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673CE" w14:textId="73F15F31" w:rsidR="00173D63" w:rsidRDefault="00713334">
      <w:pPr>
        <w:sectPr w:rsidR="00173D63">
          <w:pgSz w:w="15840" w:h="12240" w:orient="landscape"/>
          <w:pgMar w:top="540" w:right="540" w:bottom="540" w:left="540" w:header="720" w:footer="720" w:gutter="0"/>
          <w:cols w:space="720"/>
        </w:sect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7322647C" wp14:editId="38113517">
                <wp:simplePos x="0" y="0"/>
                <wp:positionH relativeFrom="column">
                  <wp:posOffset>-65809</wp:posOffset>
                </wp:positionH>
                <wp:positionV relativeFrom="paragraph">
                  <wp:posOffset>3794991</wp:posOffset>
                </wp:positionV>
                <wp:extent cx="4389120" cy="3175635"/>
                <wp:effectExtent l="0" t="0" r="5080" b="12065"/>
                <wp:wrapNone/>
                <wp:docPr id="143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3175635"/>
                          <a:chOff x="720" y="6375"/>
                          <a:chExt cx="6912" cy="5001"/>
                        </a:xfrm>
                      </wpg:grpSpPr>
                      <wps:wsp>
                        <wps:cNvPr id="144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6624"/>
                            <a:ext cx="2592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75708" w14:textId="77777777" w:rsidR="00173D63" w:rsidRDefault="007F651C">
                              <w:pPr>
                                <w:rPr>
                                  <w:rFonts w:ascii="Wingdings" w:hAnsi="Wingdings"/>
                                  <w:color w:val="C0C0C0"/>
                                  <w:sz w:val="40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C0C0C0"/>
                                  <w:sz w:val="400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6375"/>
                            <a:ext cx="3168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A9871" w14:textId="78151F14" w:rsidR="00173D63" w:rsidRDefault="007F651C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 xml:space="preserve">Your </w:t>
                              </w:r>
                              <w:r w:rsidR="00713334"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Organization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 xml:space="preserve"> 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68"/>
                            <a:ext cx="345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D8002" w14:textId="77777777" w:rsidR="00173D63" w:rsidRDefault="007F651C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COMMENTS/IMMEDIATE ACTION TAKEN: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249"/>
                        <wps:cNvCnPr/>
                        <wps:spPr bwMode="auto">
                          <a:xfrm>
                            <a:off x="864" y="7488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50"/>
                        <wps:cNvCnPr/>
                        <wps:spPr bwMode="auto">
                          <a:xfrm>
                            <a:off x="864" y="7920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51"/>
                        <wps:cNvCnPr/>
                        <wps:spPr bwMode="auto">
                          <a:xfrm>
                            <a:off x="864" y="835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52"/>
                        <wps:cNvCnPr/>
                        <wps:spPr bwMode="auto">
                          <a:xfrm>
                            <a:off x="864" y="8784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53"/>
                        <wps:cNvCnPr/>
                        <wps:spPr bwMode="auto">
                          <a:xfrm>
                            <a:off x="864" y="9216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54"/>
                        <wps:cNvCnPr/>
                        <wps:spPr bwMode="auto">
                          <a:xfrm>
                            <a:off x="864" y="9648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55"/>
                        <wps:cNvCnPr/>
                        <wps:spPr bwMode="auto">
                          <a:xfrm>
                            <a:off x="864" y="10080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56"/>
                        <wps:cNvCnPr/>
                        <wps:spPr bwMode="auto">
                          <a:xfrm>
                            <a:off x="864" y="1051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57"/>
                        <wps:cNvCnPr/>
                        <wps:spPr bwMode="auto">
                          <a:xfrm>
                            <a:off x="864" y="10944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58"/>
                        <wps:cNvCnPr/>
                        <wps:spPr bwMode="auto">
                          <a:xfrm>
                            <a:off x="864" y="11376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10512"/>
                            <a:ext cx="3168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2D636" w14:textId="292FD66E" w:rsidR="00173D63" w:rsidRDefault="0071333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LOCATION</w:t>
                              </w:r>
                            </w:p>
                            <w:p w14:paraId="6DA09E38" w14:textId="77777777" w:rsidR="00173D63" w:rsidRDefault="00173D63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14:paraId="45E2CAEC" w14:textId="77777777" w:rsidR="00173D63" w:rsidRDefault="00173D63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14:paraId="288F8DE3" w14:textId="77777777" w:rsidR="00173D63" w:rsidRDefault="007F651C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260"/>
                        <wps:cNvCnPr/>
                        <wps:spPr bwMode="auto">
                          <a:xfrm>
                            <a:off x="4608" y="105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61"/>
                        <wps:cNvCnPr/>
                        <wps:spPr bwMode="auto">
                          <a:xfrm>
                            <a:off x="4608" y="11104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62"/>
                        <wps:cNvCnPr/>
                        <wps:spPr bwMode="auto">
                          <a:xfrm>
                            <a:off x="6336" y="11104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7632"/>
                            <a:ext cx="3168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A2158" w14:textId="77777777" w:rsidR="00173D63" w:rsidRDefault="007F651C">
                              <w:pPr>
                                <w:jc w:val="center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8"/>
                                </w:rPr>
                                <w:t>AQUATICS</w:t>
                              </w:r>
                            </w:p>
                            <w:p w14:paraId="469E33D7" w14:textId="77777777" w:rsidR="00173D63" w:rsidRDefault="007F651C">
                              <w:pPr>
                                <w:pStyle w:val="Heading2"/>
                                <w:rPr>
                                  <w:rFonts w:ascii="Arial Black" w:hAnsi="Arial Black"/>
                                  <w:b w:val="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 w:val="0"/>
                                </w:rPr>
                                <w:t>QUICK</w:t>
                              </w:r>
                            </w:p>
                            <w:p w14:paraId="3E379726" w14:textId="77777777" w:rsidR="00173D63" w:rsidRDefault="007F651C">
                              <w:pPr>
                                <w:pStyle w:val="Heading3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t>CHECK</w:t>
                              </w:r>
                            </w:p>
                            <w:p w14:paraId="75AE50B0" w14:textId="77777777" w:rsidR="00173D63" w:rsidRDefault="00173D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264"/>
                        <wps:cNvCnPr/>
                        <wps:spPr bwMode="auto">
                          <a:xfrm>
                            <a:off x="4548" y="843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65"/>
                        <wps:cNvCnPr/>
                        <wps:spPr bwMode="auto">
                          <a:xfrm>
                            <a:off x="4548" y="911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2647C" id="Group 245" o:spid="_x0000_s1026" style="position:absolute;margin-left:-5.2pt;margin-top:298.8pt;width:345.6pt;height:250.05pt;z-index:251662336" coordorigin="720,6375" coordsize="6912,5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&#13;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6" o:spid="_x0000_s1027" type="#_x0000_t202" style="position:absolute;left:4752;top:6624;width:2592;height:3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" filled="f" stroked="f">
                  <v:textbox>
                    <w:txbxContent>
                      <w:p w14:paraId="58A75708" w14:textId="77777777" w:rsidR="00173D63" w:rsidRDefault="007F651C">
                        <w:pPr>
                          <w:rPr>
                            <w:rFonts w:ascii="Wingdings" w:hAnsi="Wingdings"/>
                            <w:color w:val="C0C0C0"/>
                            <w:sz w:val="400"/>
                          </w:rPr>
                        </w:pPr>
                        <w:r>
                          <w:rPr>
                            <w:rFonts w:ascii="Wingdings" w:hAnsi="Wingdings"/>
                            <w:color w:val="C0C0C0"/>
                            <w:sz w:val="400"/>
                          </w:rPr>
                          <w:t></w:t>
                        </w:r>
                      </w:p>
                    </w:txbxContent>
                  </v:textbox>
                </v:shape>
                <v:shape id="Text Box 247" o:spid="_x0000_s1028" type="#_x0000_t202" style="position:absolute;left:4464;top:6375;width:3168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" filled="f" stroked="f">
                  <v:textbox>
                    <w:txbxContent>
                      <w:p w14:paraId="14FA9871" w14:textId="78151F14" w:rsidR="00173D63" w:rsidRDefault="007F651C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 xml:space="preserve">Your </w:t>
                        </w:r>
                        <w:r w:rsidR="00713334">
                          <w:rPr>
                            <w:rFonts w:ascii="Arial" w:hAnsi="Arial"/>
                            <w:b/>
                            <w:sz w:val="36"/>
                          </w:rPr>
                          <w:t>Organization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 xml:space="preserve"> Name Here</w:t>
                        </w:r>
                      </w:p>
                    </w:txbxContent>
                  </v:textbox>
                </v:shape>
                <v:shape id="Text Box 248" o:spid="_x0000_s1029" type="#_x0000_t202" style="position:absolute;left:720;top:6768;width:3456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" filled="f" stroked="f">
                  <v:textbox>
                    <w:txbxContent>
                      <w:p w14:paraId="3DCD8002" w14:textId="77777777" w:rsidR="00173D63" w:rsidRDefault="007F651C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COMMENTS/IMMEDIATE ACTION TAKEN:</w:t>
                        </w:r>
                      </w:p>
                    </w:txbxContent>
                  </v:textbox>
                </v:shape>
                <v:line id="Line 249" o:spid="_x0000_s1030" style="position:absolute;visibility:visible;mso-wrap-style:square" from="864,7488" to="3888,74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" strokeweight=".5pt"/>
                <v:line id="Line 250" o:spid="_x0000_s1031" style="position:absolute;visibility:visible;mso-wrap-style:square" from="864,7920" to="3888,7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" strokeweight=".5pt"/>
                <v:line id="Line 251" o:spid="_x0000_s1032" style="position:absolute;visibility:visible;mso-wrap-style:square" from="864,8352" to="3888,83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" strokeweight=".5pt"/>
                <v:line id="Line 252" o:spid="_x0000_s1033" style="position:absolute;visibility:visible;mso-wrap-style:square" from="864,8784" to="3888,87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" strokeweight=".5pt"/>
                <v:line id="Line 253" o:spid="_x0000_s1034" style="position:absolute;visibility:visible;mso-wrap-style:square" from="864,9216" to="3888,92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" strokeweight=".5pt"/>
                <v:line id="Line 254" o:spid="_x0000_s1035" style="position:absolute;visibility:visible;mso-wrap-style:square" from="864,9648" to="3888,96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" strokeweight=".5pt"/>
                <v:line id="Line 255" o:spid="_x0000_s1036" style="position:absolute;visibility:visible;mso-wrap-style:square" from="864,10080" to="3888,100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" strokeweight=".5pt"/>
                <v:line id="Line 256" o:spid="_x0000_s1037" style="position:absolute;visibility:visible;mso-wrap-style:square" from="864,10512" to="3888,105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" strokeweight=".5pt"/>
                <v:line id="Line 257" o:spid="_x0000_s1038" style="position:absolute;visibility:visible;mso-wrap-style:square" from="864,10944" to="3888,109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" strokeweight=".5pt"/>
                <v:line id="Line 258" o:spid="_x0000_s1039" style="position:absolute;visibility:visible;mso-wrap-style:square" from="864,11376" to="3888,113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" strokeweight=".5pt"/>
                <v:shape id="Text Box 259" o:spid="_x0000_s1040" type="#_x0000_t202" style="position:absolute;left:4464;top:10512;width:3168;height: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" stroked="f">
                  <v:textbox>
                    <w:txbxContent>
                      <w:p w14:paraId="20C2D636" w14:textId="292FD66E" w:rsidR="00173D63" w:rsidRDefault="00713334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LOCATION</w:t>
                        </w:r>
                      </w:p>
                      <w:p w14:paraId="6DA09E38" w14:textId="77777777" w:rsidR="00173D63" w:rsidRDefault="00173D63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14:paraId="45E2CAEC" w14:textId="77777777" w:rsidR="00173D63" w:rsidRDefault="00173D63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14:paraId="288F8DE3" w14:textId="77777777" w:rsidR="00173D63" w:rsidRDefault="007F651C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DATE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>TIME</w:t>
                        </w:r>
                      </w:p>
                    </w:txbxContent>
                  </v:textbox>
                </v:shape>
                <v:line id="Line 260" o:spid="_x0000_s1041" style="position:absolute;visibility:visible;mso-wrap-style:square" from="4608,10552" to="7488,105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" strokeweight=".5pt"/>
                <v:line id="Line 261" o:spid="_x0000_s1042" style="position:absolute;visibility:visible;mso-wrap-style:square" from="4608,11104" to="6192,111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" strokeweight=".5pt"/>
                <v:line id="Line 262" o:spid="_x0000_s1043" style="position:absolute;visibility:visible;mso-wrap-style:square" from="6336,11104" to="7488,111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" strokeweight=".5pt"/>
                <v:shape id="Text Box 263" o:spid="_x0000_s1044" type="#_x0000_t202" style="position:absolute;left:4464;top:7632;width:3168;height:2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" filled="f" stroked="f">
                  <v:textbox>
                    <w:txbxContent>
                      <w:p w14:paraId="73BA2158" w14:textId="77777777" w:rsidR="00173D63" w:rsidRDefault="007F651C">
                        <w:pPr>
                          <w:jc w:val="center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</w:rPr>
                          <w:t>AQUATICS</w:t>
                        </w:r>
                      </w:p>
                      <w:p w14:paraId="469E33D7" w14:textId="77777777" w:rsidR="00173D63" w:rsidRDefault="007F651C">
                        <w:pPr>
                          <w:pStyle w:val="Heading2"/>
                          <w:rPr>
                            <w:rFonts w:ascii="Arial Black" w:hAnsi="Arial Black"/>
                            <w:b w:val="0"/>
                          </w:rPr>
                        </w:pPr>
                        <w:r>
                          <w:rPr>
                            <w:rFonts w:ascii="Arial Black" w:hAnsi="Arial Black"/>
                            <w:b w:val="0"/>
                          </w:rPr>
                          <w:t>QUICK</w:t>
                        </w:r>
                      </w:p>
                      <w:p w14:paraId="3E379726" w14:textId="77777777" w:rsidR="00173D63" w:rsidRDefault="007F651C">
                        <w:pPr>
                          <w:pStyle w:val="Heading3"/>
                          <w:rPr>
                            <w:rFonts w:ascii="Arial" w:hAnsi="Arial"/>
                            <w:b/>
                          </w:rPr>
                        </w:pPr>
                        <w:r>
                          <w:t>CHECK</w:t>
                        </w:r>
                      </w:p>
                      <w:p w14:paraId="75AE50B0" w14:textId="77777777" w:rsidR="00173D63" w:rsidRDefault="00173D63"/>
                    </w:txbxContent>
                  </v:textbox>
                </v:shape>
                <v:line id="Line 264" o:spid="_x0000_s1045" style="position:absolute;visibility:visible;mso-wrap-style:square" from="4548,8432" to="7572,84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" strokeweight=".5pt"/>
                <v:line id="Line 265" o:spid="_x0000_s1046" style="position:absolute;visibility:visible;mso-wrap-style:square" from="4548,9112" to="7572,9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66EC7077" wp14:editId="513ACE2B">
                <wp:simplePos x="0" y="0"/>
                <wp:positionH relativeFrom="column">
                  <wp:posOffset>5051136</wp:posOffset>
                </wp:positionH>
                <wp:positionV relativeFrom="paragraph">
                  <wp:posOffset>63500</wp:posOffset>
                </wp:positionV>
                <wp:extent cx="4480560" cy="3166110"/>
                <wp:effectExtent l="0" t="0" r="0" b="8890"/>
                <wp:wrapNone/>
                <wp:docPr id="164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3166110"/>
                          <a:chOff x="8208" y="630"/>
                          <a:chExt cx="7056" cy="4986"/>
                        </a:xfrm>
                      </wpg:grpSpPr>
                      <wps:wsp>
                        <wps:cNvPr id="165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" y="1008"/>
                            <a:ext cx="2592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558A2" w14:textId="77777777" w:rsidR="00173D63" w:rsidRDefault="007F651C">
                              <w:pPr>
                                <w:rPr>
                                  <w:rFonts w:ascii="Wingdings" w:hAnsi="Wingdings"/>
                                  <w:color w:val="C0C0C0"/>
                                  <w:sz w:val="40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C0C0C0"/>
                                  <w:sz w:val="400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1808" y="630"/>
                            <a:ext cx="3312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21871" w14:textId="7B19DA2F" w:rsidR="00173D63" w:rsidRDefault="007F651C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 xml:space="preserve">Your </w:t>
                              </w:r>
                              <w:r w:rsidR="00713334"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Organization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 xml:space="preserve"> 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8208" y="1008"/>
                            <a:ext cx="360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E2023" w14:textId="77777777" w:rsidR="00173D63" w:rsidRDefault="007F651C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COMMENTS/IMMEDIATE ACTION TAKEN:</w:t>
                              </w:r>
                            </w:p>
                            <w:p w14:paraId="42D3BF13" w14:textId="77777777" w:rsidR="00173D63" w:rsidRDefault="00173D63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270"/>
                        <wps:cNvCnPr/>
                        <wps:spPr bwMode="auto">
                          <a:xfrm>
                            <a:off x="8352" y="1728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71"/>
                        <wps:cNvCnPr/>
                        <wps:spPr bwMode="auto">
                          <a:xfrm>
                            <a:off x="8352" y="2160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72"/>
                        <wps:cNvCnPr/>
                        <wps:spPr bwMode="auto">
                          <a:xfrm>
                            <a:off x="8352" y="259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73"/>
                        <wps:cNvCnPr/>
                        <wps:spPr bwMode="auto">
                          <a:xfrm>
                            <a:off x="8352" y="3024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74"/>
                        <wps:cNvCnPr/>
                        <wps:spPr bwMode="auto">
                          <a:xfrm>
                            <a:off x="8352" y="3456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75"/>
                        <wps:cNvCnPr/>
                        <wps:spPr bwMode="auto">
                          <a:xfrm>
                            <a:off x="8352" y="3888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76"/>
                        <wps:cNvCnPr/>
                        <wps:spPr bwMode="auto">
                          <a:xfrm>
                            <a:off x="8352" y="4320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77"/>
                        <wps:cNvCnPr/>
                        <wps:spPr bwMode="auto">
                          <a:xfrm>
                            <a:off x="8352" y="475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78"/>
                        <wps:cNvCnPr/>
                        <wps:spPr bwMode="auto">
                          <a:xfrm>
                            <a:off x="8352" y="5184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79"/>
                        <wps:cNvCnPr/>
                        <wps:spPr bwMode="auto">
                          <a:xfrm>
                            <a:off x="8352" y="5616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1808" y="1872"/>
                            <a:ext cx="3456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146DB" w14:textId="77777777" w:rsidR="00173D63" w:rsidRDefault="007F651C">
                              <w:pPr>
                                <w:pStyle w:val="Heading3"/>
                              </w:pPr>
                              <w:r>
                                <w:t>AQUATICS</w:t>
                              </w:r>
                            </w:p>
                            <w:p w14:paraId="70780803" w14:textId="77777777" w:rsidR="00173D63" w:rsidRDefault="007F651C">
                              <w:pPr>
                                <w:pStyle w:val="Heading2"/>
                                <w:rPr>
                                  <w:rFonts w:ascii="Arial Black" w:hAnsi="Arial Black"/>
                                  <w:b w:val="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 w:val="0"/>
                                </w:rPr>
                                <w:t xml:space="preserve">QUICK     </w:t>
                              </w:r>
                            </w:p>
                            <w:p w14:paraId="47D84DBB" w14:textId="77777777" w:rsidR="00173D63" w:rsidRDefault="007F651C">
                              <w:pPr>
                                <w:pStyle w:val="Heading3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t>CHECK</w:t>
                              </w:r>
                            </w:p>
                            <w:p w14:paraId="502AD57A" w14:textId="77777777" w:rsidR="00173D63" w:rsidRDefault="00173D63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11952" y="4752"/>
                            <a:ext cx="3168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2BB26" w14:textId="4643BA65" w:rsidR="00173D63" w:rsidRDefault="0071333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LOCATION</w:t>
                              </w:r>
                            </w:p>
                            <w:p w14:paraId="42725E8C" w14:textId="77777777" w:rsidR="00173D63" w:rsidRDefault="00173D63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14:paraId="38A1EE1C" w14:textId="77777777" w:rsidR="00173D63" w:rsidRDefault="00173D63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14:paraId="37388C6D" w14:textId="77777777" w:rsidR="00173D63" w:rsidRDefault="007F651C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282"/>
                        <wps:cNvCnPr/>
                        <wps:spPr bwMode="auto">
                          <a:xfrm>
                            <a:off x="12096" y="47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83"/>
                        <wps:cNvCnPr/>
                        <wps:spPr bwMode="auto">
                          <a:xfrm>
                            <a:off x="12096" y="5344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84"/>
                        <wps:cNvCnPr/>
                        <wps:spPr bwMode="auto">
                          <a:xfrm>
                            <a:off x="13824" y="5344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85"/>
                        <wps:cNvCnPr/>
                        <wps:spPr bwMode="auto">
                          <a:xfrm>
                            <a:off x="11952" y="269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86"/>
                        <wps:cNvCnPr/>
                        <wps:spPr bwMode="auto">
                          <a:xfrm>
                            <a:off x="11952" y="337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C7077" id="Group 266" o:spid="_x0000_s1047" style="position:absolute;margin-left:397.75pt;margin-top:5pt;width:352.8pt;height:249.3pt;z-index:251663360" coordorigin="8208,630" coordsize="7056,49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" o:allowincell="f">
                <v:shape id="Text Box 267" o:spid="_x0000_s1048" type="#_x0000_t202" style="position:absolute;left:12096;top:1008;width:2592;height:3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" filled="f" stroked="f">
                  <v:textbox>
                    <w:txbxContent>
                      <w:p w14:paraId="7CE558A2" w14:textId="77777777" w:rsidR="00173D63" w:rsidRDefault="007F651C">
                        <w:pPr>
                          <w:rPr>
                            <w:rFonts w:ascii="Wingdings" w:hAnsi="Wingdings"/>
                            <w:color w:val="C0C0C0"/>
                            <w:sz w:val="400"/>
                          </w:rPr>
                        </w:pPr>
                        <w:r>
                          <w:rPr>
                            <w:rFonts w:ascii="Wingdings" w:hAnsi="Wingdings"/>
                            <w:color w:val="C0C0C0"/>
                            <w:sz w:val="400"/>
                          </w:rPr>
                          <w:t></w:t>
                        </w:r>
                      </w:p>
                    </w:txbxContent>
                  </v:textbox>
                </v:shape>
                <v:shape id="Text Box 268" o:spid="_x0000_s1049" type="#_x0000_t202" style="position:absolute;left:11808;top:630;width:3312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" filled="f" stroked="f">
                  <v:textbox>
                    <w:txbxContent>
                      <w:p w14:paraId="09421871" w14:textId="7B19DA2F" w:rsidR="00173D63" w:rsidRDefault="007F651C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 xml:space="preserve">Your </w:t>
                        </w:r>
                        <w:r w:rsidR="00713334">
                          <w:rPr>
                            <w:rFonts w:ascii="Arial" w:hAnsi="Arial"/>
                            <w:b/>
                            <w:sz w:val="36"/>
                          </w:rPr>
                          <w:t>Organization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 xml:space="preserve"> Name Here</w:t>
                        </w:r>
                      </w:p>
                    </w:txbxContent>
                  </v:textbox>
                </v:shape>
                <v:shape id="Text Box 269" o:spid="_x0000_s1050" type="#_x0000_t202" style="position:absolute;left:8208;top:1008;width:3600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" stroked="f">
                  <v:textbox>
                    <w:txbxContent>
                      <w:p w14:paraId="536E2023" w14:textId="77777777" w:rsidR="00173D63" w:rsidRDefault="007F651C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COMMENTS/IMMEDIATE ACTION TAKEN:</w:t>
                        </w:r>
                      </w:p>
                      <w:p w14:paraId="42D3BF13" w14:textId="77777777" w:rsidR="00173D63" w:rsidRDefault="00173D63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</w:pPr>
                      </w:p>
                    </w:txbxContent>
                  </v:textbox>
                </v:shape>
                <v:line id="Line 270" o:spid="_x0000_s1051" style="position:absolute;visibility:visible;mso-wrap-style:square" from="8352,1728" to="11376,17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" strokeweight=".5pt"/>
                <v:line id="Line 271" o:spid="_x0000_s1052" style="position:absolute;visibility:visible;mso-wrap-style:square" from="8352,2160" to="11376,21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" strokeweight=".5pt"/>
                <v:line id="Line 272" o:spid="_x0000_s1053" style="position:absolute;visibility:visible;mso-wrap-style:square" from="8352,2592" to="11376,25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" strokeweight=".5pt"/>
                <v:line id="Line 273" o:spid="_x0000_s1054" style="position:absolute;visibility:visible;mso-wrap-style:square" from="8352,3024" to="11376,30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" strokeweight=".5pt"/>
                <v:line id="Line 274" o:spid="_x0000_s1055" style="position:absolute;visibility:visible;mso-wrap-style:square" from="8352,3456" to="11376,3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" strokeweight=".5pt"/>
                <v:line id="Line 275" o:spid="_x0000_s1056" style="position:absolute;visibility:visible;mso-wrap-style:square" from="8352,3888" to="11376,38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" strokeweight=".5pt"/>
                <v:line id="Line 276" o:spid="_x0000_s1057" style="position:absolute;visibility:visible;mso-wrap-style:square" from="8352,4320" to="11376,4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" strokeweight=".5pt"/>
                <v:line id="Line 277" o:spid="_x0000_s1058" style="position:absolute;visibility:visible;mso-wrap-style:square" from="8352,4752" to="11376,47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" strokeweight=".5pt"/>
                <v:line id="Line 278" o:spid="_x0000_s1059" style="position:absolute;visibility:visible;mso-wrap-style:square" from="8352,5184" to="11376,51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" strokeweight=".5pt"/>
                <v:line id="Line 279" o:spid="_x0000_s1060" style="position:absolute;visibility:visible;mso-wrap-style:square" from="8352,5616" to="11376,56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" strokeweight=".5pt"/>
                <v:shape id="Text Box 280" o:spid="_x0000_s1061" type="#_x0000_t202" style="position:absolute;left:11808;top:1872;width:3456;height:2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" filled="f" stroked="f">
                  <v:textbox>
                    <w:txbxContent>
                      <w:p w14:paraId="0F3146DB" w14:textId="77777777" w:rsidR="00173D63" w:rsidRDefault="007F651C">
                        <w:pPr>
                          <w:pStyle w:val="Heading3"/>
                        </w:pPr>
                        <w:r>
                          <w:t>AQUATICS</w:t>
                        </w:r>
                      </w:p>
                      <w:p w14:paraId="70780803" w14:textId="77777777" w:rsidR="00173D63" w:rsidRDefault="007F651C">
                        <w:pPr>
                          <w:pStyle w:val="Heading2"/>
                          <w:rPr>
                            <w:rFonts w:ascii="Arial Black" w:hAnsi="Arial Black"/>
                            <w:b w:val="0"/>
                          </w:rPr>
                        </w:pPr>
                        <w:r>
                          <w:rPr>
                            <w:rFonts w:ascii="Arial Black" w:hAnsi="Arial Black"/>
                            <w:b w:val="0"/>
                          </w:rPr>
                          <w:t xml:space="preserve">QUICK     </w:t>
                        </w:r>
                      </w:p>
                      <w:p w14:paraId="47D84DBB" w14:textId="77777777" w:rsidR="00173D63" w:rsidRDefault="007F651C">
                        <w:pPr>
                          <w:pStyle w:val="Heading3"/>
                          <w:rPr>
                            <w:rFonts w:ascii="Arial" w:hAnsi="Arial"/>
                            <w:b/>
                          </w:rPr>
                        </w:pPr>
                        <w:r>
                          <w:t>CHECK</w:t>
                        </w:r>
                      </w:p>
                      <w:p w14:paraId="502AD57A" w14:textId="77777777" w:rsidR="00173D63" w:rsidRDefault="00173D63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</w:pPr>
                      </w:p>
                    </w:txbxContent>
                  </v:textbox>
                </v:shape>
                <v:shape id="Text Box 281" o:spid="_x0000_s1062" type="#_x0000_t202" style="position:absolute;left:11952;top:4752;width:3168;height: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" stroked="f">
                  <v:textbox>
                    <w:txbxContent>
                      <w:p w14:paraId="0F22BB26" w14:textId="4643BA65" w:rsidR="00173D63" w:rsidRDefault="00713334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LOCATION</w:t>
                        </w:r>
                      </w:p>
                      <w:p w14:paraId="42725E8C" w14:textId="77777777" w:rsidR="00173D63" w:rsidRDefault="00173D63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14:paraId="38A1EE1C" w14:textId="77777777" w:rsidR="00173D63" w:rsidRDefault="00173D63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14:paraId="37388C6D" w14:textId="77777777" w:rsidR="00173D63" w:rsidRDefault="007F651C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DATE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>TIME</w:t>
                        </w:r>
                      </w:p>
                    </w:txbxContent>
                  </v:textbox>
                </v:shape>
                <v:line id="Line 282" o:spid="_x0000_s1063" style="position:absolute;visibility:visible;mso-wrap-style:square" from="12096,4792" to="14976,4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" strokeweight=".5pt"/>
                <v:line id="Line 283" o:spid="_x0000_s1064" style="position:absolute;visibility:visible;mso-wrap-style:square" from="12096,5344" to="13680,5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" strokeweight=".5pt"/>
                <v:line id="Line 284" o:spid="_x0000_s1065" style="position:absolute;visibility:visible;mso-wrap-style:square" from="13824,5344" to="14976,5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" strokeweight=".5pt"/>
                <v:line id="Line 285" o:spid="_x0000_s1066" style="position:absolute;visibility:visible;mso-wrap-style:square" from="11952,2692" to="14976,26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" strokeweight=".5pt"/>
                <v:line id="Line 286" o:spid="_x0000_s1067" style="position:absolute;visibility:visible;mso-wrap-style:square" from="11952,3372" to="14976,3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3256F2DB" wp14:editId="0DDDD251">
                <wp:simplePos x="0" y="0"/>
                <wp:positionH relativeFrom="column">
                  <wp:posOffset>5051136</wp:posOffset>
                </wp:positionH>
                <wp:positionV relativeFrom="paragraph">
                  <wp:posOffset>3739861</wp:posOffset>
                </wp:positionV>
                <wp:extent cx="4389120" cy="3232785"/>
                <wp:effectExtent l="0" t="0" r="5080" b="18415"/>
                <wp:wrapNone/>
                <wp:docPr id="101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3232785"/>
                          <a:chOff x="8208" y="6285"/>
                          <a:chExt cx="6912" cy="5091"/>
                        </a:xfrm>
                      </wpg:grpSpPr>
                      <wps:wsp>
                        <wps:cNvPr id="102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" y="6624"/>
                            <a:ext cx="2592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2088E" w14:textId="77777777" w:rsidR="00173D63" w:rsidRDefault="007F651C">
                              <w:pPr>
                                <w:rPr>
                                  <w:rFonts w:ascii="Wingdings" w:hAnsi="Wingdings"/>
                                  <w:color w:val="C0C0C0"/>
                                  <w:sz w:val="40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C0C0C0"/>
                                  <w:sz w:val="400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1952" y="6285"/>
                            <a:ext cx="3168" cy="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85268" w14:textId="2D576364" w:rsidR="00173D63" w:rsidRDefault="007F651C">
                              <w:pPr>
                                <w:pStyle w:val="Heading1"/>
                                <w:jc w:val="center"/>
                              </w:pPr>
                              <w:r>
                                <w:rPr>
                                  <w:sz w:val="36"/>
                                </w:rPr>
                                <w:t xml:space="preserve">Your </w:t>
                              </w:r>
                              <w:r w:rsidR="00713334">
                                <w:rPr>
                                  <w:sz w:val="36"/>
                                </w:rPr>
                                <w:t xml:space="preserve">Organization </w:t>
                              </w:r>
                              <w:r>
                                <w:rPr>
                                  <w:sz w:val="36"/>
                                </w:rPr>
                                <w:t>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8208" y="6768"/>
                            <a:ext cx="360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B3B48" w14:textId="77777777" w:rsidR="00173D63" w:rsidRDefault="007F651C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COMMENTS/IMMEDIATE ACTION TAKEN:</w:t>
                              </w:r>
                            </w:p>
                            <w:p w14:paraId="750E1D7B" w14:textId="77777777" w:rsidR="00173D63" w:rsidRDefault="00173D63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207"/>
                        <wps:cNvCnPr/>
                        <wps:spPr bwMode="auto">
                          <a:xfrm>
                            <a:off x="8352" y="7488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08"/>
                        <wps:cNvCnPr/>
                        <wps:spPr bwMode="auto">
                          <a:xfrm>
                            <a:off x="8352" y="7920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09"/>
                        <wps:cNvCnPr/>
                        <wps:spPr bwMode="auto">
                          <a:xfrm>
                            <a:off x="8352" y="835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10"/>
                        <wps:cNvCnPr/>
                        <wps:spPr bwMode="auto">
                          <a:xfrm>
                            <a:off x="8352" y="8784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11"/>
                        <wps:cNvCnPr/>
                        <wps:spPr bwMode="auto">
                          <a:xfrm>
                            <a:off x="8352" y="9216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12"/>
                        <wps:cNvCnPr/>
                        <wps:spPr bwMode="auto">
                          <a:xfrm>
                            <a:off x="8352" y="9648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13"/>
                        <wps:cNvCnPr/>
                        <wps:spPr bwMode="auto">
                          <a:xfrm>
                            <a:off x="8352" y="10080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14"/>
                        <wps:cNvCnPr/>
                        <wps:spPr bwMode="auto">
                          <a:xfrm>
                            <a:off x="8352" y="1051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15"/>
                        <wps:cNvCnPr/>
                        <wps:spPr bwMode="auto">
                          <a:xfrm>
                            <a:off x="8352" y="10944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16"/>
                        <wps:cNvCnPr/>
                        <wps:spPr bwMode="auto">
                          <a:xfrm>
                            <a:off x="8352" y="11376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1952" y="7632"/>
                            <a:ext cx="3168" cy="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AA2EF" w14:textId="77777777" w:rsidR="00173D63" w:rsidRDefault="007F651C">
                              <w:pPr>
                                <w:jc w:val="center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8"/>
                                </w:rPr>
                                <w:t>AQUATICS</w:t>
                              </w:r>
                            </w:p>
                            <w:p w14:paraId="08396EB7" w14:textId="77777777" w:rsidR="00173D63" w:rsidRDefault="007F651C">
                              <w:pPr>
                                <w:pStyle w:val="Heading2"/>
                                <w:rPr>
                                  <w:rFonts w:ascii="Arial Black" w:hAnsi="Arial Black"/>
                                  <w:b w:val="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 w:val="0"/>
                                </w:rPr>
                                <w:t>QUICK</w:t>
                              </w:r>
                            </w:p>
                            <w:p w14:paraId="1E590553" w14:textId="77777777" w:rsidR="00173D63" w:rsidRDefault="007F651C">
                              <w:pPr>
                                <w:pStyle w:val="Heading3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t>CHECK</w:t>
                              </w:r>
                            </w:p>
                            <w:p w14:paraId="582E0663" w14:textId="77777777" w:rsidR="00173D63" w:rsidRDefault="00173D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218"/>
                        <wps:cNvCnPr/>
                        <wps:spPr bwMode="auto">
                          <a:xfrm>
                            <a:off x="11992" y="843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19"/>
                        <wps:cNvCnPr/>
                        <wps:spPr bwMode="auto">
                          <a:xfrm>
                            <a:off x="11992" y="911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52" y="10512"/>
                            <a:ext cx="3168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3845F" w14:textId="30138A73" w:rsidR="00173D63" w:rsidRDefault="0071333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LOCATION</w:t>
                              </w:r>
                            </w:p>
                            <w:p w14:paraId="308A0AF4" w14:textId="77777777" w:rsidR="00173D63" w:rsidRDefault="00173D63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14:paraId="3AD2EF55" w14:textId="77777777" w:rsidR="00173D63" w:rsidRDefault="00173D63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14:paraId="49346EAA" w14:textId="77777777" w:rsidR="00173D63" w:rsidRDefault="007F651C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221"/>
                        <wps:cNvCnPr/>
                        <wps:spPr bwMode="auto">
                          <a:xfrm>
                            <a:off x="12096" y="105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22"/>
                        <wps:cNvCnPr/>
                        <wps:spPr bwMode="auto">
                          <a:xfrm>
                            <a:off x="12096" y="11104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23"/>
                        <wps:cNvCnPr/>
                        <wps:spPr bwMode="auto">
                          <a:xfrm>
                            <a:off x="13824" y="11104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6F2DB" id="Group 203" o:spid="_x0000_s1068" style="position:absolute;margin-left:397.75pt;margin-top:294.5pt;width:345.6pt;height:254.55pt;z-index:251660288" coordorigin="8208,6285" coordsize="6912,50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" o:allowincell="f">
                <v:shape id="Text Box 204" o:spid="_x0000_s1069" type="#_x0000_t202" style="position:absolute;left:12096;top:6624;width:2592;height:3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1dyxwAAAOE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BL+DWKG8j0BwAA//8DAFBLAQItABQABgAIAAAAIQDb4fbL7gAAAIUBAAATAAAAAAAA&#13;&#10;AAAAAAAAAAAAAABbQ29udGVudF9UeXBlc10ueG1sUEsBAi0AFAAGAAgAAAAhAFr0LFu/AAAAFQEA&#13;&#10;AAsAAAAAAAAAAAAAAAAAHwEAAF9yZWxzLy5yZWxzUEsBAi0AFAAGAAgAAAAhADILV3LHAAAA4QAA&#13;&#10;AA8AAAAAAAAAAAAAAAAABwIAAGRycy9kb3ducmV2LnhtbFBLBQYAAAAAAwADALcAAAD7AgAAAAA=&#13;&#10;" filled="f" stroked="f">
                  <v:textbox>
                    <w:txbxContent>
                      <w:p w14:paraId="6062088E" w14:textId="77777777" w:rsidR="00173D63" w:rsidRDefault="007F651C">
                        <w:pPr>
                          <w:rPr>
                            <w:rFonts w:ascii="Wingdings" w:hAnsi="Wingdings"/>
                            <w:color w:val="C0C0C0"/>
                            <w:sz w:val="400"/>
                          </w:rPr>
                        </w:pPr>
                        <w:r>
                          <w:rPr>
                            <w:rFonts w:ascii="Wingdings" w:hAnsi="Wingdings"/>
                            <w:color w:val="C0C0C0"/>
                            <w:sz w:val="400"/>
                          </w:rPr>
                          <w:t></w:t>
                        </w:r>
                      </w:p>
                    </w:txbxContent>
                  </v:textbox>
                </v:shape>
                <v:shape id="Text Box 205" o:spid="_x0000_s1070" type="#_x0000_t202" style="position:absolute;left:11952;top:6285;width:3168;height:13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" filled="f" stroked="f">
                  <v:textbox>
                    <w:txbxContent>
                      <w:p w14:paraId="0E885268" w14:textId="2D576364" w:rsidR="00173D63" w:rsidRDefault="007F651C">
                        <w:pPr>
                          <w:pStyle w:val="Heading1"/>
                          <w:jc w:val="center"/>
                        </w:pPr>
                        <w:r>
                          <w:rPr>
                            <w:sz w:val="36"/>
                          </w:rPr>
                          <w:t xml:space="preserve">Your </w:t>
                        </w:r>
                        <w:r w:rsidR="00713334">
                          <w:rPr>
                            <w:sz w:val="36"/>
                          </w:rPr>
                          <w:t xml:space="preserve">Organization </w:t>
                        </w:r>
                        <w:r>
                          <w:rPr>
                            <w:sz w:val="36"/>
                          </w:rPr>
                          <w:t>Name Here</w:t>
                        </w:r>
                      </w:p>
                    </w:txbxContent>
                  </v:textbox>
                </v:shape>
                <v:shape id="Text Box 206" o:spid="_x0000_s1071" type="#_x0000_t202" style="position:absolute;left:8208;top:6768;width:3600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" stroked="f">
                  <v:textbox>
                    <w:txbxContent>
                      <w:p w14:paraId="65AB3B48" w14:textId="77777777" w:rsidR="00173D63" w:rsidRDefault="007F651C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COMMENTS/IMMEDIATE ACTION TAKEN:</w:t>
                        </w:r>
                      </w:p>
                      <w:p w14:paraId="750E1D7B" w14:textId="77777777" w:rsidR="00173D63" w:rsidRDefault="00173D63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</w:pPr>
                      </w:p>
                    </w:txbxContent>
                  </v:textbox>
                </v:shape>
                <v:line id="Line 207" o:spid="_x0000_s1072" style="position:absolute;visibility:visible;mso-wrap-style:square" from="8352,7488" to="11376,74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" strokeweight=".5pt"/>
                <v:line id="Line 208" o:spid="_x0000_s1073" style="position:absolute;visibility:visible;mso-wrap-style:square" from="8352,7920" to="11376,7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" strokeweight=".5pt"/>
                <v:line id="Line 209" o:spid="_x0000_s1074" style="position:absolute;visibility:visible;mso-wrap-style:square" from="8352,8352" to="11376,83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" strokeweight=".5pt"/>
                <v:line id="Line 210" o:spid="_x0000_s1075" style="position:absolute;visibility:visible;mso-wrap-style:square" from="8352,8784" to="11376,87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" strokeweight=".5pt"/>
                <v:line id="Line 211" o:spid="_x0000_s1076" style="position:absolute;visibility:visible;mso-wrap-style:square" from="8352,9216" to="11376,92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" strokeweight=".5pt"/>
                <v:line id="Line 212" o:spid="_x0000_s1077" style="position:absolute;visibility:visible;mso-wrap-style:square" from="8352,9648" to="11376,96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" strokeweight=".5pt"/>
                <v:line id="Line 213" o:spid="_x0000_s1078" style="position:absolute;visibility:visible;mso-wrap-style:square" from="8352,10080" to="11376,100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" strokeweight=".5pt"/>
                <v:line id="Line 214" o:spid="_x0000_s1079" style="position:absolute;visibility:visible;mso-wrap-style:square" from="8352,10512" to="11376,105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" strokeweight=".5pt"/>
                <v:line id="Line 215" o:spid="_x0000_s1080" style="position:absolute;visibility:visible;mso-wrap-style:square" from="8352,10944" to="11376,109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" strokeweight=".5pt"/>
                <v:line id="Line 216" o:spid="_x0000_s1081" style="position:absolute;visibility:visible;mso-wrap-style:square" from="8352,11376" to="11376,113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" strokeweight=".5pt"/>
                <v:shape id="Text Box 217" o:spid="_x0000_s1082" type="#_x0000_t202" style="position:absolute;left:11952;top:7632;width:3168;height:2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" filled="f" stroked="f">
                  <v:textbox>
                    <w:txbxContent>
                      <w:p w14:paraId="17AAA2EF" w14:textId="77777777" w:rsidR="00173D63" w:rsidRDefault="007F651C">
                        <w:pPr>
                          <w:jc w:val="center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</w:rPr>
                          <w:t>AQUATICS</w:t>
                        </w:r>
                      </w:p>
                      <w:p w14:paraId="08396EB7" w14:textId="77777777" w:rsidR="00173D63" w:rsidRDefault="007F651C">
                        <w:pPr>
                          <w:pStyle w:val="Heading2"/>
                          <w:rPr>
                            <w:rFonts w:ascii="Arial Black" w:hAnsi="Arial Black"/>
                            <w:b w:val="0"/>
                          </w:rPr>
                        </w:pPr>
                        <w:r>
                          <w:rPr>
                            <w:rFonts w:ascii="Arial Black" w:hAnsi="Arial Black"/>
                            <w:b w:val="0"/>
                          </w:rPr>
                          <w:t>QUICK</w:t>
                        </w:r>
                      </w:p>
                      <w:p w14:paraId="1E590553" w14:textId="77777777" w:rsidR="00173D63" w:rsidRDefault="007F651C">
                        <w:pPr>
                          <w:pStyle w:val="Heading3"/>
                          <w:rPr>
                            <w:rFonts w:ascii="Arial" w:hAnsi="Arial"/>
                            <w:b/>
                          </w:rPr>
                        </w:pPr>
                        <w:r>
                          <w:t>CHECK</w:t>
                        </w:r>
                      </w:p>
                      <w:p w14:paraId="582E0663" w14:textId="77777777" w:rsidR="00173D63" w:rsidRDefault="00173D63"/>
                    </w:txbxContent>
                  </v:textbox>
                </v:shape>
                <v:line id="Line 218" o:spid="_x0000_s1083" style="position:absolute;visibility:visible;mso-wrap-style:square" from="11992,8432" to="15016,84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" strokeweight=".5pt"/>
                <v:line id="Line 219" o:spid="_x0000_s1084" style="position:absolute;visibility:visible;mso-wrap-style:square" from="11992,9112" to="15016,9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" strokeweight=".5pt"/>
                <v:shape id="Text Box 220" o:spid="_x0000_s1085" type="#_x0000_t202" style="position:absolute;left:11952;top:10512;width:3168;height: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" stroked="f">
                  <v:textbox>
                    <w:txbxContent>
                      <w:p w14:paraId="3FD3845F" w14:textId="30138A73" w:rsidR="00173D63" w:rsidRDefault="00713334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LOCATION</w:t>
                        </w:r>
                      </w:p>
                      <w:p w14:paraId="308A0AF4" w14:textId="77777777" w:rsidR="00173D63" w:rsidRDefault="00173D63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14:paraId="3AD2EF55" w14:textId="77777777" w:rsidR="00173D63" w:rsidRDefault="00173D63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14:paraId="49346EAA" w14:textId="77777777" w:rsidR="00173D63" w:rsidRDefault="007F651C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DATE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>TIME</w:t>
                        </w:r>
                      </w:p>
                    </w:txbxContent>
                  </v:textbox>
                </v:shape>
                <v:line id="Line 221" o:spid="_x0000_s1086" style="position:absolute;visibility:visible;mso-wrap-style:square" from="12096,10552" to="14976,105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" strokeweight=".5pt"/>
                <v:line id="Line 222" o:spid="_x0000_s1087" style="position:absolute;visibility:visible;mso-wrap-style:square" from="12096,11104" to="13680,111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" strokeweight=".5pt"/>
                <v:line id="Line 223" o:spid="_x0000_s1088" style="position:absolute;visibility:visible;mso-wrap-style:square" from="13824,11104" to="14976,111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07EA3763" wp14:editId="08C44879">
                <wp:simplePos x="0" y="0"/>
                <wp:positionH relativeFrom="column">
                  <wp:posOffset>-65809</wp:posOffset>
                </wp:positionH>
                <wp:positionV relativeFrom="paragraph">
                  <wp:posOffset>118918</wp:posOffset>
                </wp:positionV>
                <wp:extent cx="4389120" cy="3108960"/>
                <wp:effectExtent l="0" t="0" r="5080" b="15240"/>
                <wp:wrapNone/>
                <wp:docPr id="122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3108960"/>
                          <a:chOff x="720" y="720"/>
                          <a:chExt cx="6912" cy="4896"/>
                        </a:xfrm>
                      </wpg:grpSpPr>
                      <wps:wsp>
                        <wps:cNvPr id="123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008"/>
                            <a:ext cx="2592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EC38A" w14:textId="77777777" w:rsidR="00173D63" w:rsidRDefault="007F651C">
                              <w:pPr>
                                <w:rPr>
                                  <w:rFonts w:ascii="Wingdings" w:hAnsi="Wingdings"/>
                                  <w:color w:val="C0C0C0"/>
                                  <w:sz w:val="40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C0C0C0"/>
                                  <w:sz w:val="400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720"/>
                            <a:ext cx="3168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2692E" w14:textId="1AAE9484" w:rsidR="00173D63" w:rsidRDefault="007F651C">
                              <w:pPr>
                                <w:pStyle w:val="Heading1"/>
                                <w:jc w:val="center"/>
                              </w:pPr>
                              <w:r>
                                <w:rPr>
                                  <w:sz w:val="36"/>
                                </w:rPr>
                                <w:t xml:space="preserve">Your </w:t>
                              </w:r>
                              <w:r w:rsidR="00713334">
                                <w:rPr>
                                  <w:sz w:val="36"/>
                                </w:rPr>
                                <w:t>Organization</w:t>
                              </w:r>
                              <w:r>
                                <w:rPr>
                                  <w:sz w:val="36"/>
                                </w:rPr>
                                <w:t xml:space="preserve"> Name Here</w:t>
                              </w:r>
                            </w:p>
                            <w:p w14:paraId="3299E473" w14:textId="77777777" w:rsidR="00173D63" w:rsidRDefault="00173D63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227"/>
                        <wps:cNvCnPr/>
                        <wps:spPr bwMode="auto">
                          <a:xfrm>
                            <a:off x="864" y="1728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28"/>
                        <wps:cNvCnPr/>
                        <wps:spPr bwMode="auto">
                          <a:xfrm>
                            <a:off x="864" y="2160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29"/>
                        <wps:cNvCnPr/>
                        <wps:spPr bwMode="auto">
                          <a:xfrm>
                            <a:off x="864" y="259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30"/>
                        <wps:cNvCnPr/>
                        <wps:spPr bwMode="auto">
                          <a:xfrm>
                            <a:off x="864" y="3024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31"/>
                        <wps:cNvCnPr/>
                        <wps:spPr bwMode="auto">
                          <a:xfrm>
                            <a:off x="864" y="3456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32"/>
                        <wps:cNvCnPr/>
                        <wps:spPr bwMode="auto">
                          <a:xfrm>
                            <a:off x="864" y="3888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33"/>
                        <wps:cNvCnPr/>
                        <wps:spPr bwMode="auto">
                          <a:xfrm>
                            <a:off x="864" y="4320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34"/>
                        <wps:cNvCnPr/>
                        <wps:spPr bwMode="auto">
                          <a:xfrm>
                            <a:off x="864" y="475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35"/>
                        <wps:cNvCnPr/>
                        <wps:spPr bwMode="auto">
                          <a:xfrm>
                            <a:off x="864" y="5184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36"/>
                        <wps:cNvCnPr/>
                        <wps:spPr bwMode="auto">
                          <a:xfrm>
                            <a:off x="864" y="5616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2016"/>
                            <a:ext cx="3168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74644" w14:textId="77777777" w:rsidR="00173D63" w:rsidRDefault="007F651C">
                              <w:pPr>
                                <w:jc w:val="center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8"/>
                                </w:rPr>
                                <w:t>AQUATICS</w:t>
                              </w:r>
                            </w:p>
                            <w:p w14:paraId="5DBF97C9" w14:textId="77777777" w:rsidR="00173D63" w:rsidRDefault="007F651C">
                              <w:pPr>
                                <w:pStyle w:val="Heading2"/>
                                <w:rPr>
                                  <w:rFonts w:ascii="Arial Black" w:hAnsi="Arial Black"/>
                                  <w:b w:val="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 w:val="0"/>
                                </w:rPr>
                                <w:t>QUICK</w:t>
                              </w:r>
                            </w:p>
                            <w:p w14:paraId="1A2EE83E" w14:textId="77777777" w:rsidR="00173D63" w:rsidRDefault="007F651C">
                              <w:pPr>
                                <w:pStyle w:val="Heading3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t>CHECK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238"/>
                        <wps:cNvCnPr/>
                        <wps:spPr bwMode="auto">
                          <a:xfrm>
                            <a:off x="4504" y="279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39"/>
                        <wps:cNvCnPr/>
                        <wps:spPr bwMode="auto">
                          <a:xfrm>
                            <a:off x="4504" y="347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4608"/>
                            <a:ext cx="3168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6D2DD" w14:textId="7CC2337A" w:rsidR="00173D63" w:rsidRDefault="0071333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LOCATION</w:t>
                              </w:r>
                            </w:p>
                            <w:p w14:paraId="5E04760C" w14:textId="77777777" w:rsidR="00173D63" w:rsidRDefault="00173D63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14:paraId="6C319DAC" w14:textId="77777777" w:rsidR="00173D63" w:rsidRDefault="00173D63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14:paraId="467ABE3A" w14:textId="77777777" w:rsidR="00173D63" w:rsidRDefault="007F651C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241"/>
                        <wps:cNvCnPr/>
                        <wps:spPr bwMode="auto">
                          <a:xfrm>
                            <a:off x="4608" y="46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42"/>
                        <wps:cNvCnPr/>
                        <wps:spPr bwMode="auto">
                          <a:xfrm>
                            <a:off x="4608" y="5200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43"/>
                        <wps:cNvCnPr/>
                        <wps:spPr bwMode="auto">
                          <a:xfrm>
                            <a:off x="6336" y="5200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008"/>
                            <a:ext cx="345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5ED47" w14:textId="77777777" w:rsidR="00173D63" w:rsidRDefault="007F651C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COMMENTS/IMMEDIATE ACTION TAKEN: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A3763" id="Group 224" o:spid="_x0000_s1089" style="position:absolute;margin-left:-5.2pt;margin-top:9.35pt;width:345.6pt;height:244.8pt;z-index:251661312" coordorigin="720,720" coordsize="6912,4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" o:allowincell="f">
                <v:shape id="Text Box 225" o:spid="_x0000_s1090" type="#_x0000_t202" style="position:absolute;left:4752;top:1008;width:2592;height:3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" filled="f" stroked="f">
                  <v:textbox>
                    <w:txbxContent>
                      <w:p w14:paraId="150EC38A" w14:textId="77777777" w:rsidR="00173D63" w:rsidRDefault="007F651C">
                        <w:pPr>
                          <w:rPr>
                            <w:rFonts w:ascii="Wingdings" w:hAnsi="Wingdings"/>
                            <w:color w:val="C0C0C0"/>
                            <w:sz w:val="400"/>
                          </w:rPr>
                        </w:pPr>
                        <w:r>
                          <w:rPr>
                            <w:rFonts w:ascii="Wingdings" w:hAnsi="Wingdings"/>
                            <w:color w:val="C0C0C0"/>
                            <w:sz w:val="400"/>
                          </w:rPr>
                          <w:t></w:t>
                        </w:r>
                      </w:p>
                    </w:txbxContent>
                  </v:textbox>
                </v:shape>
                <v:shape id="Text Box 226" o:spid="_x0000_s1091" type="#_x0000_t202" style="position:absolute;left:4464;top:720;width:3168;height:1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" filled="f" stroked="f">
                  <v:textbox>
                    <w:txbxContent>
                      <w:p w14:paraId="5652692E" w14:textId="1AAE9484" w:rsidR="00173D63" w:rsidRDefault="007F651C">
                        <w:pPr>
                          <w:pStyle w:val="Heading1"/>
                          <w:jc w:val="center"/>
                        </w:pPr>
                        <w:r>
                          <w:rPr>
                            <w:sz w:val="36"/>
                          </w:rPr>
                          <w:t xml:space="preserve">Your </w:t>
                        </w:r>
                        <w:r w:rsidR="00713334">
                          <w:rPr>
                            <w:sz w:val="36"/>
                          </w:rPr>
                          <w:t>Organization</w:t>
                        </w:r>
                        <w:r>
                          <w:rPr>
                            <w:sz w:val="36"/>
                          </w:rPr>
                          <w:t xml:space="preserve"> Name Here</w:t>
                        </w:r>
                      </w:p>
                      <w:p w14:paraId="3299E473" w14:textId="77777777" w:rsidR="00173D63" w:rsidRDefault="00173D63">
                        <w:pPr>
                          <w:jc w:val="center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  <v:line id="Line 227" o:spid="_x0000_s1092" style="position:absolute;visibility:visible;mso-wrap-style:square" from="864,1728" to="3888,17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" strokeweight=".5pt"/>
                <v:line id="Line 228" o:spid="_x0000_s1093" style="position:absolute;visibility:visible;mso-wrap-style:square" from="864,2160" to="3888,21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" strokeweight=".5pt"/>
                <v:line id="Line 229" o:spid="_x0000_s1094" style="position:absolute;visibility:visible;mso-wrap-style:square" from="864,2592" to="3888,25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" strokeweight=".5pt"/>
                <v:line id="Line 230" o:spid="_x0000_s1095" style="position:absolute;visibility:visible;mso-wrap-style:square" from="864,3024" to="3888,30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" strokeweight=".5pt"/>
                <v:line id="Line 231" o:spid="_x0000_s1096" style="position:absolute;visibility:visible;mso-wrap-style:square" from="864,3456" to="3888,3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" strokeweight=".5pt"/>
                <v:line id="Line 232" o:spid="_x0000_s1097" style="position:absolute;visibility:visible;mso-wrap-style:square" from="864,3888" to="3888,38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" strokeweight=".5pt"/>
                <v:line id="Line 233" o:spid="_x0000_s1098" style="position:absolute;visibility:visible;mso-wrap-style:square" from="864,4320" to="3888,4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" strokeweight=".5pt"/>
                <v:line id="Line 234" o:spid="_x0000_s1099" style="position:absolute;visibility:visible;mso-wrap-style:square" from="864,4752" to="3888,47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" strokeweight=".5pt"/>
                <v:line id="Line 235" o:spid="_x0000_s1100" style="position:absolute;visibility:visible;mso-wrap-style:square" from="864,5184" to="3888,51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" strokeweight=".5pt"/>
                <v:line id="Line 236" o:spid="_x0000_s1101" style="position:absolute;visibility:visible;mso-wrap-style:square" from="864,5616" to="3888,56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" strokeweight=".5pt"/>
                <v:shape id="Text Box 237" o:spid="_x0000_s1102" type="#_x0000_t202" style="position:absolute;left:4464;top:2016;width:3168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" filled="f" stroked="f">
                  <v:textbox>
                    <w:txbxContent>
                      <w:p w14:paraId="60274644" w14:textId="77777777" w:rsidR="00173D63" w:rsidRDefault="007F651C">
                        <w:pPr>
                          <w:jc w:val="center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</w:rPr>
                          <w:t>AQUATICS</w:t>
                        </w:r>
                      </w:p>
                      <w:p w14:paraId="5DBF97C9" w14:textId="77777777" w:rsidR="00173D63" w:rsidRDefault="007F651C">
                        <w:pPr>
                          <w:pStyle w:val="Heading2"/>
                          <w:rPr>
                            <w:rFonts w:ascii="Arial Black" w:hAnsi="Arial Black"/>
                            <w:b w:val="0"/>
                          </w:rPr>
                        </w:pPr>
                        <w:r>
                          <w:rPr>
                            <w:rFonts w:ascii="Arial Black" w:hAnsi="Arial Black"/>
                            <w:b w:val="0"/>
                          </w:rPr>
                          <w:t>QUICK</w:t>
                        </w:r>
                      </w:p>
                      <w:p w14:paraId="1A2EE83E" w14:textId="77777777" w:rsidR="00173D63" w:rsidRDefault="007F651C">
                        <w:pPr>
                          <w:pStyle w:val="Heading3"/>
                          <w:rPr>
                            <w:rFonts w:ascii="Arial" w:hAnsi="Arial"/>
                            <w:b/>
                          </w:rPr>
                        </w:pPr>
                        <w:r>
                          <w:t>CHECK</w:t>
                        </w:r>
                      </w:p>
                    </w:txbxContent>
                  </v:textbox>
                </v:shape>
                <v:line id="Line 238" o:spid="_x0000_s1103" style="position:absolute;visibility:visible;mso-wrap-style:square" from="4504,2792" to="7528,2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" strokeweight=".5pt"/>
                <v:line id="Line 239" o:spid="_x0000_s1104" style="position:absolute;visibility:visible;mso-wrap-style:square" from="4504,3472" to="7528,34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" strokeweight=".5pt"/>
                <v:shape id="Text Box 240" o:spid="_x0000_s1105" type="#_x0000_t202" style="position:absolute;left:4464;top:4608;width:3168;height: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" stroked="f">
                  <v:textbox>
                    <w:txbxContent>
                      <w:p w14:paraId="7EF6D2DD" w14:textId="7CC2337A" w:rsidR="00173D63" w:rsidRDefault="00713334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LOCATION</w:t>
                        </w:r>
                      </w:p>
                      <w:p w14:paraId="5E04760C" w14:textId="77777777" w:rsidR="00173D63" w:rsidRDefault="00173D63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14:paraId="6C319DAC" w14:textId="77777777" w:rsidR="00173D63" w:rsidRDefault="00173D63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14:paraId="467ABE3A" w14:textId="77777777" w:rsidR="00173D63" w:rsidRDefault="007F651C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DATE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>TIME</w:t>
                        </w:r>
                      </w:p>
                    </w:txbxContent>
                  </v:textbox>
                </v:shape>
                <v:line id="Line 241" o:spid="_x0000_s1106" style="position:absolute;visibility:visible;mso-wrap-style:square" from="4608,4648" to="7488,46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" strokeweight=".5pt"/>
                <v:line id="Line 242" o:spid="_x0000_s1107" style="position:absolute;visibility:visible;mso-wrap-style:square" from="4608,5200" to="6192,52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" strokeweight=".5pt"/>
                <v:line id="Line 243" o:spid="_x0000_s1108" style="position:absolute;visibility:visible;mso-wrap-style:square" from="6336,5200" to="7488,52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" strokeweight=".5pt"/>
                <v:shape id="Text Box 244" o:spid="_x0000_s1109" type="#_x0000_t202" style="position:absolute;left:720;top:1008;width:3456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" filled="f" stroked="f">
                  <v:textbox>
                    <w:txbxContent>
                      <w:p w14:paraId="5DD5ED47" w14:textId="77777777" w:rsidR="00173D63" w:rsidRDefault="007F651C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COMMENTS/IMMEDIATE ACTION TAKEN: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05647A" w14:textId="77777777" w:rsidR="007F651C" w:rsidRDefault="007F651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0" allowOverlap="1" wp14:anchorId="071D1A91" wp14:editId="0290E0FB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4389120" cy="3419475"/>
                <wp:effectExtent l="0" t="0" r="0" b="0"/>
                <wp:wrapNone/>
                <wp:docPr id="77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3419475"/>
                          <a:chOff x="8064" y="720"/>
                          <a:chExt cx="6912" cy="5385"/>
                        </a:xfrm>
                      </wpg:grpSpPr>
                      <wps:wsp>
                        <wps:cNvPr id="7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720"/>
                            <a:ext cx="691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7B320" w14:textId="77777777" w:rsidR="00173D63" w:rsidRDefault="007F651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AQUATICS QUICK CHECK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24"/>
                        <wps:cNvCnPr/>
                        <wps:spPr bwMode="auto">
                          <a:xfrm>
                            <a:off x="8208" y="1190"/>
                            <a:ext cx="66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1433"/>
                            <a:ext cx="115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20C25" w14:textId="77777777" w:rsidR="00173D63" w:rsidRDefault="007F651C">
                              <w:pPr>
                                <w:pStyle w:val="Heading1"/>
                              </w:pPr>
                              <w:r>
                                <w:t>YES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1604" y="1437"/>
                            <a:ext cx="115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4B59D" w14:textId="77777777" w:rsidR="00173D63" w:rsidRDefault="007F651C">
                              <w:pPr>
                                <w:pStyle w:val="Heading1"/>
                              </w:pPr>
                              <w:r>
                                <w:t>YES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208" y="1816"/>
                            <a:ext cx="216" cy="2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208" y="2630"/>
                            <a:ext cx="216" cy="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208" y="3381"/>
                            <a:ext cx="216" cy="2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208" y="4143"/>
                            <a:ext cx="216" cy="2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8208" y="5008"/>
                            <a:ext cx="216" cy="2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8600" y="1816"/>
                            <a:ext cx="216" cy="2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600" y="2630"/>
                            <a:ext cx="216" cy="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600" y="3381"/>
                            <a:ext cx="216" cy="2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8600" y="4143"/>
                            <a:ext cx="216" cy="2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600" y="5008"/>
                            <a:ext cx="216" cy="2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1748" y="1816"/>
                            <a:ext cx="216" cy="2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2140" y="1816"/>
                            <a:ext cx="216" cy="2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1748" y="2598"/>
                            <a:ext cx="216" cy="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2140" y="2598"/>
                            <a:ext cx="216" cy="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1748" y="3192"/>
                            <a:ext cx="216" cy="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2140" y="3192"/>
                            <a:ext cx="216" cy="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8800" y="1723"/>
                            <a:ext cx="2736" cy="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87B01" w14:textId="77777777" w:rsidR="00173D63" w:rsidRDefault="007F651C">
                              <w:pPr>
                                <w:pStyle w:val="BodyText"/>
                                <w:spacing w:line="19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Guard is identifiable: LIFEGUARD shirt, swimsuit, whistle &amp; fanny pack</w:t>
                              </w:r>
                            </w:p>
                            <w:p w14:paraId="5093A77C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4B8D1CE2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Rescue tube is in the guard’s hand, strap is around chest, slack is adequately controlled</w:t>
                              </w:r>
                            </w:p>
                            <w:p w14:paraId="7F99E5F6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4E1802BB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 xml:space="preserve">Guard can see the entire area </w:t>
                              </w:r>
                            </w:p>
                            <w:p w14:paraId="0A2D9D39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of responsibility, including the  pool bottom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12F54CA8" w14:textId="77777777" w:rsidR="00173D63" w:rsidRDefault="00173D63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</w:p>
                            <w:p w14:paraId="678A7E4E" w14:textId="77777777" w:rsidR="00173D63" w:rsidRDefault="007F651C">
                              <w:pPr>
                                <w:pStyle w:val="BodyText2"/>
                                <w:spacing w:line="190" w:lineRule="exact"/>
                              </w:pPr>
                              <w:r>
                                <w:t xml:space="preserve">Guard is alert, actively scanning every 10 seconds with no other personal, conversational or work activity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471C55CB" w14:textId="77777777" w:rsidR="00173D63" w:rsidRDefault="007F651C">
                              <w:pPr>
                                <w:spacing w:line="190" w:lineRule="exac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Guard is positioned so any area of the pool can be reached in 10 seconds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2345" y="1766"/>
                            <a:ext cx="2592" cy="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4BF02" w14:textId="77777777" w:rsidR="00173D63" w:rsidRDefault="007F651C">
                              <w:pPr>
                                <w:pStyle w:val="BodyText2"/>
                                <w:tabs>
                                  <w:tab w:val="clear" w:pos="320"/>
                                  <w:tab w:val="clear" w:pos="640"/>
                                  <w:tab w:val="clear" w:pos="960"/>
                                  <w:tab w:val="clear" w:pos="1280"/>
                                  <w:tab w:val="clear" w:pos="1600"/>
                                  <w:tab w:val="clear" w:pos="1920"/>
                                  <w:tab w:val="clear" w:pos="2240"/>
                                  <w:tab w:val="clear" w:pos="2560"/>
                                  <w:tab w:val="clear" w:pos="2880"/>
                                  <w:tab w:val="clear" w:pos="3200"/>
                                  <w:tab w:val="clear" w:pos="3520"/>
                                  <w:tab w:val="clear" w:pos="3840"/>
                                  <w:tab w:val="clear" w:pos="4160"/>
                                </w:tabs>
                                <w:spacing w:line="190" w:lineRule="exact"/>
                              </w:pPr>
                              <w:r>
                                <w:t>Guard exhibits professional demeanor by posture, behavior, and attentiveness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00D073B1" w14:textId="77777777" w:rsidR="00173D63" w:rsidRDefault="007F651C">
                              <w:pPr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Deck is well maintained and free of clutter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57F2F71C" w14:textId="77777777" w:rsidR="00173D63" w:rsidRDefault="007F651C">
                              <w:pPr>
                                <w:spacing w:line="190" w:lineRule="exact"/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Safety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 xml:space="preserve"> line is in place separating the deep and shallow portions of the pool (except for end-to-end  activities, i.e. lap swim, etc.)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color w:val="00000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color w:val="00000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1808" y="5274"/>
                            <a:ext cx="288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0C3B1" w14:textId="77777777" w:rsidR="00173D63" w:rsidRDefault="007F651C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AUDITOR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02" o:spid="_x0000_s1110" style="position:absolute;margin-left:405pt;margin-top:9pt;width:345.6pt;height:269.25pt;z-index:251653120" coordorigin="8064,720" coordsize="6912,5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" o:allowincell="f">
                <v:shape id="Text Box 123" o:spid="_x0000_s1111" type="#_x0000_t202" style="position:absolute;left:8064;top:720;width:6912;height:6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Txf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Y1N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yk8X8EAAADbAAAADwAAAAAAAAAAAAAAAACXAgAAZHJzL2Rvd25y&#10;ZXYueG1sUEsFBgAAAAAEAAQA9QAAAIUDAAAAAA==&#10;" filled="f" stroked="f">
                  <v:textbox>
                    <w:txbxContent>
                      <w:p w:rsidR="00000000" w:rsidRDefault="007F651C">
                        <w:pPr>
                          <w:jc w:val="center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AQUATICS QUICK CHECK</w:t>
                        </w:r>
                      </w:p>
                    </w:txbxContent>
                  </v:textbox>
                </v:shape>
                <v:line id="Line 124" o:spid="_x0000_s1112" style="position:absolute;visibility:visible;mso-wrap-style:square" from="8208,1190" to="14832,1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mZlJs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XMX+H+Jf4Amd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mZlJsUAAADbAAAADwAAAAAAAAAA&#10;AAAAAAChAgAAZHJzL2Rvd25yZXYueG1sUEsFBgAAAAAEAAQA+QAAAJMDAAAAAA==&#10;" strokeweight=".5pt"/>
                <v:shape id="Text Box 125" o:spid="_x0000_s1113" type="#_x0000_t202" style="position:absolute;left:8064;top:1433;width:1152;height:3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ikB+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F9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SKQH6/AAAA2wAAAA8AAAAAAAAAAAAAAAAAlwIAAGRycy9kb3ducmV2&#10;LnhtbFBLBQYAAAAABAAEAPUAAACDAwAAAAA=&#10;" filled="f" stroked="f">
                  <v:textbox>
                    <w:txbxContent>
                      <w:p w:rsidR="00000000" w:rsidRDefault="007F651C">
                        <w:pPr>
                          <w:pStyle w:val="Heading1"/>
                        </w:pPr>
                        <w:r>
                          <w:t>YES  NO</w:t>
                        </w:r>
                      </w:p>
                    </w:txbxContent>
                  </v:textbox>
                </v:shape>
                <v:shape id="Text Box 126" o:spid="_x0000_s1114" type="#_x0000_t202" style="position:absolute;left:11604;top:1437;width:1152;height:3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uXlwgAA&#10;ANsAAAAPAAAAZHJzL2Rvd25yZXYueG1sRI9Pi8IwFMTvC36H8IS9rYmyK1qNIoqwpxX/grdH82yL&#10;zUtpou1+eyMIHoeZ+Q0znbe2FHeqfeFYQ7+nQBCnzhScaTjs118jED4gGywdk4Z/8jCfdT6mmBjX&#10;8Jbuu5CJCGGfoIY8hCqR0qc5WfQ9VxFH7+JqiyHKOpOmxibCbSkHSg2lxYLjQo4VLXNKr7ub1XD8&#10;u5xP32qTrexP1bhWSbZjqfVnt11MQARqwzv8av8aDaM+PL/EHy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G5eXCAAAA2wAAAA8AAAAAAAAAAAAAAAAAlwIAAGRycy9kb3du&#10;cmV2LnhtbFBLBQYAAAAABAAEAPUAAACGAwAAAAA=&#10;" filled="f" stroked="f">
                  <v:textbox>
                    <w:txbxContent>
                      <w:p w:rsidR="00000000" w:rsidRDefault="007F651C">
                        <w:pPr>
                          <w:pStyle w:val="Heading1"/>
                        </w:pPr>
                        <w:r>
                          <w:t>YES  NO</w:t>
                        </w:r>
                      </w:p>
                    </w:txbxContent>
                  </v:textbox>
                </v:shape>
                <v:rect id="Rectangle 127" o:spid="_x0000_s1115" style="position:absolute;left:8208;top:1816;width:216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g92JwgAA&#10;ANsAAAAPAAAAZHJzL2Rvd25yZXYueG1sRI/BasMwEETvhf6D2EAvpZFjQxvcyCYUAj0VnOYDFmtr&#10;mUgrYymx+vdVIZDjMDNvmF2bnBVXmsPoWcFmXYAg7r0eeVBw+j68bEGEiKzReiYFvxSgbR4fdlhr&#10;v3BH12McRIZwqFGBiXGqpQy9IYdh7Sfi7P342WHMch6knnHJcGdlWRSv0uHIecHgRB+G+vPx4hQ8&#10;B5uc6Yaq7N7SaX9ZbFV9WaWeVmn/DiJSivfwrf2pFWxL+P+Sf4Bs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2D3YnCAAAA2wAAAA8AAAAAAAAAAAAAAAAAlwIAAGRycy9kb3du&#10;cmV2LnhtbFBLBQYAAAAABAAEAPUAAACGAwAAAAA=&#10;" filled="f" strokeweight=".5pt"/>
                <v:rect id="Rectangle 128" o:spid="_x0000_s1116" style="position:absolute;left:8208;top:2630;width:216;height: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z3gSwgAA&#10;ANsAAAAPAAAAZHJzL2Rvd25yZXYueG1sRI9Ra8IwFIXfB/sP4Q58GZpqQaUzigwEn4Rqf8CluWvK&#10;kpvSRJv9+0UY7PFwzvkOZ3dIzooHjaH3rGC5KEAQt1733Clobqf5FkSIyBqtZ1LwQwEO+9eXHVba&#10;T1zT4xo7kSEcKlRgYhwqKUNryGFY+IE4e19+dBizHDupR5wy3Fm5Koq1dNhzXjA40Keh9vt6dwre&#10;g03O1F25qjepOd4nW5YXq9TsLR0/QERK8T/81z5rBdsSnl/yD5D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PeBLCAAAA2wAAAA8AAAAAAAAAAAAAAAAAlwIAAGRycy9kb3du&#10;cmV2LnhtbFBLBQYAAAAABAAEAPUAAACGAwAAAAA=&#10;" filled="f" strokeweight=".5pt"/>
                <v:rect id="Rectangle 129" o:spid="_x0000_s1117" style="position:absolute;left:8208;top:3381;width:216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BmwgAA&#10;ANsAAAAPAAAAZHJzL2Rvd25yZXYueG1sRI/BasMwEETvhf6D2EIupZYbhzY4VkIoFHoqOMkHLNbW&#10;MpFWxlJi9e+jQiHHYWbeMM0uOSuuNIXBs4LXogRB3Hk9cK/gdPx8WYMIEVmj9UwKfinAbvv40GCt&#10;/cwtXQ+xFxnCoUYFJsaxljJ0hhyGwo/E2fvxk8OY5dRLPeGc4c7KZVm+SYcD5wWDI30Y6s6Hi1Pw&#10;HGxypu2rZfueTvvLbKvq2yq1eEr7DYhIKd7D/+0vrWC9gr8v+QfI7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0m4GbCAAAA2wAAAA8AAAAAAAAAAAAAAAAAlwIAAGRycy9kb3du&#10;cmV2LnhtbFBLBQYAAAAABAAEAPUAAACGAwAAAAA=&#10;" filled="f" strokeweight=".5pt"/>
                <v:rect id="Rectangle 130" o:spid="_x0000_s1118" style="position:absolute;left:8208;top:4143;width:216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X9wgAA&#10;ANsAAAAPAAAAZHJzL2Rvd25yZXYueG1sRI/BasMwEETvhf6D2EIupZYbkzY4VkIoFHoqOMkHLNbW&#10;MpFWxlJi9e+jQiHHYWbeMM0uOSuuNIXBs4LXogRB3Hk9cK/gdPx8WYMIEVmj9UwKfinAbvv40GCt&#10;/cwtXQ+xFxnCoUYFJsaxljJ0hhyGwo/E2fvxk8OY5dRLPeGc4c7KZVm+SYcD5wWDI30Y6s6Hi1Pw&#10;HGxypu2rZfueTvvLbKvq2yq1eEr7DYhIKd7D/+0vrWC9gr8v+QfI7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qRf3CAAAA2wAAAA8AAAAAAAAAAAAAAAAAlwIAAGRycy9kb3du&#10;cmV2LnhtbFBLBQYAAAAABAAEAPUAAACGAwAAAAA=&#10;" filled="f" strokeweight=".5pt"/>
                <v:rect id="Rectangle 131" o:spid="_x0000_s1119" style="position:absolute;left:8208;top:5008;width:216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uNuKwQAA&#10;ANsAAAAPAAAAZHJzL2Rvd25yZXYueG1sRI/RagIxFETfBf8hXKEvUrN1QWU1ihQEnwpr/YDL5naz&#10;mNwsm+jGvzeFQh+HmTnD7A7JWfGgIXSeFXwsChDEjdcdtwqu36f3DYgQkTVaz6TgSQEO++lkh5X2&#10;I9f0uMRWZAiHChWYGPtKytAYchgWvifO3o8fHMYsh1bqAccMd1Yui2IlHXacFwz29GmouV3uTsE8&#10;2ORM3ZbLep2ux/toy/LLKvU2S8ctiEgp/of/2metYLOC3y/5B8j9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rjbisEAAADbAAAADwAAAAAAAAAAAAAAAACXAgAAZHJzL2Rvd25y&#10;ZXYueG1sUEsFBgAAAAAEAAQA9QAAAIUDAAAAAA==&#10;" filled="f" strokeweight=".5pt"/>
                <v:rect id="Rectangle 132" o:spid="_x0000_s1120" style="position:absolute;left:8600;top:1816;width:216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4RwgAA&#10;ANsAAAAPAAAAZHJzL2Rvd25yZXYueG1sRI9Ra8IwFIXfhf2HcIW9iKZamNIZRQbCngZ1/QGX5q4p&#10;JjeliTb798tA8PFwzvkOZ39Mzoo7jaH3rGC9KkAQt1733Clovs/LHYgQkTVaz6TglwIcDy+zPVba&#10;T1zT/RI7kSEcKlRgYhwqKUNryGFY+YE4ez9+dBizHDupR5wy3Fm5KYo36bDnvGBwoA9D7fVycwoW&#10;wSZn6q7c1NvUnG6TLcsvq9TrPJ3eQURK8Rl+tD+1gt0W/r/kHyAP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fhHCAAAA2wAAAA8AAAAAAAAAAAAAAAAAlwIAAGRycy9kb3du&#10;cmV2LnhtbFBLBQYAAAAABAAEAPUAAACGAwAAAAA=&#10;" filled="f" strokeweight=".5pt"/>
                <v:rect id="Rectangle 133" o:spid="_x0000_s1121" style="position:absolute;left:8600;top:2630;width:216;height: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a+pjvgAA&#10;ANsAAAAPAAAAZHJzL2Rvd25yZXYueG1sRE/NisIwEL4L+w5hFryIplpQ6RpFhAVPC1UfYGjGpmwy&#10;KU202bc3B2GPH9//7pCcFU8aQudZwXJRgCBuvO64VXC7fs+3IEJE1mg9k4I/CnDYf0x2WGk/ck3P&#10;S2xFDuFQoQITY19JGRpDDsPC98SZu/vBYcxwaKUecMzhzspVUaylw45zg8GeToaa38vDKZgFm5yp&#10;23JVb9Lt+BhtWf5Ypaaf6fgFIlKK/+K3+6wVbPPY/CX/ALl/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GvqY74AAADbAAAADwAAAAAAAAAAAAAAAACXAgAAZHJzL2Rvd25yZXYu&#10;eG1sUEsFBgAAAAAEAAQA9QAAAIIDAAAAAA==&#10;" filled="f" strokeweight=".5pt"/>
                <v:rect id="Rectangle 134" o:spid="_x0000_s1122" style="position:absolute;left:8600;top:3381;width:216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J0/4wgAA&#10;ANsAAAAPAAAAZHJzL2Rvd25yZXYueG1sRI/BasMwEETvhf6D2EIupZYbQ5o6VkIoFHoqOMkHLNbW&#10;MpFWxlJi9e+jQiHHYWbeMM0uOSuuNIXBs4LXogRB3Hk9cK/gdPx8WYMIEVmj9UwKfinAbvv40GCt&#10;/cwtXQ+xFxnCoUYFJsaxljJ0hhyGwo/E2fvxk8OY5dRLPeGc4c7KZVmupMOB84LBkT4MdefDxSl4&#10;DjY50/bVsn1Lp/1ltlX1bZVaPKX9BkSkFO/h//aXVrB+h78v+QfI7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nT/jCAAAA2wAAAA8AAAAAAAAAAAAAAAAAlwIAAGRycy9kb3du&#10;cmV2LnhtbFBLBQYAAAAABAAEAPUAAACGAwAAAAA=&#10;" filled="f" strokeweight=".5pt"/>
                <v:rect id="Rectangle 135" o:spid="_x0000_s1123" style="position:absolute;left:8600;top:4143;width:216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xHC4vwAA&#10;ANsAAAAPAAAAZHJzL2Rvd25yZXYueG1sRE/dasIwFL4XfIdwBrsRTbUwtRpFBoNdDao+wKE5NmXJ&#10;SWmizd5+uRC8/Pj+98fkrHjQEDrPCpaLAgRx43XHrYLr5Wu+AREiskbrmRT8UYDjYTrZY6X9yDU9&#10;zrEVOYRDhQpMjH0lZWgMOQwL3xNn7uYHhzHDoZV6wDGHOytXRfEhHXacGwz29Gmo+T3fnYJZsMmZ&#10;ui1X9TpdT/fRluWPVer9LZ12ICKl+BI/3d9awTavz1/yD5CH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fEcLi/AAAA2wAAAA8AAAAAAAAAAAAAAAAAlwIAAGRycy9kb3ducmV2&#10;LnhtbFBLBQYAAAAABAAEAPUAAACDAwAAAAA=&#10;" filled="f" strokeweight=".5pt"/>
                <v:rect id="Rectangle 136" o:spid="_x0000_s1124" style="position:absolute;left:8600;top:5008;width:216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iNUjwgAA&#10;ANsAAAAPAAAAZHJzL2Rvd25yZXYueG1sRI/RagIxFETfC/5DuAVfSs3qQrWrUUQo+FRY9QMum+tm&#10;aXKzbKKb/r0RCn0cZuYMs9klZ8WdhtB5VjCfFSCIG687bhVczl/vKxAhImu0nknBLwXYbScvG6y0&#10;H7mm+ym2IkM4VKjAxNhXUobGkMMw8z1x9q5+cBizHFqpBxwz3Fm5KIoP6bDjvGCwp4Oh5ud0cwre&#10;gk3O1G25qJfpsr+Ntiy/rVLT17Rfg4iU4n/4r33UCj7n8PySf4D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I1SPCAAAA2wAAAA8AAAAAAAAAAAAAAAAAlwIAAGRycy9kb3du&#10;cmV2LnhtbFBLBQYAAAAABAAEAPUAAACGAwAAAAA=&#10;" filled="f" strokeweight=".5pt"/>
                <v:rect id="Rectangle 137" o:spid="_x0000_s1125" style="position:absolute;left:11748;top:1816;width:216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WktUwgAA&#10;ANsAAAAPAAAAZHJzL2Rvd25yZXYueG1sRI9Ra8IwFIXfhf2HcAe+yEzXgs7OKDIY7GlQ9QdcmmtT&#10;ltyUJtrs35vBwMfDOec7nO0+OStuNIbes4LXZQGCuPW6507B+fT58gYiRGSN1jMp+KUA+93TbIu1&#10;9hM3dDvGTmQIhxoVmBiHWsrQGnIYln4gzt7Fjw5jlmMn9YhThjsry6JYSYc95wWDA30Yan+OV6dg&#10;EWxypumqslmn8+E62ar6tkrNn9PhHUSkFB/h//aXVrAp4e9L/gFyd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haS1TCAAAA2wAAAA8AAAAAAAAAAAAAAAAAlwIAAGRycy9kb3du&#10;cmV2LnhtbFBLBQYAAAAABAAEAPUAAACGAwAAAAA=&#10;" filled="f" strokeweight=".5pt"/>
                <v:rect id="Rectangle 138" o:spid="_x0000_s1126" style="position:absolute;left:12140;top:1816;width:216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u7PwgAA&#10;ANsAAAAPAAAAZHJzL2Rvd25yZXYueG1sRI/RagIxFETfC/5DuIIvRbO60NrVKCIIfSqs9QMum9vN&#10;YnKzbKIb/94UCn0cZuYMs90nZ8WdhtB5VrBcFCCIG687bhVcvk/zNYgQkTVaz6TgQQH2u8nLFivt&#10;R67pfo6tyBAOFSowMfaVlKEx5DAsfE+cvR8/OIxZDq3UA44Z7qxcFcWbdNhxXjDY09FQcz3fnILX&#10;YJMzdVuu6vd0OdxGW5ZfVqnZNB02ICKl+B/+a39qBR8l/H7JP0D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W7s/CAAAA2wAAAA8AAAAAAAAAAAAAAAAAlwIAAGRycy9kb3du&#10;cmV2LnhtbFBLBQYAAAAABAAEAPUAAACGAwAAAAA=&#10;" filled="f" strokeweight=".5pt"/>
                <v:rect id="Rectangle 139" o:spid="_x0000_s1127" style="position:absolute;left:11748;top:2598;width:216;height: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/3a7wgAA&#10;ANsAAAAPAAAAZHJzL2Rvd25yZXYueG1sRI/RagIxFETfC/2HcAu+FM3WLa1ujSIFoU+FVT/gsrlu&#10;liY3yya68e9NQfBxmJkzzGqTnBUXGkLnWcHbrABB3HjdcavgeNhNFyBCRNZoPZOCKwXYrJ+fVlhp&#10;P3JNl31sRYZwqFCBibGvpAyNIYdh5nvi7J384DBmObRSDzhmuLNyXhQf0mHHecFgT9+Gmr/92Sl4&#10;DTY5U7flvP5Mx+15tGX5a5WavKTtF4hIKT7C9/aPVrB8h/8v+Q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/drvCAAAA2wAAAA8AAAAAAAAAAAAAAAAAlwIAAGRycy9kb3du&#10;cmV2LnhtbFBLBQYAAAAABAAEAPUAAACGAwAAAAA=&#10;" filled="f" strokeweight=".5pt"/>
                <v:rect id="Rectangle 140" o:spid="_x0000_s1128" style="position:absolute;left:12140;top:2598;width:216;height: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9MgwgAA&#10;ANsAAAAPAAAAZHJzL2Rvd25yZXYueG1sRI/RagIxFETfC/2HcAu+FM3Wpa1ujSIFoU+FVT/gsrlu&#10;liY3yya68e9NQfBxmJkzzGqTnBUXGkLnWcHbrABB3HjdcavgeNhNFyBCRNZoPZOCKwXYrJ+fVlhp&#10;P3JNl31sRYZwqFCBibGvpAyNIYdh5nvi7J384DBmObRSDzhmuLNyXhQf0mHHecFgT9+Gmr/92Sl4&#10;DTY5U7flvP5Mx+15tGX5a5WavKTtF4hIKT7C9/aPVrB8h/8v+Q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ez0yDCAAAA2wAAAA8AAAAAAAAAAAAAAAAAlwIAAGRycy9kb3du&#10;cmV2LnhtbFBLBQYAAAAABAAEAPUAAACGAwAAAAA=&#10;" filled="f" strokeweight=".5pt"/>
                <v:rect id="Rectangle 141" o:spid="_x0000_s1129" style="position:absolute;left:11748;top:3192;width:216;height: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YU1XwgAA&#10;ANsAAAAPAAAAZHJzL2Rvd25yZXYueG1sRI/RagIxFETfC/2HcAu+FM3WBVtXo4gg9Kmw6gdcNtfN&#10;0uRm2UQ3/n0jCH0cZuYMs94mZ8WNhtB5VvAxK0AQN1533Co4nw7TLxAhImu0nknBnQJsN68va6y0&#10;H7mm2zG2IkM4VKjAxNhXUobGkMMw8z1x9i5+cBizHFqpBxwz3Fk5L4qFdNhxXjDY095Q83u8OgXv&#10;wSZn6rac15/pvLuOtix/rFKTt7RbgYiU4n/42f7WCpYLeHzJP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hTVfCAAAA2wAAAA8AAAAAAAAAAAAAAAAAlwIAAGRycy9kb3du&#10;cmV2LnhtbFBLBQYAAAAABAAEAPUAAACGAwAAAAA=&#10;" filled="f" strokeweight=".5pt"/>
                <v:rect id="Rectangle 142" o:spid="_x0000_s1130" style="position:absolute;left:12140;top:3192;width:216;height: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LejMwgAA&#10;ANsAAAAPAAAAZHJzL2Rvd25yZXYueG1sRI/BasMwEETvhf6D2EIupZYbQ9K4VkIoFHoqOMkHLNbG&#10;MpVWxlJi9e+jQiHHYWbeMM0uOSuuNIXBs4LXogRB3Hk9cK/gdPx8eQMRIrJG65kU/FKA3fbxocFa&#10;+5lbuh5iLzKEQ40KTIxjLWXoDDkMhR+Js3f2k8OY5dRLPeGc4c7KZVmupMOB84LBkT4MdT+Hi1Pw&#10;HGxypu2rZbtOp/1ltlX1bZVaPKX9O4hIKd7D/+0vrWCzhr8v+QfI7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gt6MzCAAAA2wAAAA8AAAAAAAAAAAAAAAAAlwIAAGRycy9kb3du&#10;cmV2LnhtbFBLBQYAAAAABAAEAPUAAACGAwAAAAA=&#10;" filled="f" strokeweight=".5pt"/>
                <v:shape id="Text Box 143" o:spid="_x0000_s1131" type="#_x0000_t202" style="position:absolute;left:8800;top:1723;width:2736;height:4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dql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Hs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8l2qW/AAAA2wAAAA8AAAAAAAAAAAAAAAAAlwIAAGRycy9kb3ducmV2&#10;LnhtbFBLBQYAAAAABAAEAPUAAACDAwAAAAA=&#10;" filled="f" stroked="f">
                  <v:textbox>
                    <w:txbxContent>
                      <w:p w:rsidR="00000000" w:rsidRDefault="007F651C">
                        <w:pPr>
                          <w:pStyle w:val="BodyText"/>
                          <w:spacing w:line="19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Guard is identifiable: LIFEGUARD shirt, swimsuit, whistle &amp; fanny pack</w:t>
                        </w:r>
                      </w:p>
                      <w:p w:rsidR="00000000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:rsidR="00000000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Rescue tube is in the guard’s hand, strap is around chest, slack is adequately controlled</w:t>
                        </w:r>
                      </w:p>
                      <w:p w:rsidR="00000000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:rsidR="00000000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 xml:space="preserve">Guard can see the entire area </w:t>
                        </w:r>
                      </w:p>
                      <w:p w:rsidR="00000000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of responsibility, including the  pool bottom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:rsidR="00000000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</w:p>
                      <w:p w:rsidR="00000000" w:rsidRDefault="007F651C">
                        <w:pPr>
                          <w:pStyle w:val="BodyText2"/>
                          <w:spacing w:line="190" w:lineRule="exact"/>
                        </w:pPr>
                        <w:r>
                          <w:t xml:space="preserve">Guard is alert, actively scanning every 10 seconds with no other personal, conversational or work activity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000000" w:rsidRDefault="007F651C">
                        <w:pPr>
                          <w:spacing w:line="190" w:lineRule="exac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Guard is positioned so any area of the pool can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 xml:space="preserve"> be reached in 10 seconds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  <v:shape id="Text Box 144" o:spid="_x0000_s1132" type="#_x0000_t202" style="position:absolute;left:12345;top:1766;width:2592;height:3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aX8+wgAA&#10;ANsAAAAPAAAAZHJzL2Rvd25yZXYueG1sRI9Ba8JAFITvgv9heYI33bVoMdFVxCJ4stSq4O2RfSbB&#10;7NuQXU38991CocdhZr5hluvOVuJJjS8da5iMFQjizJmScw2n791oDsIHZIOVY9LwIg/rVb+3xNS4&#10;lr/oeQy5iBD2KWooQqhTKX1WkEU/djVx9G6usRiibHJpGmwj3FbyTal3abHkuFBgTduCsvvxYTWc&#10;D7frZao+8w87q1vXKck2kVoPB91mASJQF/7Df+290ZAk8Psl/gC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pfz7CAAAA2wAAAA8AAAAAAAAAAAAAAAAAlwIAAGRycy9kb3du&#10;cmV2LnhtbFBLBQYAAAAABAAEAPUAAACGAwAAAAA=&#10;" filled="f" stroked="f">
                  <v:textbox>
                    <w:txbxContent>
                      <w:p w:rsidR="00000000" w:rsidRDefault="007F651C">
                        <w:pPr>
                          <w:pStyle w:val="BodyText2"/>
                          <w:tabs>
                            <w:tab w:val="clear" w:pos="320"/>
                            <w:tab w:val="clear" w:pos="640"/>
                            <w:tab w:val="clear" w:pos="960"/>
                            <w:tab w:val="clear" w:pos="1280"/>
                            <w:tab w:val="clear" w:pos="1600"/>
                            <w:tab w:val="clear" w:pos="1920"/>
                            <w:tab w:val="clear" w:pos="2240"/>
                            <w:tab w:val="clear" w:pos="2560"/>
                            <w:tab w:val="clear" w:pos="2880"/>
                            <w:tab w:val="clear" w:pos="3200"/>
                            <w:tab w:val="clear" w:pos="3520"/>
                            <w:tab w:val="clear" w:pos="3840"/>
                            <w:tab w:val="clear" w:pos="4160"/>
                          </w:tabs>
                          <w:spacing w:line="190" w:lineRule="exact"/>
                        </w:pPr>
                        <w:r>
                          <w:t>Guard exhibits professional demeanor by posture, behavior, and attentiveness</w:t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000000" w:rsidRDefault="007F651C">
                        <w:pPr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Deck is well maintained and free of clutter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:rsidR="00000000" w:rsidRDefault="007F651C">
                        <w:pPr>
                          <w:spacing w:line="190" w:lineRule="exact"/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Safety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 xml:space="preserve"> line is in place separating the deep and shallow portions of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 xml:space="preserve"> the pool (except for end-to-end  activities, i.e. lap swim, etc.)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color w:val="000000"/>
                            <w:sz w:val="17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color w:val="000000"/>
                            <w:sz w:val="17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  <v:shape id="Text Box 145" o:spid="_x0000_s1133" type="#_x0000_t202" style="position:absolute;left:11808;top:5274;width:2880;height: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UB/gxAAA&#10;ANwAAAAPAAAAZHJzL2Rvd25yZXYueG1sRI9Ba8JAEIXvQv/DMoXedLdSRVNXKZVCT4qxFXobsmMS&#10;mp0N2a1J/71zELzN8N68981qM/hGXaiLdWALzxMDirgIrubSwtfxY7wAFROywyYwWfinCJv1w2iF&#10;mQs9H+iSp1JJCMcMLVQptZnWsajIY5yElli0c+g8Jlm7UrsOewn3jZ4aM9cea5aGClt6r6j4zf+8&#10;he/d+ef0Yvbl1s/aPgxGs19qa58eh7dXUImGdDffrj+d4BvBl2dkAr2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FAf4MQAAADcAAAADwAAAAAAAAAAAAAAAACXAgAAZHJzL2Rv&#10;d25yZXYueG1sUEsFBgAAAAAEAAQA9QAAAIgDAAAAAA==&#10;" filled="f" stroked="f">
                  <v:textbox>
                    <w:txbxContent>
                      <w:p w:rsidR="00000000" w:rsidRDefault="007F651C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AUDITOR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 wp14:anchorId="0B13A86C" wp14:editId="0C30E34C">
                <wp:simplePos x="0" y="0"/>
                <wp:positionH relativeFrom="column">
                  <wp:posOffset>5052060</wp:posOffset>
                </wp:positionH>
                <wp:positionV relativeFrom="paragraph">
                  <wp:posOffset>3989705</wp:posOffset>
                </wp:positionV>
                <wp:extent cx="4389120" cy="3439795"/>
                <wp:effectExtent l="0" t="0" r="0" b="0"/>
                <wp:wrapNone/>
                <wp:docPr id="53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3439795"/>
                          <a:chOff x="8064" y="6689"/>
                          <a:chExt cx="6912" cy="5417"/>
                        </a:xfrm>
                      </wpg:grpSpPr>
                      <wps:wsp>
                        <wps:cNvPr id="54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6689"/>
                            <a:ext cx="691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0C4D5" w14:textId="77777777" w:rsidR="00173D63" w:rsidRDefault="007F651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AQUATICS QUICK CHECK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72"/>
                        <wps:cNvCnPr/>
                        <wps:spPr bwMode="auto">
                          <a:xfrm>
                            <a:off x="8208" y="7159"/>
                            <a:ext cx="66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7402"/>
                            <a:ext cx="115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EAF36" w14:textId="77777777" w:rsidR="00173D63" w:rsidRDefault="007F651C">
                              <w:pPr>
                                <w:pStyle w:val="Heading1"/>
                              </w:pPr>
                              <w:r>
                                <w:t>YES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1604" y="7406"/>
                            <a:ext cx="115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C3549" w14:textId="77777777" w:rsidR="00173D63" w:rsidRDefault="007F651C">
                              <w:pPr>
                                <w:pStyle w:val="Heading1"/>
                              </w:pPr>
                              <w:r>
                                <w:t>YES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208" y="7785"/>
                            <a:ext cx="216" cy="2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208" y="8567"/>
                            <a:ext cx="216" cy="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208" y="9350"/>
                            <a:ext cx="216" cy="2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8208" y="10128"/>
                            <a:ext cx="216" cy="2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8208" y="11056"/>
                            <a:ext cx="216" cy="2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8600" y="7785"/>
                            <a:ext cx="216" cy="2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8600" y="8567"/>
                            <a:ext cx="216" cy="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8600" y="9350"/>
                            <a:ext cx="216" cy="2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600" y="10128"/>
                            <a:ext cx="216" cy="2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8600" y="11056"/>
                            <a:ext cx="216" cy="2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1748" y="7785"/>
                            <a:ext cx="216" cy="2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2140" y="7785"/>
                            <a:ext cx="216" cy="2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1748" y="8567"/>
                            <a:ext cx="216" cy="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2140" y="8567"/>
                            <a:ext cx="216" cy="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1748" y="9161"/>
                            <a:ext cx="216" cy="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2140" y="9161"/>
                            <a:ext cx="216" cy="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8816" y="7724"/>
                            <a:ext cx="2736" cy="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8FEE3" w14:textId="77777777" w:rsidR="00173D63" w:rsidRDefault="007F651C">
                              <w:pPr>
                                <w:pStyle w:val="BodyText"/>
                                <w:spacing w:line="19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Guard is identifiable: LIFEGUARD shirt, swimsuit, whistle &amp; fanny pack</w:t>
                              </w:r>
                            </w:p>
                            <w:p w14:paraId="05B6FFAB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587AF53F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Rescue tube is in the guard’s hand, strap is around chest, slack is adequately controlled</w:t>
                              </w:r>
                            </w:p>
                            <w:p w14:paraId="001F5F96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4EA2ADF8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 xml:space="preserve">Guard can see the entire area </w:t>
                              </w:r>
                            </w:p>
                            <w:p w14:paraId="51F8F0F0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of responsibility, including the  pool bottom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56401A5A" w14:textId="77777777" w:rsidR="00173D63" w:rsidRDefault="00173D63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</w:p>
                            <w:p w14:paraId="743FCF80" w14:textId="77777777" w:rsidR="00173D63" w:rsidRDefault="007F651C">
                              <w:pPr>
                                <w:pStyle w:val="BodyText2"/>
                                <w:spacing w:line="190" w:lineRule="exact"/>
                              </w:pPr>
                              <w:r>
                                <w:t xml:space="preserve">Guard is alert, actively scanning every 10 seconds with no other personal, conversational or work activity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4F08556A" w14:textId="77777777" w:rsidR="00173D63" w:rsidRDefault="007F651C">
                              <w:pPr>
                                <w:spacing w:line="190" w:lineRule="exac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Guard is positioned so any area of the pool can be reached in 10 seconds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2345" y="7734"/>
                            <a:ext cx="2592" cy="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E3101" w14:textId="77777777" w:rsidR="00173D63" w:rsidRDefault="007F651C">
                              <w:pPr>
                                <w:pStyle w:val="BodyText2"/>
                                <w:tabs>
                                  <w:tab w:val="clear" w:pos="320"/>
                                  <w:tab w:val="clear" w:pos="640"/>
                                  <w:tab w:val="clear" w:pos="960"/>
                                  <w:tab w:val="clear" w:pos="1280"/>
                                  <w:tab w:val="clear" w:pos="1600"/>
                                  <w:tab w:val="clear" w:pos="1920"/>
                                  <w:tab w:val="clear" w:pos="2240"/>
                                  <w:tab w:val="clear" w:pos="2560"/>
                                  <w:tab w:val="clear" w:pos="2880"/>
                                  <w:tab w:val="clear" w:pos="3200"/>
                                  <w:tab w:val="clear" w:pos="3520"/>
                                  <w:tab w:val="clear" w:pos="3840"/>
                                  <w:tab w:val="clear" w:pos="4160"/>
                                </w:tabs>
                                <w:spacing w:line="190" w:lineRule="exact"/>
                              </w:pPr>
                              <w:r>
                                <w:t>Guard exhibits professional demeanor by posture, behavior, and attentiveness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366ACCC1" w14:textId="77777777" w:rsidR="00173D63" w:rsidRDefault="007F651C">
                              <w:pPr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Deck is well maintained and free of clutter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3A3DD657" w14:textId="77777777" w:rsidR="00173D63" w:rsidRDefault="007F651C">
                              <w:pPr>
                                <w:spacing w:line="190" w:lineRule="exact"/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Safety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 xml:space="preserve"> line is in place separating the deep and shallow portions of the pool (except for end-to-end  activities, i.e. lap swim, etc.)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color w:val="00000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color w:val="00000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1808" y="11194"/>
                            <a:ext cx="288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5FC66" w14:textId="77777777" w:rsidR="00173D63" w:rsidRDefault="007F651C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AUDITOR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01" o:spid="_x0000_s1134" style="position:absolute;margin-left:397.8pt;margin-top:314.15pt;width:345.6pt;height:270.85pt;z-index:251655168" coordorigin="8064,6689" coordsize="6912,54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" o:allowincell="f">
                <v:shape id="Text Box 171" o:spid="_x0000_s1135" type="#_x0000_t202" style="position:absolute;left:8064;top:6689;width:6912;height:6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      <v:textbox>
                    <w:txbxContent>
                      <w:p w:rsidR="00000000" w:rsidRDefault="007F651C">
                        <w:pPr>
                          <w:jc w:val="center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AQUATICS QUICK CHECK</w:t>
                        </w:r>
                      </w:p>
                    </w:txbxContent>
                  </v:textbox>
                </v:shape>
                <v:line id="Line 172" o:spid="_x0000_s1136" style="position:absolute;visibility:visible;mso-wrap-style:square" from="8208,7159" to="14832,71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4zQ8MAAADbAAAADwAAAGRycy9kb3ducmV2LnhtbESPQYvCMBSE78L+h/AWvGm6oiLVKLuK&#10;IHhYql68PZpnW7d5KUnU6q83C4LHYWa+YWaL1tTiSs5XlhV89RMQxLnVFRcKDvt1bwLCB2SNtWVS&#10;cCcPi/lHZ4aptjfO6LoLhYgQ9ikqKENoUil9XpJB37cNcfRO1hkMUbpCaoe3CDe1HCTJWBqsOC6U&#10;2NCypPxvdzEKJvvGr+7L49r+uvMj2w4zGuKPUt3P9nsKIlAb3uFXe6MVjEbw/yX+ADl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ieM0PDAAAA2wAAAA8AAAAAAAAAAAAA&#10;AAAAoQIAAGRycy9kb3ducmV2LnhtbFBLBQYAAAAABAAEAPkAAACRAwAAAAA=&#10;" strokeweight=".5pt"/>
                <v:shape id="Text Box 173" o:spid="_x0000_s1137" type="#_x0000_t202" style="position:absolute;left:8064;top:7402;width:1152;height:3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1HW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sYT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PUdbCAAAA2wAAAA8AAAAAAAAAAAAAAAAAlwIAAGRycy9kb3du&#10;cmV2LnhtbFBLBQYAAAAABAAEAPUAAACGAwAAAAA=&#10;" filled="f" stroked="f">
                  <v:textbox>
                    <w:txbxContent>
                      <w:p w:rsidR="00000000" w:rsidRDefault="007F651C">
                        <w:pPr>
                          <w:pStyle w:val="Heading1"/>
                        </w:pPr>
                        <w:r>
                          <w:t>YES  NO</w:t>
                        </w:r>
                      </w:p>
                    </w:txbxContent>
                  </v:textbox>
                </v:shape>
                <v:shape id="Text Box 174" o:spid="_x0000_s1138" type="#_x0000_t202" style="position:absolute;left:11604;top:7406;width:1152;height:3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/RN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iYvcL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A/RNwwAAANsAAAAPAAAAAAAAAAAAAAAAAJcCAABkcnMvZG93&#10;bnJldi54bWxQSwUGAAAAAAQABAD1AAAAhwMAAAAA&#10;" filled="f" stroked="f">
                  <v:textbox>
                    <w:txbxContent>
                      <w:p w:rsidR="00000000" w:rsidRDefault="007F651C">
                        <w:pPr>
                          <w:pStyle w:val="Heading1"/>
                        </w:pPr>
                        <w:r>
                          <w:t>YES  N</w:t>
                        </w:r>
                        <w:r>
                          <w:t>O</w:t>
                        </w:r>
                      </w:p>
                    </w:txbxContent>
                  </v:textbox>
                </v:shape>
                <v:rect id="Rectangle 175" o:spid="_x0000_s1139" style="position:absolute;left:8208;top:7785;width:216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C8YkvwAA&#10;ANsAAAAPAAAAZHJzL2Rvd25yZXYueG1sRE/dasIwFL4XfIdwBrsRTbVMpRpFBoNdDao+wKE5NmXJ&#10;SWmizd5+uRC8/Pj+98fkrHjQEDrPCpaLAgRx43XHrYLr5Wu+BREiskbrmRT8UYDjYTrZY6X9yDU9&#10;zrEVOYRDhQpMjH0lZWgMOQwL3xNn7uYHhzHDoZV6wDGHOytXRbGWDjvODQZ7+jTU/J7vTsEs2ORM&#10;3ZarepOup/toy/LHKvX+lk47EJFSfImf7m+t4COPzV/yD5CH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ILxiS/AAAA2wAAAA8AAAAAAAAAAAAAAAAAlwIAAGRycy9kb3ducmV2&#10;LnhtbFBLBQYAAAAABAAEAPUAAACDAwAAAAA=&#10;" filled="f" strokeweight=".5pt"/>
                <v:rect id="Rectangle 176" o:spid="_x0000_s1140" style="position:absolute;left:8208;top:8567;width:216;height: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2O/wgAA&#10;ANsAAAAPAAAAZHJzL2Rvd25yZXYueG1sRI/RagIxFETfC/2HcAu+FM3Wpa1ujSIFoU+FVT/gsrlu&#10;liY3yya68e9NQfBxmJkzzGqTnBUXGkLnWcHbrABB3HjdcavgeNhNFyBCRNZoPZOCKwXYrJ+fVlhp&#10;P3JNl31sRYZwqFCBibGvpAyNIYdh5nvi7J384DBmObRSDzhmuLNyXhQf0mHHecFgT9+Gmr/92Sl4&#10;DTY5U7flvP5Mx+15tGX5a5WavKTtF4hIKT7C9/aPVvC+hP8v+Q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1HY7/CAAAA2wAAAA8AAAAAAAAAAAAAAAAAlwIAAGRycy9kb3du&#10;cmV2LnhtbFBLBQYAAAAABAAEAPUAAACGAwAAAAA=&#10;" filled="f" strokeweight=".5pt"/>
                <v:rect id="Rectangle 177" o:spid="_x0000_s1141" style="position:absolute;left:8208;top:9350;width:216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QCfvgAA&#10;ANsAAAAPAAAAZHJzL2Rvd25yZXYueG1sRE/NisIwEL4v+A5hhL0smmpBpWsUEYQ9CVUfYGhmm2Iy&#10;KU202bffHASPH9//dp+cFU8aQudZwWJegCBuvO64VXC7nmYbECEia7SeScEfBdjvJh9brLQfuabn&#10;JbYih3CoUIGJsa+kDI0hh2Hue+LM/frBYcxwaKUecMzhzsplUaykw45zg8Gejoaa++XhFHwFm5yp&#10;23JZr9Pt8BhtWZ6tUp/TdPgGESnFt/jl/tEKVnl9/pJ/gNz9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hEAn74AAADbAAAADwAAAAAAAAAAAAAAAACXAgAAZHJzL2Rvd25yZXYu&#10;eG1sUEsFBgAAAAAEAAQA9QAAAIIDAAAAAA==&#10;" filled="f" strokeweight=".5pt"/>
                <v:rect id="Rectangle 178" o:spid="_x0000_s1142" style="position:absolute;left:8208;top:10128;width:216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aUEwQAA&#10;ANsAAAAPAAAAZHJzL2Rvd25yZXYueG1sRI/RagIxFETfC/5DuEJfimZ1QWU1iggFnwpr/YDL5rpZ&#10;TG6WTXTTvzeFQh+HmTnD7A7JWfGkIXSeFSzmBQjixuuOWwXX78/ZBkSIyBqtZ1LwQwEO+8nbDivt&#10;R67peYmtyBAOFSowMfaVlKEx5DDMfU+cvZsfHMYsh1bqAccMd1Yui2IlHXacFwz2dDLU3C8Pp+Aj&#10;2ORM3ZbLep2ux8doy/LLKvU+TcctiEgp/of/2metYLWA3y/5B8j9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V2lBMEAAADbAAAADwAAAAAAAAAAAAAAAACXAgAAZHJzL2Rvd25y&#10;ZXYueG1sUEsFBgAAAAAEAAQA9QAAAIUDAAAAAA==&#10;" filled="f" strokeweight=".5pt"/>
                <v:rect id="Rectangle 179" o:spid="_x0000_s1143" style="position:absolute;left:8208;top:11056;width:216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ztzwgAA&#10;ANsAAAAPAAAAZHJzL2Rvd25yZXYueG1sRI9Ra8IwFIXfBf9DuMJeZKZrwY1qFBkMfBLq/AGX5q4p&#10;JjeliTb792Yg7PFwzvkOZ7tPzoo7jaH3rOBtVYAgbr3uuVNw+f56/QARIrJG65kU/FKA/W4+22Kt&#10;/cQN3c+xExnCoUYFJsahljK0hhyGlR+Is/fjR4cxy7GTesQpw52VZVGspcOe84LBgT4NtdfzzSlY&#10;BpucabqqbN7T5XCbbFWdrFIvi3TYgIiU4n/42T5qBesS/r7kHyB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2PO3PCAAAA2wAAAA8AAAAAAAAAAAAAAAAAlwIAAGRycy9kb3du&#10;cmV2LnhtbFBLBQYAAAAABAAEAPUAAACGAwAAAAA=&#10;" filled="f" strokeweight=".5pt"/>
                <v:rect id="Rectangle 180" o:spid="_x0000_s1144" style="position:absolute;left:8600;top:7785;width:216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w57owgAA&#10;ANsAAAAPAAAAZHJzL2Rvd25yZXYueG1sRI9Ra8IwFIXfB/sP4Q58GTPVgkpnFBGEPQl1/QGX5q4p&#10;S25KE23894sg7PFwzvkOZ7tPzoobjaH3rGAxL0AQt1733Clovk8fGxAhImu0nknBnQLsd68vW6y0&#10;n7im2yV2IkM4VKjAxDhUUobWkMMw9wNx9n786DBmOXZSjzhluLNyWRQr6bDnvGBwoKOh9vdydQre&#10;g03O1F25rNepOVwnW5Znq9TsLR0+QURK8T/8bH9pBasSHl/yD5C7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LDnujCAAAA2wAAAA8AAAAAAAAAAAAAAAAAlwIAAGRycy9kb3du&#10;cmV2LnhtbFBLBQYAAAAABAAEAPUAAACGAwAAAAA=&#10;" filled="f" strokeweight=".5pt"/>
                <v:rect id="Rectangle 181" o:spid="_x0000_s1145" style="position:absolute;left:8600;top:8567;width:216;height: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KgacwgAA&#10;ANsAAAAPAAAAZHJzL2Rvd25yZXYueG1sRI/BasMwEETvhf6D2EIupZYbhzS4VkIoFHoqOMkHLNbG&#10;MpVWxlJi9e+jQiHHYWbeMM0uOSuuNIXBs4LXogRB3Hk9cK/gdPx82YAIEVmj9UwKfinAbvv40GCt&#10;/cwtXQ+xFxnCoUYFJsaxljJ0hhyGwo/E2Tv7yWHMcuqlnnDOcGflsizX0uHAecHgSB+Gup/DxSl4&#10;DjY50/bVsn1Lp/1ltlX1bZVaPKX9O4hIKd7D/+0vrWC9gr8v+QfI7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0qBpzCAAAA2wAAAA8AAAAAAAAAAAAAAAAAlwIAAGRycy9kb3du&#10;cmV2LnhtbFBLBQYAAAAABAAEAPUAAACGAwAAAAA=&#10;" filled="f" strokeweight=".5pt"/>
                <v:rect id="Rectangle 182" o:spid="_x0000_s1146" style="position:absolute;left:8600;top:9350;width:216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ZqMHwgAA&#10;ANsAAAAPAAAAZHJzL2Rvd25yZXYueG1sRI/BasMwEETvhf6D2EIupZYbkzS4VkIoFHoqOMkHLNbG&#10;MpVWxlJi9e+jQiHHYWbeMM0uOSuuNIXBs4LXogRB3Hk9cK/gdPx82YAIEVmj9UwKfinAbvv40GCt&#10;/cwtXQ+xFxnCoUYFJsaxljJ0hhyGwo/E2Tv7yWHMcuqlnnDOcGflsizX0uHAecHgSB+Gup/DxSl4&#10;DjY50/bVsn1Lp/1ltlX1bZVaPKX9O4hIKd7D/+0vrWC9gr8v+QfI7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mowfCAAAA2wAAAA8AAAAAAAAAAAAAAAAAlwIAAGRycy9kb3du&#10;cmV2LnhtbFBLBQYAAAAABAAEAPUAAACGAwAAAAA=&#10;" filled="f" strokeweight=".5pt"/>
                <v:rect id="Rectangle 183" o:spid="_x0000_s1147" style="position:absolute;left:8600;top:10128;width:216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tD1wwgAA&#10;ANsAAAAPAAAAZHJzL2Rvd25yZXYueG1sRI9Ra8IwFIXfBf9DuMJeZKaz0I1qFBkMfBpU/QGX5q4p&#10;JjeliTb792Yw8PFwzvkOZ7tPzoo7jaH3rOBtVYAgbr3uuVNwOX+9foAIEVmj9UwKfinAfjefbbHW&#10;fuKG7qfYiQzhUKMCE+NQSxlaQw7Dyg/E2fvxo8OY5dhJPeKU4c7KdVFU0mHPecHgQJ+G2uvp5hQs&#10;g03ONF25bt7T5XCbbFl+W6VeFumwAREpxWf4v33UCqoK/r7kHyB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0PXDCAAAA2wAAAA8AAAAAAAAAAAAAAAAAlwIAAGRycy9kb3du&#10;cmV2LnhtbFBLBQYAAAAABAAEAPUAAACGAwAAAAA=&#10;" filled="f" strokeweight=".5pt"/>
                <v:rect id="Rectangle 184" o:spid="_x0000_s1148" style="position:absolute;left:8600;top:11056;width:216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+JjrwQAA&#10;ANsAAAAPAAAAZHJzL2Rvd25yZXYueG1sRI/RagIxFETfBf8hXKEvUrN1QWU1ihQEnwpr/YDL5naz&#10;mNwsm+jGvzeFQh+HmTnD7A7JWfGgIXSeFXwsChDEjdcdtwqu36f3DYgQkTVaz6TgSQEO++lkh5X2&#10;I9f0uMRWZAiHChWYGPtKytAYchgWvifO3o8fHMYsh1bqAccMd1Yui2IlHXacFwz29GmouV3uTsE8&#10;2ORM3ZbLep2ux/toy/LLKvU2S8ctiEgp/of/2metYLWG3y/5B8j9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fiY68EAAADbAAAADwAAAAAAAAAAAAAAAACXAgAAZHJzL2Rvd25y&#10;ZXYueG1sUEsFBgAAAAAEAAQA9QAAAIUDAAAAAA==&#10;" filled="f" strokeweight=".5pt"/>
                <v:rect id="Rectangle 185" o:spid="_x0000_s1149" style="position:absolute;left:11748;top:7785;width:216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ZwyZvgAA&#10;ANsAAAAPAAAAZHJzL2Rvd25yZXYueG1sRE/NisIwEL4v+A5hhL0smmpBpWsUEYQ9CVUfYGhmm2Iy&#10;KU202bffHASPH9//dp+cFU8aQudZwWJegCBuvO64VXC7nmYbECEia7SeScEfBdjvJh9brLQfuabn&#10;JbYih3CoUIGJsa+kDI0hh2Hue+LM/frBYcxwaKUecMzhzsplUaykw45zg8Gejoaa++XhFHwFm5yp&#10;23JZr9Pt8BhtWZ6tUp/TdPgGESnFt/jl/tEKVnls/pJ/gNz9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GcMmb4AAADbAAAADwAAAAAAAAAAAAAAAACXAgAAZHJzL2Rvd25yZXYu&#10;eG1sUEsFBgAAAAAEAAQA9QAAAIIDAAAAAA==&#10;" filled="f" strokeweight=".5pt"/>
                <v:rect id="Rectangle 186" o:spid="_x0000_s1150" style="position:absolute;left:12140;top:7785;width:216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K6kCwgAA&#10;ANsAAAAPAAAAZHJzL2Rvd25yZXYueG1sRI/RagIxFETfC/2HcAu+FM3WBVtXo4gg9Kmw6gdcNtfN&#10;0uRm2UQ3/n0jCH0cZuYMs94mZ8WNhtB5VvAxK0AQN1533Co4nw7TLxAhImu0nknBnQJsN68va6y0&#10;H7mm2zG2IkM4VKjAxNhXUobGkMMw8z1x9i5+cBizHFqpBxwz3Fk5L4qFdNhxXjDY095Q83u8OgXv&#10;wSZn6rac15/pvLuOtix/rFKTt7RbgYiU4n/42f7WChZLeHzJP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MrqQLCAAAA2wAAAA8AAAAAAAAAAAAAAAAAlwIAAGRycy9kb3du&#10;cmV2LnhtbFBLBQYAAAAABAAEAPUAAACGAwAAAAA=&#10;" filled="f" strokeweight=".5pt"/>
                <v:rect id="Rectangle 187" o:spid="_x0000_s1151" style="position:absolute;left:11748;top:8567;width:216;height: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yJZCvgAA&#10;ANsAAAAPAAAAZHJzL2Rvd25yZXYueG1sRE/NisIwEL4L+w5hFryIplpQ6RpFhAVPC1UfYGjGpmwy&#10;KU202bc3B2GPH9//7pCcFU8aQudZwXJRgCBuvO64VXC7fs+3IEJE1mg9k4I/CnDYf0x2WGk/ck3P&#10;S2xFDuFQoQITY19JGRpDDsPC98SZu/vBYcxwaKUecMzhzspVUaylw45zg8GeToaa38vDKZgFm5yp&#10;23JVb9Lt+BhtWf5Ypaaf6fgFIlKK/+K3+6wVbPL6/CX/ALl/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8iWQr4AAADbAAAADwAAAAAAAAAAAAAAAACXAgAAZHJzL2Rvd25yZXYu&#10;eG1sUEsFBgAAAAAEAAQA9QAAAIIDAAAAAA==&#10;" filled="f" strokeweight=".5pt"/>
                <v:rect id="Rectangle 188" o:spid="_x0000_s1152" style="position:absolute;left:12140;top:8567;width:216;height: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hDPZwQAA&#10;ANsAAAAPAAAAZHJzL2Rvd25yZXYueG1sRI/RagIxFETfhf5DuAVfpGZ1QWU1ihQKPhVW/YDL5naz&#10;mNwsm+jGvzeFQh+HmTnD7A7JWfGgIXSeFSzmBQjixuuOWwXXy9fHBkSIyBqtZ1LwpACH/dtkh5X2&#10;I9f0OMdWZAiHChWYGPtKytAYchjmvifO3o8fHMYsh1bqAccMd1Yui2IlHXacFwz29GmouZ3vTsEs&#10;2ORM3ZbLep2ux/toy/LbKjV9T8ctiEgp/of/2ietYL2A3y/5B8j9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IQz2cEAAADbAAAADwAAAAAAAAAAAAAAAACXAgAAZHJzL2Rvd25y&#10;ZXYueG1sUEsFBgAAAAAEAAQA9QAAAIUDAAAAAA==&#10;" filled="f" strokeweight=".5pt"/>
                <v:rect id="Rectangle 189" o:spid="_x0000_s1153" style="position:absolute;left:11748;top:9161;width:216;height: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Vq2uwgAA&#10;ANsAAAAPAAAAZHJzL2Rvd25yZXYueG1sRI9Ra8IwFIXfhf2HcAVfZKZrQUdnFBkMfBKq/oBLc9cU&#10;k5vSRJv9+0UY7PFwzvkOZ7tPzooHjaH3rOBtVYAgbr3uuVNwvXy9voMIEVmj9UwKfijAfvcy22Kt&#10;/cQNPc6xExnCoUYFJsahljK0hhyGlR+Is/ftR4cxy7GTesQpw52VZVGspcOe84LBgT4Ntbfz3SlY&#10;BpucabqqbDbperhPtqpOVqnFPB0+QERK8T/81z5qBZsSnl/yD5C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hWra7CAAAA2wAAAA8AAAAAAAAAAAAAAAAAlwIAAGRycy9kb3du&#10;cmV2LnhtbFBLBQYAAAAABAAEAPUAAACGAwAAAAA=&#10;" filled="f" strokeweight=".5pt"/>
                <v:rect id="Rectangle 190" o:spid="_x0000_s1154" style="position:absolute;left:12140;top:9161;width:216;height: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Ggg1wgAA&#10;ANsAAAAPAAAAZHJzL2Rvd25yZXYueG1sRI9Ra8IwFIXfB/sP4Q58GZpqQaUzigwEn4Rqf8CluWvK&#10;kpvSRJv9+0UY7PFwzvkOZ3dIzooHjaH3rGC5KEAQt1733Clobqf5FkSIyBqtZ1LwQwEO+9eXHVba&#10;T1zT4xo7kSEcKlRgYhwqKUNryGFY+IE4e19+dBizHDupR5wy3Fm5Koq1dNhzXjA40Keh9vt6dwre&#10;g03O1F25qjepOd4nW5YXq9TsLR0/QERK8T/81z5rBZsSnl/yD5D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caCDXCAAAA2wAAAA8AAAAAAAAAAAAAAAAAlwIAAGRycy9kb3du&#10;cmV2LnhtbFBLBQYAAAAABAAEAPUAAACGAwAAAAA=&#10;" filled="f" strokeweight=".5pt"/>
                <v:shape id="Text Box 191" o:spid="_x0000_s1155" type="#_x0000_t202" style="position:absolute;left:8816;top:7724;width:2736;height:4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DZa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PheQ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mQ2WsQAAADbAAAADwAAAAAAAAAAAAAAAACXAgAAZHJzL2Rv&#10;d25yZXYueG1sUEsFBgAAAAAEAAQA9QAAAIgDAAAAAA==&#10;" filled="f" stroked="f">
                  <v:textbox>
                    <w:txbxContent>
                      <w:p w:rsidR="00000000" w:rsidRDefault="007F651C">
                        <w:pPr>
                          <w:pStyle w:val="BodyText"/>
                          <w:spacing w:line="19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Guard is identifiable: LIFEGUARD shirt, swimsuit, whistle &amp; fanny pack</w:t>
                        </w:r>
                      </w:p>
                      <w:p w:rsidR="00000000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:rsidR="00000000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Rescue tube is in the guard’s hand, strap is around chest, slack is adequately controlled</w:t>
                        </w:r>
                      </w:p>
                      <w:p w:rsidR="00000000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:rsidR="00000000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 xml:space="preserve">Guard can see the entire area </w:t>
                        </w:r>
                      </w:p>
                      <w:p w:rsidR="00000000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of resp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onsibility, including the  pool bottom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:rsidR="00000000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</w:p>
                      <w:p w:rsidR="00000000" w:rsidRDefault="007F651C">
                        <w:pPr>
                          <w:pStyle w:val="BodyText2"/>
                          <w:spacing w:line="190" w:lineRule="exact"/>
                        </w:pPr>
                        <w:r>
                          <w:t xml:space="preserve">Guard is alert, actively scanning every 10 seconds with no other personal, conversational or work activity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000000" w:rsidRDefault="007F651C">
                        <w:pPr>
                          <w:spacing w:line="190" w:lineRule="exac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Guard is positioned so any area of the pool can be reached in 10 seconds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  <v:shape id="Text Box 192" o:spid="_x0000_s1156" type="#_x0000_t202" style="position:absolute;left:12345;top:7734;width:2592;height:3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JPB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h4ncH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KJPBwwAAANsAAAAPAAAAAAAAAAAAAAAAAJcCAABkcnMvZG93&#10;bnJldi54bWxQSwUGAAAAAAQABAD1AAAAhwMAAAAA&#10;" filled="f" stroked="f">
                  <v:textbox>
                    <w:txbxContent>
                      <w:p w:rsidR="00000000" w:rsidRDefault="007F651C">
                        <w:pPr>
                          <w:pStyle w:val="BodyText2"/>
                          <w:tabs>
                            <w:tab w:val="clear" w:pos="320"/>
                            <w:tab w:val="clear" w:pos="640"/>
                            <w:tab w:val="clear" w:pos="960"/>
                            <w:tab w:val="clear" w:pos="1280"/>
                            <w:tab w:val="clear" w:pos="1600"/>
                            <w:tab w:val="clear" w:pos="1920"/>
                            <w:tab w:val="clear" w:pos="2240"/>
                            <w:tab w:val="clear" w:pos="2560"/>
                            <w:tab w:val="clear" w:pos="2880"/>
                            <w:tab w:val="clear" w:pos="3200"/>
                            <w:tab w:val="clear" w:pos="3520"/>
                            <w:tab w:val="clear" w:pos="3840"/>
                            <w:tab w:val="clear" w:pos="4160"/>
                          </w:tabs>
                          <w:spacing w:line="190" w:lineRule="exact"/>
                        </w:pPr>
                        <w:r>
                          <w:t>Guard exhibits professional demeanor by posture, behavior, and attentiveness</w:t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000000" w:rsidRDefault="007F651C">
                        <w:pPr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Deck is well maintained and free of clutter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:rsidR="00000000" w:rsidRDefault="007F651C">
                        <w:pPr>
                          <w:spacing w:line="190" w:lineRule="exact"/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Safety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 xml:space="preserve"> line is in place separating the deep and shallow portions of the pool (except for end-to-end  acti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>vities, i.e. lap swim, etc.)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color w:val="000000"/>
                            <w:sz w:val="17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color w:val="000000"/>
                            <w:sz w:val="17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  <v:shape id="Text Box 193" o:spid="_x0000_s1157" type="#_x0000_t202" style="position:absolute;left:11808;top:11194;width:2880;height: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+g22wwAA&#10;ANs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3v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+g22wwAAANsAAAAPAAAAAAAAAAAAAAAAAJcCAABkcnMvZG93&#10;bnJldi54bWxQSwUGAAAAAAQABAD1AAAAhwMAAAAA&#10;" filled="f" stroked="f">
                  <v:textbox>
                    <w:txbxContent>
                      <w:p w:rsidR="00000000" w:rsidRDefault="007F651C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AUDITOR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8C9D96" wp14:editId="0F865CEA">
                <wp:simplePos x="0" y="0"/>
                <wp:positionH relativeFrom="column">
                  <wp:posOffset>7338060</wp:posOffset>
                </wp:positionH>
                <wp:positionV relativeFrom="paragraph">
                  <wp:posOffset>6870700</wp:posOffset>
                </wp:positionV>
                <wp:extent cx="1828800" cy="0"/>
                <wp:effectExtent l="0" t="0" r="0" b="0"/>
                <wp:wrapNone/>
                <wp:docPr id="52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9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.8pt,541pt" to="721.8pt,54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0A72C4A" wp14:editId="185ADDF7">
                <wp:simplePos x="0" y="0"/>
                <wp:positionH relativeFrom="column">
                  <wp:posOffset>2308860</wp:posOffset>
                </wp:positionH>
                <wp:positionV relativeFrom="paragraph">
                  <wp:posOffset>6880860</wp:posOffset>
                </wp:positionV>
                <wp:extent cx="1828800" cy="0"/>
                <wp:effectExtent l="0" t="0" r="0" b="0"/>
                <wp:wrapNone/>
                <wp:docPr id="5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9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8pt,541.8pt" to="325.8pt,54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QYFhQCAAArBAAADgAAAGRycy9lMm9Eb2MueG1srFPBjtowEL1X6j9YvkMSNtA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02005A" wp14:editId="74D482AA">
                <wp:simplePos x="0" y="0"/>
                <wp:positionH relativeFrom="column">
                  <wp:posOffset>2308860</wp:posOffset>
                </wp:positionH>
                <wp:positionV relativeFrom="paragraph">
                  <wp:posOffset>3040380</wp:posOffset>
                </wp:positionV>
                <wp:extent cx="1828800" cy="0"/>
                <wp:effectExtent l="0" t="0" r="0" b="0"/>
                <wp:wrapNone/>
                <wp:docPr id="50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8pt,239.4pt" to="325.8pt,23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" o:allowincell="f" strokeweight="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 wp14:anchorId="17A5AB45" wp14:editId="49A8451E">
                <wp:simplePos x="0" y="0"/>
                <wp:positionH relativeFrom="column">
                  <wp:posOffset>-68580</wp:posOffset>
                </wp:positionH>
                <wp:positionV relativeFrom="paragraph">
                  <wp:posOffset>137795</wp:posOffset>
                </wp:positionV>
                <wp:extent cx="4389120" cy="3159125"/>
                <wp:effectExtent l="0" t="0" r="0" b="0"/>
                <wp:wrapNone/>
                <wp:docPr id="26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3159125"/>
                          <a:chOff x="864" y="1164"/>
                          <a:chExt cx="6912" cy="4975"/>
                        </a:xfrm>
                      </wpg:grpSpPr>
                      <wps:wsp>
                        <wps:cNvPr id="2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1164"/>
                            <a:ext cx="691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64C73" w14:textId="77777777" w:rsidR="00173D63" w:rsidRDefault="007F651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AQUATICS QUICK CHECK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99"/>
                        <wps:cNvCnPr/>
                        <wps:spPr bwMode="auto">
                          <a:xfrm>
                            <a:off x="1008" y="1596"/>
                            <a:ext cx="66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1820"/>
                            <a:ext cx="115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66147" w14:textId="77777777" w:rsidR="00173D63" w:rsidRDefault="007F651C">
                              <w:pPr>
                                <w:pStyle w:val="Heading1"/>
                              </w:pPr>
                              <w:r>
                                <w:t>YES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1824"/>
                            <a:ext cx="115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5C282" w14:textId="77777777" w:rsidR="00173D63" w:rsidRDefault="007F651C">
                              <w:pPr>
                                <w:pStyle w:val="Heading1"/>
                              </w:pPr>
                              <w:r>
                                <w:t>YES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08" y="21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08" y="289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08" y="361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008" y="43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08" y="5340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400" y="21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00" y="289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00" y="361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00" y="43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00" y="5340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548" y="21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940" y="21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548" y="289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940" y="289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548" y="3468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940" y="3468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2028"/>
                            <a:ext cx="2736" cy="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AF983" w14:textId="77777777" w:rsidR="00173D63" w:rsidRDefault="007F651C">
                              <w:pPr>
                                <w:pStyle w:val="BodyText"/>
                                <w:spacing w:line="19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Guard is identifiable: LIFEGUARD shirt, swimsuit, whistle &amp; fanny pack</w:t>
                              </w:r>
                            </w:p>
                            <w:p w14:paraId="67C2F78C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3D9F917F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Rescue tube is in the guard’s hand, strap is around chest, slack is adequately controlled</w:t>
                              </w:r>
                            </w:p>
                            <w:p w14:paraId="2D9D9499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115A74CC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 xml:space="preserve">Guard can see the entire area </w:t>
                              </w:r>
                            </w:p>
                            <w:p w14:paraId="563F66F6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of responsibility, including the  pool bottom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595DD5B0" w14:textId="77777777" w:rsidR="00173D63" w:rsidRDefault="00173D63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</w:p>
                            <w:p w14:paraId="7FDBB778" w14:textId="77777777" w:rsidR="00173D63" w:rsidRDefault="007F651C">
                              <w:pPr>
                                <w:pStyle w:val="BodyText2"/>
                                <w:spacing w:line="190" w:lineRule="exact"/>
                              </w:pPr>
                              <w:r>
                                <w:t xml:space="preserve">Guard is alert, actively scanning every 10 seconds with no other personal, conversational or work activity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2B1A846F" w14:textId="77777777" w:rsidR="00173D63" w:rsidRDefault="007F651C">
                              <w:pPr>
                                <w:spacing w:line="190" w:lineRule="exac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Guard is positioned so any area of the pool can be reached in 10 seconds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145" y="2028"/>
                            <a:ext cx="2592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69705" w14:textId="77777777" w:rsidR="00173D63" w:rsidRDefault="007F651C">
                              <w:pPr>
                                <w:pStyle w:val="BodyText2"/>
                                <w:tabs>
                                  <w:tab w:val="clear" w:pos="320"/>
                                  <w:tab w:val="clear" w:pos="640"/>
                                  <w:tab w:val="clear" w:pos="960"/>
                                  <w:tab w:val="clear" w:pos="1280"/>
                                  <w:tab w:val="clear" w:pos="1600"/>
                                  <w:tab w:val="clear" w:pos="1920"/>
                                  <w:tab w:val="clear" w:pos="2240"/>
                                  <w:tab w:val="clear" w:pos="2560"/>
                                  <w:tab w:val="clear" w:pos="2880"/>
                                  <w:tab w:val="clear" w:pos="3200"/>
                                  <w:tab w:val="clear" w:pos="3520"/>
                                  <w:tab w:val="clear" w:pos="3840"/>
                                  <w:tab w:val="clear" w:pos="4160"/>
                                </w:tabs>
                                <w:spacing w:line="190" w:lineRule="exact"/>
                              </w:pPr>
                              <w:r>
                                <w:t>Guard exhibits professional demeanor by posture, behavior, and attentiveness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1B2C5C62" w14:textId="77777777" w:rsidR="00173D63" w:rsidRDefault="007F651C">
                              <w:pPr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Deck is well maintained and free of clutter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0FE0CC9C" w14:textId="77777777" w:rsidR="00173D63" w:rsidRDefault="007F651C">
                              <w:pPr>
                                <w:spacing w:line="190" w:lineRule="exact"/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Safety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 xml:space="preserve"> line is in place separating the deep and shallow portions of the pool (except for end-to-end  activities, i.e. lap swim, etc.)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color w:val="00000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color w:val="00000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5707"/>
                            <a:ext cx="288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1412F" w14:textId="77777777" w:rsidR="00173D63" w:rsidRDefault="007F651C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AUDITOR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21" o:spid="_x0000_s1158" style="position:absolute;margin-left:-5.35pt;margin-top:10.85pt;width:345.6pt;height:248.75pt;z-index:251652096" coordorigin="864,1164" coordsize="6912,49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" o:allowincell="f">
                <v:shape id="Text Box 98" o:spid="_x0000_s1159" type="#_x0000_t202" style="position:absolute;left:864;top:1164;width:6912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:rsidR="00000000" w:rsidRDefault="007F651C">
                        <w:pPr>
                          <w:jc w:val="center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AQUATICS QUICK CHECK</w:t>
                        </w:r>
                      </w:p>
                    </w:txbxContent>
                  </v:textbox>
                </v:shape>
                <v:line id="Line 99" o:spid="_x0000_s1160" style="position:absolute;visibility:visible;mso-wrap-style:square" from="1008,1596" to="7632,15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6Z76DAAAAA2wAAAA8AAAAAAAAAAAAAAAAA&#10;oQIAAGRycy9kb3ducmV2LnhtbFBLBQYAAAAABAAEAPkAAACOAwAAAAA=&#10;" strokeweight=".5pt"/>
                <v:shape id="Text Box 100" o:spid="_x0000_s1161" type="#_x0000_t202" style="position:absolute;left:864;top:1820;width:1152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:rsidR="00000000" w:rsidRDefault="007F651C">
                        <w:pPr>
                          <w:pStyle w:val="Heading1"/>
                        </w:pPr>
                        <w:r>
                          <w:t>YES  NO</w:t>
                        </w:r>
                      </w:p>
                    </w:txbxContent>
                  </v:textbox>
                </v:shape>
                <v:shape id="Text Box 101" o:spid="_x0000_s1162" type="#_x0000_t202" style="position:absolute;left:4404;top:1824;width:1152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:rsidR="00000000" w:rsidRDefault="007F651C">
                        <w:pPr>
                          <w:pStyle w:val="Heading1"/>
                        </w:pPr>
                        <w:r>
                          <w:t>YES  NO</w:t>
                        </w:r>
                      </w:p>
                    </w:txbxContent>
                  </v:textbox>
                </v:shape>
                <v:rect id="Rectangle 102" o:spid="_x0000_s1163" style="position:absolute;left:1008;top:2172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7ooZwgAA&#10;ANsAAAAPAAAAZHJzL2Rvd25yZXYueG1sRI/BasMwEETvhf6D2EIvpZETQxNcyyEUCj0FnPoDFmtr&#10;mUorYymx+vdVIJDjMDNvmHqfnBUXmsPoWcF6VYAg7r0eeVDQfX++7kCEiKzReiYFfxRg3zw+1Fhp&#10;v3BLl1McRIZwqFCBiXGqpAy9IYdh5Sfi7P342WHMch6knnHJcGflpijepMOR84LBiT4M9b+ns1Pw&#10;Emxyph3KTbtN3eG82LI8WqWen9LhHUSkFO/hW/tLKyjXcP2Sf4Bs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7uihnCAAAA2wAAAA8AAAAAAAAAAAAAAAAAlwIAAGRycy9kb3du&#10;cmV2LnhtbFBLBQYAAAAABAAEAPUAAACGAwAAAAA=&#10;" filled="f" strokeweight=".5pt"/>
                <v:rect id="Rectangle 103" o:spid="_x0000_s1164" style="position:absolute;left:1008;top:2892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PBRuwgAA&#10;ANsAAAAPAAAAZHJzL2Rvd25yZXYueG1sRI/BasMwEETvhf6D2EIvpZFjQ1McyyEUAj0VnOYDFmtj&#10;mUorYymx+vdVIZDjMDNvmGaXnBVXmsPoWcF6VYAg7r0eeVBw+j68voMIEVmj9UwKfinArn18aLDW&#10;fuGOrsc4iAzhUKMCE+NUSxl6Qw7Dyk/E2Tv72WHMch6knnHJcGdlWRRv0uHIecHgRB+G+p/jxSl4&#10;CTY50w1V2W3SaX9ZbFV9WaWen9J+CyJSivfwrf2pFVQl/H/JP0C2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48FG7CAAAA2wAAAA8AAAAAAAAAAAAAAAAAlwIAAGRycy9kb3du&#10;cmV2LnhtbFBLBQYAAAAABAAEAPUAAACGAwAAAAA=&#10;" filled="f" strokeweight=".5pt"/>
                <v:rect id="Rectangle 104" o:spid="_x0000_s1165" style="position:absolute;left:1008;top:3612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LH1wgAA&#10;ANsAAAAPAAAAZHJzL2Rvd25yZXYueG1sRI/BasMwEETvgf6D2EIvoZETQVPcKCEUAj0VnPoDFmtr&#10;mUorYymx+vdVIZDjMDNvmN0heyeuNMUhsIb1qgJB3AUzcK+h/To9v4KICdmgC0wafinCYf+w2GFt&#10;wswNXc+pFwXCsUYNNqWxljJ2ljzGVRiJi/cdJo+pyKmXZsK5wL2Tm6p6kR4HLgsWR3q31P2cL17D&#10;MrrsbdOrTbPN7fEyO6U+ndZPj/n4BiJRTvfwrf1hNCgF/1/KD5D7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FwsfXCAAAA2wAAAA8AAAAAAAAAAAAAAAAAlwIAAGRycy9kb3du&#10;cmV2LnhtbFBLBQYAAAAABAAEAPUAAACGAwAAAAA=&#10;" filled="f" strokeweight=".5pt"/>
                <v:rect id="Rectangle 105" o:spid="_x0000_s1166" style="position:absolute;left:1008;top:4372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SmBwgAA&#10;ANsAAAAPAAAAZHJzL2Rvd25yZXYueG1sRI/RagIxFETfC/5DuIIvRbO6pZbVKCIIfSqs9QMum9vN&#10;YnKzbKIb/94UCn0cZuYMs90nZ8WdhtB5VrBcFCCIG687bhVcvk/zDxAhImu0nknBgwLsd5OXLVba&#10;j1zT/RxbkSEcKlRgYuwrKUNjyGFY+J44ez9+cBizHFqpBxwz3Fm5Kop36bDjvGCwp6Oh5nq+OQWv&#10;wSZn6rZc1et0OdxGW5ZfVqnZNB02ICKl+B/+a39qBeUb/H7JP0D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6ZKYHCAAAA2wAAAA8AAAAAAAAAAAAAAAAAlwIAAGRycy9kb3du&#10;cmV2LnhtbFBLBQYAAAAABAAEAPUAAACGAwAAAAA=&#10;" filled="f" strokeweight=".5pt"/>
                <v:rect id="Rectangle 106" o:spid="_x0000_s1167" style="position:absolute;left:1008;top:5340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1YwawgAA&#10;ANsAAAAPAAAAZHJzL2Rvd25yZXYueG1sRI/RagIxFETfC/5DuIIvRbO6tJbVKCIIfSqs9QMum9vN&#10;YnKzbKIb/94UCn0cZuYMs90nZ8WdhtB5VrBcFCCIG687bhVcvk/zDxAhImu0nknBgwLsd5OXLVba&#10;j1zT/RxbkSEcKlRgYuwrKUNjyGFY+J44ez9+cBizHFqpBxwz3Fm5Kop36bDjvGCwp6Oh5nq+OQWv&#10;wSZn6rZc1et0OdxGW5ZfVqnZNB02ICKl+B/+a39qBeUb/H7JP0D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VjBrCAAAA2wAAAA8AAAAAAAAAAAAAAAAAlwIAAGRycy9kb3du&#10;cmV2LnhtbFBLBQYAAAAABAAEAPUAAACGAwAAAAA=&#10;" filled="f" strokeweight=".5pt"/>
                <v:rect id="Rectangle 107" o:spid="_x0000_s1168" style="position:absolute;left:1400;top:2172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xJtwgAA&#10;ANsAAAAPAAAAZHJzL2Rvd25yZXYueG1sRI9Ra8IwFIXfB/sP4Q58GTPVgkpnFBGEPQl1/QGX5q4p&#10;S25KE23894sg7PFwzvkOZ7tPzoobjaH3rGAxL0AQt1733Clovk8fGxAhImu0nknBnQLsd68vW6y0&#10;n7im2yV2IkM4VKjAxDhUUobWkMMw9wNx9n786DBmOXZSjzhluLNyWRQr6bDnvGBwoKOh9vdydQre&#10;g03O1F25rNepOVwnW5Znq9TsLR0+QURK8T/8bH9pBeUKHl/yD5C7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EHEm3CAAAA2wAAAA8AAAAAAAAAAAAAAAAAlwIAAGRycy9kb3du&#10;cmV2LnhtbFBLBQYAAAAABAAEAPUAAACGAwAAAAA=&#10;" filled="f" strokeweight=".5pt"/>
                <v:rect id="Rectangle 108" o:spid="_x0000_s1169" style="position:absolute;left:1400;top:2892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S7f2wgAA&#10;ANsAAAAPAAAAZHJzL2Rvd25yZXYueG1sRI9Ra8IwFIXfB/sP4Q58GZpqQaUzigwEn4Rqf8CluWvK&#10;kpvSRJv9+0UY7PFwzvkOZ3dIzooHjaH3rGC5KEAQt1733Clobqf5FkSIyBqtZ1LwQwEO+9eXHVba&#10;T1zT4xo7kSEcKlRgYhwqKUNryGFY+IE4e19+dBizHDupR5wy3Fm5Koq1dNhzXjA40Keh9vt6dwre&#10;g03O1F25qjepOd4nW5YXq9TsLR0/QERK8T/81z5rBeUGnl/yD5D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5Lt/bCAAAA2wAAAA8AAAAAAAAAAAAAAAAAlwIAAGRycy9kb3du&#10;cmV2LnhtbFBLBQYAAAAABAAEAPUAAACGAwAAAAA=&#10;" filled="f" strokeweight=".5pt"/>
                <v:rect id="Rectangle 109" o:spid="_x0000_s1170" style="position:absolute;left:1400;top:3612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1COEvgAA&#10;ANsAAAAPAAAAZHJzL2Rvd25yZXYueG1sRE/NisIwEL4v+A5hBC+LplpYpRpFhAVPC3V9gKEZm2Iy&#10;KU202bc3B2GPH9//7pCcFU8aQudZwXJRgCBuvO64VXD9/Z5vQISIrNF6JgV/FOCwn3zssNJ+5Jqe&#10;l9iKHMKhQgUmxr6SMjSGHIaF74kzd/ODw5jh0Eo94JjDnZWroviSDjvODQZ7Ohlq7peHU/AZbHKm&#10;bstVvU7X42O0ZfljlZpN03ELIlKK/+K3+6wVlHls/pJ/gNy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9QjhL4AAADbAAAADwAAAAAAAAAAAAAAAACXAgAAZHJzL2Rvd25yZXYu&#10;eG1sUEsFBgAAAAAEAAQA9QAAAIIDAAAAAA==&#10;" filled="f" strokeweight=".5pt"/>
                <v:rect id="Rectangle 110" o:spid="_x0000_s1171" style="position:absolute;left:1400;top:4372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mIYfwgAA&#10;ANsAAAAPAAAAZHJzL2Rvd25yZXYueG1sRI/RagIxFETfC/5DuIIvRbO60NrVKCIIfSqs9QMum9vN&#10;YnKzbKIb/94UCn0cZuYMs90nZ8WdhtB5VrBcFCCIG687bhVcvk/zNYgQkTVaz6TgQQH2u8nLFivt&#10;R67pfo6tyBAOFSowMfaVlKEx5DAsfE+cvR8/OIxZDq3UA44Z7qxcFcWbdNhxXjDY09FQcz3fnILX&#10;YJMzdVuu6vd0OdxGW5ZfVqnZNB02ICKl+B/+a39qBeUH/H7JP0D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Yhh/CAAAA2wAAAA8AAAAAAAAAAAAAAAAAlwIAAGRycy9kb3du&#10;cmV2LnhtbFBLBQYAAAAABAAEAPUAAACGAwAAAAA=&#10;" filled="f" strokeweight=".5pt"/>
                <v:rect id="Rectangle 111" o:spid="_x0000_s1172" style="position:absolute;left:1400;top:5340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pFz/vwAA&#10;ANsAAAAPAAAAZHJzL2Rvd25yZXYueG1sRE/dasIwFL4XfIdwBrsRTbVDpRpFBoNdDao+wKE5NmXJ&#10;SWmizd5+uRC8/Pj+98fkrHjQEDrPCpaLAgRx43XHrYLr5Wu+BREiskbrmRT8UYDjYTrZY6X9yDU9&#10;zrEVOYRDhQpMjH0lZWgMOQwL3xNn7uYHhzHDoZV6wDGHOytXRbGWDjvODQZ7+jTU/J7vTsEs2ORM&#10;3ZarepOup/toy/LHKvX+lk47EJFSfImf7m+t4COvz1/yD5CH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mkXP+/AAAA2wAAAA8AAAAAAAAAAAAAAAAAlwIAAGRycy9kb3ducmV2&#10;LnhtbFBLBQYAAAAABAAEAPUAAACDAwAAAAA=&#10;" filled="f" strokeweight=".5pt"/>
                <v:rect id="Rectangle 112" o:spid="_x0000_s1173" style="position:absolute;left:4548;top:2172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PlkwgAA&#10;ANsAAAAPAAAAZHJzL2Rvd25yZXYueG1sRI/RagIxFETfC/5DuAVfSs3qFi2rUUQo+FRY9QMum+tm&#10;aXKzbKKb/r0RCn0cZuYMs9klZ8WdhtB5VjCfFSCIG687bhVczl/vnyBCRNZoPZOCXwqw205eNlhp&#10;P3JN91NsRYZwqFCBibGvpAyNIYdh5nvi7F394DBmObRSDzhmuLNyURRL6bDjvGCwp4Oh5ud0cwre&#10;gk3O1G25qFfpsr+Ntiy/rVLT17Rfg4iU4n/4r33UCj7m8PySf4D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o+WTCAAAA2wAAAA8AAAAAAAAAAAAAAAAAlwIAAGRycy9kb3du&#10;cmV2LnhtbFBLBQYAAAAABAAEAPUAAACGAwAAAAA=&#10;" filled="f" strokeweight=".5pt"/>
                <v:rect id="Rectangle 113" o:spid="_x0000_s1174" style="position:absolute;left:4940;top:2172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OmcTwgAA&#10;ANsAAAAPAAAAZHJzL2Rvd25yZXYueG1sRI9Ra8IwFIXfhf2HcAe+yEzXipPOKDIY7GlQ9QdcmmtT&#10;ltyUJtrs35vBwMfDOec7nO0+OStuNIbes4LXZQGCuPW6507B+fT5sgERIrJG65kU/FKA/e5ptsVa&#10;+4kbuh1jJzKEQ40KTIxDLWVoDTkMSz8QZ+/iR4cxy7GTesQpw52VZVGspcOe84LBgT4MtT/Hq1Ow&#10;CDY503RV2byl8+E62ar6tkrNn9PhHUSkFB/h//aXVrAq4e9L/gFyd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Y6ZxPCAAAA2wAAAA8AAAAAAAAAAAAAAAAAlwIAAGRycy9kb3du&#10;cmV2LnhtbFBLBQYAAAAABAAEAPUAAACGAwAAAAA=&#10;" filled="f" strokeweight=".5pt"/>
                <v:rect id="Rectangle 114" o:spid="_x0000_s1175" style="position:absolute;left:4548;top:2892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dsKIwgAA&#10;ANsAAAAPAAAAZHJzL2Rvd25yZXYueG1sRI/RagIxFETfC/5DuIIvRbO6pZbVKCIIfSqs9QMum9vN&#10;YnKzbKIb/94UCn0cZuYMs90nZ8WdhtB5VrBcFCCIG687bhVcvk/zDxAhImu0nknBgwLsd5OXLVba&#10;j1zT/RxbkSEcKlRgYuwrKUNjyGFY+J44ez9+cBizHFqpBxwz3Fm5Kop36bDjvGCwp6Oh5nq+OQWv&#10;wSZn6rZc1et0OdxGW5ZfVqnZNB02ICKl+B/+a39qBW8l/H7JP0D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2wojCAAAA2wAAAA8AAAAAAAAAAAAAAAAAlwIAAGRycy9kb3du&#10;cmV2LnhtbFBLBQYAAAAABAAEAPUAAACGAwAAAAA=&#10;" filled="f" strokeweight=".5pt"/>
                <v:rect id="Rectangle 115" o:spid="_x0000_s1176" style="position:absolute;left:4940;top:2892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n1r8wgAA&#10;ANsAAAAPAAAAZHJzL2Rvd25yZXYueG1sRI/RagIxFETfC/2HcAu+FM3WlVZWo4gg9Kmw6gdcNtfN&#10;0uRm2UQ3/n0jCH0cZuYMs94mZ8WNhtB5VvAxK0AQN1533Co4nw7TJYgQkTVaz6TgTgG2m9eXNVba&#10;j1zT7RhbkSEcKlRgYuwrKUNjyGGY+Z44exc/OIxZDq3UA44Z7qycF8WndNhxXjDY095Q83u8OgXv&#10;wSZn6rac11/pvLuOtix/rFKTt7RbgYiU4n/42f7WChYLeHzJP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afWvzCAAAA2wAAAA8AAAAAAAAAAAAAAAAAlwIAAGRycy9kb3du&#10;cmV2LnhtbFBLBQYAAAAABAAEAPUAAACGAwAAAAA=&#10;" filled="f" strokeweight=".5pt"/>
                <v:rect id="Rectangle 116" o:spid="_x0000_s1177" style="position:absolute;left:4548;top:3468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0/9nwgAA&#10;ANsAAAAPAAAAZHJzL2Rvd25yZXYueG1sRI/RagIxFETfC/2HcAu+FM3WbatsjSIFoU+FVT/gsrlu&#10;liY3yya68e9NQfBxmJkzzGqTnBUXGkLnWcHbrABB3HjdcavgeNhNlyBCRNZoPZOCKwXYrJ+fVlhp&#10;P3JNl31sRYZwqFCBibGvpAyNIYdh5nvi7J384DBmObRSDzhmuLNyXhSf0mHHecFgT9+Gmr/92Sl4&#10;DTY5U7flvF6k4/Y82rL8tUpNXtL2C0SkFB/he/tHK3j/gP8v+Q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T/2fCAAAA2wAAAA8AAAAAAAAAAAAAAAAAlwIAAGRycy9kb3du&#10;cmV2LnhtbFBLBQYAAAAABAAEAPUAAACGAwAAAAA=&#10;" filled="f" strokeweight=".5pt"/>
                <v:rect id="Rectangle 117" o:spid="_x0000_s1178" style="position:absolute;left:4940;top:3468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AWEQwgAA&#10;ANsAAAAPAAAAZHJzL2Rvd25yZXYueG1sRI/BasMwEETvhf6D2EIupZYbhzS4VkIoFHoqOMkHLNbG&#10;MpVWxlJi9e+jQiHHYWbeMM0uOSuuNIXBs4LXogRB3Hk9cK/gdPx82YAIEVmj9UwKfinAbvv40GCt&#10;/cwtXQ+xFxnCoUYFJsaxljJ0hhyGwo/E2Tv7yWHMcuqlnnDOcGflsizX0uHAecHgSB+Gup/DxSl4&#10;DjY50/bVsn1Lp/1ltlX1bZVaPKX9O4hIKd7D/+0vrWC1hr8v+QfI7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kBYRDCAAAA2wAAAA8AAAAAAAAAAAAAAAAAlwIAAGRycy9kb3du&#10;cmV2LnhtbFBLBQYAAAAABAAEAPUAAACGAwAAAAA=&#10;" filled="f" strokeweight=".5pt"/>
                <v:shape id="Text Box 118" o:spid="_x0000_s1179" type="#_x0000_t202" style="position:absolute;left:1584;top:2028;width:2736;height:40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mKQ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+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pikMQAAADbAAAADwAAAAAAAAAAAAAAAACXAgAAZHJzL2Rv&#10;d25yZXYueG1sUEsFBgAAAAAEAAQA9QAAAIgDAAAAAA==&#10;" filled="f" stroked="f">
                  <v:textbox>
                    <w:txbxContent>
                      <w:p w:rsidR="00000000" w:rsidRDefault="007F651C">
                        <w:pPr>
                          <w:pStyle w:val="BodyText"/>
                          <w:spacing w:line="19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Guard is identifiable: LIFEGUARD shirt, swimsuit, whistle &amp; fanny pack</w:t>
                        </w:r>
                      </w:p>
                      <w:p w:rsidR="00000000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:rsidR="00000000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Rescue tube is in the guard’s hand, strap is around chest, slack is adequately c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ontrolled</w:t>
                        </w:r>
                      </w:p>
                      <w:p w:rsidR="00000000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:rsidR="00000000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 xml:space="preserve">Guard can see the entire area </w:t>
                        </w:r>
                      </w:p>
                      <w:p w:rsidR="00000000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of responsibility, including the  pool bottom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:rsidR="00000000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</w:p>
                      <w:p w:rsidR="00000000" w:rsidRDefault="007F651C">
                        <w:pPr>
                          <w:pStyle w:val="BodyText2"/>
                          <w:spacing w:line="190" w:lineRule="exact"/>
                        </w:pPr>
                        <w:r>
                          <w:t xml:space="preserve">Guard is alert, actively scanning every 10 seconds with no other personal, conversational or work activity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000000" w:rsidRDefault="007F651C">
                        <w:pPr>
                          <w:spacing w:line="190" w:lineRule="exac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Guard is positioned so any a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rea of the pool can be reached in 10 seconds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  <v:shape id="Text Box 119" o:spid="_x0000_s1180" type="#_x0000_t202" style="position:absolute;left:5145;top:2028;width:2592;height:2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fbi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Y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UX24r4AAADbAAAADwAAAAAAAAAAAAAAAACXAgAAZHJzL2Rvd25yZXYu&#10;eG1sUEsFBgAAAAAEAAQA9QAAAIIDAAAAAA==&#10;" filled="f" stroked="f">
                  <v:textbox>
                    <w:txbxContent>
                      <w:p w:rsidR="00000000" w:rsidRDefault="007F651C">
                        <w:pPr>
                          <w:pStyle w:val="BodyText2"/>
                          <w:tabs>
                            <w:tab w:val="clear" w:pos="320"/>
                            <w:tab w:val="clear" w:pos="640"/>
                            <w:tab w:val="clear" w:pos="960"/>
                            <w:tab w:val="clear" w:pos="1280"/>
                            <w:tab w:val="clear" w:pos="1600"/>
                            <w:tab w:val="clear" w:pos="1920"/>
                            <w:tab w:val="clear" w:pos="2240"/>
                            <w:tab w:val="clear" w:pos="2560"/>
                            <w:tab w:val="clear" w:pos="2880"/>
                            <w:tab w:val="clear" w:pos="3200"/>
                            <w:tab w:val="clear" w:pos="3520"/>
                            <w:tab w:val="clear" w:pos="3840"/>
                            <w:tab w:val="clear" w:pos="4160"/>
                          </w:tabs>
                          <w:spacing w:line="190" w:lineRule="exact"/>
                        </w:pPr>
                        <w:r>
                          <w:t>Guard exhibits professional demeanor by posture, behavior, and attentiveness</w:t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000000" w:rsidRDefault="007F651C">
                        <w:pPr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Deck is well maintained and free of clutter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:rsidR="00000000" w:rsidRDefault="007F651C">
                        <w:pPr>
                          <w:spacing w:line="190" w:lineRule="exact"/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Safety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 xml:space="preserve"> line is in place separating the deep and 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>shallow portions of the pool (except for end-to-end  activities, i.e. lap swim, etc.)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color w:val="000000"/>
                            <w:sz w:val="17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color w:val="000000"/>
                            <w:sz w:val="17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  <v:shape id="Text Box 120" o:spid="_x0000_s1181" type="#_x0000_t202" style="position:absolute;left:4608;top:5707;width:2880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VN5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VN5wwAAANsAAAAPAAAAAAAAAAAAAAAAAJcCAABkcnMvZG93&#10;bnJldi54bWxQSwUGAAAAAAQABAD1AAAAhwMAAAAA&#10;" filled="f" stroked="f">
                  <v:textbox>
                    <w:txbxContent>
                      <w:p w:rsidR="00000000" w:rsidRDefault="007F651C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AUDITOR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 wp14:anchorId="57705B93" wp14:editId="0C7601C7">
                <wp:simplePos x="0" y="0"/>
                <wp:positionH relativeFrom="column">
                  <wp:posOffset>-68580</wp:posOffset>
                </wp:positionH>
                <wp:positionV relativeFrom="paragraph">
                  <wp:posOffset>4019550</wp:posOffset>
                </wp:positionV>
                <wp:extent cx="4389120" cy="3135630"/>
                <wp:effectExtent l="0" t="0" r="0" b="0"/>
                <wp:wrapNone/>
                <wp:docPr id="2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3135630"/>
                          <a:chOff x="864" y="6726"/>
                          <a:chExt cx="6912" cy="4938"/>
                        </a:xfrm>
                      </wpg:grpSpPr>
                      <wps:wsp>
                        <wps:cNvPr id="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6726"/>
                            <a:ext cx="691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2A6EC" w14:textId="77777777" w:rsidR="00173D63" w:rsidRDefault="007F651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AQUATICS QUICK CHECK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48"/>
                        <wps:cNvCnPr/>
                        <wps:spPr bwMode="auto">
                          <a:xfrm>
                            <a:off x="1008" y="7158"/>
                            <a:ext cx="66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7382"/>
                            <a:ext cx="115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805EF" w14:textId="77777777" w:rsidR="00173D63" w:rsidRDefault="007F651C">
                              <w:pPr>
                                <w:pStyle w:val="Heading1"/>
                              </w:pPr>
                              <w:r>
                                <w:t>YES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7386"/>
                            <a:ext cx="115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3D249" w14:textId="77777777" w:rsidR="00173D63" w:rsidRDefault="007F651C">
                              <w:pPr>
                                <w:pStyle w:val="Heading1"/>
                              </w:pPr>
                              <w:r>
                                <w:t>YES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08" y="7734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08" y="8454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08" y="9174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008" y="9934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08" y="1090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00" y="7734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00" y="8454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00" y="9174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00" y="9934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00" y="1090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548" y="7734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940" y="7734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548" y="8454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4940" y="8454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4548" y="9030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940" y="9030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7590"/>
                            <a:ext cx="2736" cy="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26B0D" w14:textId="77777777" w:rsidR="00173D63" w:rsidRDefault="007F651C">
                              <w:pPr>
                                <w:pStyle w:val="BodyText"/>
                                <w:spacing w:line="19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Guard is identifiable: LIFEGUARD shirt, swimsuit, whistle &amp; fanny pack</w:t>
                              </w:r>
                            </w:p>
                            <w:p w14:paraId="7DE19228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51B110D3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Rescue tube is in the guard’s hand, strap is around chest, slack is adequately controlled</w:t>
                              </w:r>
                            </w:p>
                            <w:p w14:paraId="10DF5814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6342C08B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 xml:space="preserve">Guard can see the entire area </w:t>
                              </w:r>
                            </w:p>
                            <w:p w14:paraId="12E18711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of responsibility, including the  pool bottom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7107403C" w14:textId="77777777" w:rsidR="00173D63" w:rsidRDefault="00173D63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</w:p>
                            <w:p w14:paraId="3E382C51" w14:textId="77777777" w:rsidR="00173D63" w:rsidRDefault="007F651C">
                              <w:pPr>
                                <w:pStyle w:val="BodyText2"/>
                                <w:spacing w:line="190" w:lineRule="exact"/>
                              </w:pPr>
                              <w:r>
                                <w:t xml:space="preserve">Guard is alert, actively scanning every 10 seconds with no other personal, conversational or work activity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0C08F645" w14:textId="77777777" w:rsidR="00173D63" w:rsidRDefault="007F651C">
                              <w:pPr>
                                <w:spacing w:line="190" w:lineRule="exac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Guard is positioned so any area of the pool can be reached in 10 seconds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145" y="7600"/>
                            <a:ext cx="2592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2EBA2" w14:textId="77777777" w:rsidR="00173D63" w:rsidRDefault="007F651C">
                              <w:pPr>
                                <w:pStyle w:val="BodyText2"/>
                                <w:tabs>
                                  <w:tab w:val="clear" w:pos="320"/>
                                  <w:tab w:val="clear" w:pos="640"/>
                                  <w:tab w:val="clear" w:pos="960"/>
                                  <w:tab w:val="clear" w:pos="1280"/>
                                  <w:tab w:val="clear" w:pos="1600"/>
                                  <w:tab w:val="clear" w:pos="1920"/>
                                  <w:tab w:val="clear" w:pos="2240"/>
                                  <w:tab w:val="clear" w:pos="2560"/>
                                  <w:tab w:val="clear" w:pos="2880"/>
                                  <w:tab w:val="clear" w:pos="3200"/>
                                  <w:tab w:val="clear" w:pos="3520"/>
                                  <w:tab w:val="clear" w:pos="3840"/>
                                  <w:tab w:val="clear" w:pos="4160"/>
                                </w:tabs>
                                <w:spacing w:line="190" w:lineRule="exact"/>
                              </w:pPr>
                              <w:r>
                                <w:t>Guard exhibits professional demeanor by posture, behavior, and attentiveness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3436B1D2" w14:textId="77777777" w:rsidR="00173D63" w:rsidRDefault="007F651C">
                              <w:pPr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Deck is well maintained and free of clutter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31508474" w14:textId="77777777" w:rsidR="00173D63" w:rsidRDefault="007F651C">
                              <w:pPr>
                                <w:spacing w:line="190" w:lineRule="exact"/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Safety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 xml:space="preserve"> line is in place separating the deep and shallow portions of the pool (except for end-to-end  activities, i.e. lap swim, etc.)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color w:val="00000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color w:val="00000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11232"/>
                            <a:ext cx="288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099B6" w14:textId="77777777" w:rsidR="00173D63" w:rsidRDefault="007F651C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AUDITOR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00" o:spid="_x0000_s1182" style="position:absolute;margin-left:-5.35pt;margin-top:316.5pt;width:345.6pt;height:246.9pt;z-index:251654144" coordorigin="864,6726" coordsize="6912,49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" o:allowincell="f">
                <v:shape id="Text Box 147" o:spid="_x0000_s1183" type="#_x0000_t202" style="position:absolute;left:864;top:6726;width:6912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:rsidR="00000000" w:rsidRDefault="007F651C">
                        <w:pPr>
                          <w:jc w:val="center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AQUATICS QUICK CHECK</w:t>
                        </w:r>
                      </w:p>
                    </w:txbxContent>
                  </v:textbox>
                </v:shape>
                <v:line id="Line 148" o:spid="_x0000_s1184" style="position:absolute;visibility:visible;mso-wrap-style:square" from="1008,7158" to="7632,71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shape id="Text Box 149" o:spid="_x0000_s1185" type="#_x0000_t202" style="position:absolute;left:864;top:7382;width:1152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:rsidR="00000000" w:rsidRDefault="007F651C">
                        <w:pPr>
                          <w:pStyle w:val="Heading1"/>
                        </w:pPr>
                        <w:r>
                          <w:t>YES  NO</w:t>
                        </w:r>
                      </w:p>
                    </w:txbxContent>
                  </v:textbox>
                </v:shape>
                <v:shape id="Text Box 150" o:spid="_x0000_s1186" type="#_x0000_t202" style="position:absolute;left:4404;top:7386;width:1152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:rsidR="00000000" w:rsidRDefault="007F651C">
                        <w:pPr>
                          <w:pStyle w:val="Heading1"/>
                        </w:pPr>
                        <w:r>
                          <w:t>YES  NO</w:t>
                        </w:r>
                      </w:p>
                    </w:txbxContent>
                  </v:textbox>
                </v:shape>
                <v:rect id="Rectangle 151" o:spid="_x0000_s1187" style="position:absolute;left:1008;top:7734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GTwXwQAA&#10;ANoAAAAPAAAAZHJzL2Rvd25yZXYueG1sRI9Ra8IwFIXfB/sP4Q58GZpqQaUzigwEn4Rqf8CluWvK&#10;kpvSRJv9+0UY7PFwzvkOZ3dIzooHjaH3rGC5KEAQt1733Clobqf5FkSIyBqtZ1LwQwEO+9eXHVba&#10;T1zT4xo7kSEcKlRgYhwqKUNryGFY+IE4e19+dBizHDupR5wy3Fm5Koq1dNhzXjA40Keh9vt6dwre&#10;g03O1F25qjepOd4nW5YXq9TsLR0/QERK8T/81z5rBRt4Xsk3QO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xk8F8EAAADaAAAADwAAAAAAAAAAAAAAAACXAgAAZHJzL2Rvd25y&#10;ZXYueG1sUEsFBgAAAAAEAAQA9QAAAIUDAAAAAA==&#10;" filled="f" strokeweight=".5pt"/>
                <v:rect id="Rectangle 152" o:spid="_x0000_s1188" style="position:absolute;left:1008;top:8454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hqhlvQAA&#10;ANoAAAAPAAAAZHJzL2Rvd25yZXYueG1sRE/NisIwEL4L+w5hFvYia6oFd6lGEUHwJFR9gKGZbYrJ&#10;pDTRxrc3hwWPH9//epucFQ8aQudZwXxWgCBuvO64VXC9HL5/QYSIrNF6JgVPCrDdfEzWWGk/ck2P&#10;c2xFDuFQoQITY19JGRpDDsPM98SZ+/ODw5jh0Eo94JjDnZWLolhKhx3nBoM97Q01t/PdKZgGm5yp&#10;23JR/6Tr7j7asjxZpb4+024FIlKKb/G/+6gV5K35Sr4BcvM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OhqhlvQAAANoAAAAPAAAAAAAAAAAAAAAAAJcCAABkcnMvZG93bnJldi54&#10;bWxQSwUGAAAAAAQABAD1AAAAgQMAAAAA&#10;" filled="f" strokeweight=".5pt"/>
                <v:rect id="Rectangle 153" o:spid="_x0000_s1189" style="position:absolute;left:1008;top:9174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g3+wQAA&#10;ANoAAAAPAAAAZHJzL2Rvd25yZXYueG1sRI/RagIxFETfC/5DuIIvRbO60NrVKCIIfSqs9QMum9vN&#10;YnKzbKIb/94UCn0cZuYMs90nZ8WdhtB5VrBcFCCIG687bhVcvk/zNYgQkTVaz6TgQQH2u8nLFivt&#10;R67pfo6tyBAOFSowMfaVlKEx5DAsfE+cvR8/OIxZDq3UA44Z7qxcFcWbdNhxXjDY09FQcz3fnILX&#10;YJMzdVuu6vd0OdxGW5ZfVqnZNB02ICKl+B/+a39qBR/weyXfALl7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coN/sEAAADaAAAADwAAAAAAAAAAAAAAAACXAgAAZHJzL2Rvd25y&#10;ZXYueG1sUEsFBgAAAAAEAAQA9QAAAIUDAAAAAA==&#10;" filled="f" strokeweight=".5pt"/>
                <v:rect id="Rectangle 154" o:spid="_x0000_s1190" style="position:absolute;left:1008;top:9934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F3PiwgAA&#10;ANsAAAAPAAAAZHJzL2Rvd25yZXYueG1sRI9Ba8MwDIXvg/0Ho8EuY3XawDbSuqUUBj0N0vUHiFiL&#10;Q205xG7j/fvqMNhN4j2992mzK8GrG01piGxguahAEXfRDtwbOH9/vn6AShnZoo9MBn4pwW77+LDB&#10;xsaZW7qdcq8khFODBlzOY6N16hwFTIs4Eov2E6eAWdap13bCWcKD16uqetMBB5YGhyMdHHWX0zUY&#10;eEm+BNf29ap9L+f9dfZ1/eWNeX4q+zWoTCX/m/+uj1bwhV5+kQH09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oXc+LCAAAA2wAAAA8AAAAAAAAAAAAAAAAAlwIAAGRycy9kb3du&#10;cmV2LnhtbFBLBQYAAAAABAAEAPUAAACGAwAAAAA=&#10;" filled="f" strokeweight=".5pt"/>
                <v:rect id="Rectangle 155" o:spid="_x0000_s1191" style="position:absolute;left:1008;top:10902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W9Z5vwAA&#10;ANsAAAAPAAAAZHJzL2Rvd25yZXYueG1sRE/NisIwEL4L+w5hFvYimmpBpWsUEYQ9CVUfYGjGpmwy&#10;KU202bffCAt7m4/vd7b75Kx40hA6zwoW8wIEceN1x62C2/U024AIEVmj9UwKfijAfvc22WKl/cg1&#10;PS+xFTmEQ4UKTIx9JWVoDDkMc98TZ+7uB4cxw6GVesAxhzsrl0Wxkg47zg0Gezoaar4vD6dgGmxy&#10;pm7LZb1Ot8NjtGV5tkp9vKfDJ4hIKf6L/9xfOs9fwOuXfIDc/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Vb1nm/AAAA2wAAAA8AAAAAAAAAAAAAAAAAlwIAAGRycy9kb3ducmV2&#10;LnhtbFBLBQYAAAAABAAEAPUAAACDAwAAAAA=&#10;" filled="f" strokeweight=".5pt"/>
                <v:rect id="Rectangle 156" o:spid="_x0000_s1192" style="position:absolute;left:1400;top:7734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iUgOvwAA&#10;ANsAAAAPAAAAZHJzL2Rvd25yZXYueG1sRE/dasIwFL4X9g7hDLyRma4FHdUoMhh4JVR9gENzbMqS&#10;k9JEm739Igx2dz6+37PdJ2fFg8bQe1bwvixAELde99wpuF6+3j5AhIis0XomBT8UYL97mW2x1n7i&#10;hh7n2IkcwqFGBSbGoZYytIYchqUfiDN386PDmOHYST3ilMOdlWVRrKTDnnODwYE+DbXf57tTsAg2&#10;OdN0Vdms0/Vwn2xVnaxS89d02ICIlOK/+M991Hl+Cc9f8gFy9w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WJSA6/AAAA2wAAAA8AAAAAAAAAAAAAAAAAlwIAAGRycy9kb3ducmV2&#10;LnhtbFBLBQYAAAAABAAEAPUAAACDAwAAAAA=&#10;" filled="f" strokeweight=".5pt"/>
                <v:rect id="Rectangle 157" o:spid="_x0000_s1193" style="position:absolute;left:1400;top:8454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xe2VvwAA&#10;ANsAAAAPAAAAZHJzL2Rvd25yZXYueG1sRE/NisIwEL4LvkMYYS+i6VpYpWsUERb2JNT1AYZmtikm&#10;k9JEm337jSB4m4/vd7b75Ky40xA6zwrelwUI4sbrjlsFl5+vxQZEiMgarWdS8EcB9rvpZIuV9iPX&#10;dD/HVuQQDhUqMDH2lZShMeQwLH1PnLlfPziMGQ6t1AOOOdxZuSqKD+mw49xgsKejoeZ6vjkF82CT&#10;M3Vbrup1uhxuoy3Lk1XqbZYOnyAipfgSP93fOs8v4fFLPkDu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rF7ZW/AAAA2wAAAA8AAAAAAAAAAAAAAAAAlwIAAGRycy9kb3ducmV2&#10;LnhtbFBLBQYAAAAABAAEAPUAAACDAwAAAAA=&#10;" filled="f" strokeweight=".5pt"/>
                <v:rect id="Rectangle 158" o:spid="_x0000_s1194" style="position:absolute;left:1400;top:9174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LHXhwAAA&#10;ANsAAAAPAAAAZHJzL2Rvd25yZXYueG1sRE/NagIxEL4XfIcwgpeiWd1Sy2oUEYSeCmt9gGEz3Swm&#10;k2UT3fj2plDobT6+39nuk7PiTkPoPCtYLgoQxI3XHbcKLt+n+QeIEJE1Ws+k4EEB9rvJyxYr7Ueu&#10;6X6OrcghHCpUYGLsKylDY8hhWPieOHM/fnAYMxxaqQccc7izclUU79Jhx7nBYE9HQ831fHMKXoNN&#10;ztRtuarX6XK4jbYsv6xSs2k6bEBESvFf/Of+1Hn+G/z+kg+Qu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LHXhwAAAANsAAAAPAAAAAAAAAAAAAAAAAJcCAABkcnMvZG93bnJl&#10;di54bWxQSwUGAAAAAAQABAD1AAAAhAMAAAAA&#10;" filled="f" strokeweight=".5pt"/>
                <v:rect id="Rectangle 159" o:spid="_x0000_s1195" style="position:absolute;left:1400;top:9934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YNB6wAAA&#10;ANsAAAAPAAAAZHJzL2Rvd25yZXYueG1sRE/NagIxEL4XfIcwgpeiWV1ay2oUEYSeCmt9gGEz3Swm&#10;k2UT3fj2plDobT6+39nuk7PiTkPoPCtYLgoQxI3XHbcKLt+n+QeIEJE1Ws+k4EEB9rvJyxYr7Ueu&#10;6X6OrcghHCpUYGLsKylDY8hhWPieOHM/fnAYMxxaqQccc7izclUU79Jhx7nBYE9HQ831fHMKXoNN&#10;ztRtuarX6XK4jbYsv6xSs2k6bEBESvFf/Of+1Hn+G/z+kg+Qu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YNB6wAAAANsAAAAPAAAAAAAAAAAAAAAAAJcCAABkcnMvZG93bnJl&#10;di54bWxQSwUGAAAAAAQABAD1AAAAhAMAAAAA&#10;" filled="f" strokeweight=".5pt"/>
                <v:rect id="Rectangle 160" o:spid="_x0000_s1196" style="position:absolute;left:1400;top:10902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sk4NvwAA&#10;ANsAAAAPAAAAZHJzL2Rvd25yZXYueG1sRE/dasIwFL4f7B3CGXgzZqoFlc4oIgi7Eur6AIfmrClL&#10;TkoTbXz7RRB2dz6+37PdJ2fFjcbQe1awmBcgiFuve+4UNN+njw2IEJE1Ws+k4E4B9rvXly1W2k9c&#10;0+0SO5FDOFSowMQ4VFKG1pDDMPcDceZ+/OgwZjh2Uo845XBn5bIoVtJhz7nB4EBHQ+3v5eoUvAeb&#10;nKm7clmvU3O4TrYsz1ap2Vs6fIKIlOK/+On+0nn+Ch6/5APk7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qyTg2/AAAA2wAAAA8AAAAAAAAAAAAAAAAAlwIAAGRycy9kb3ducmV2&#10;LnhtbFBLBQYAAAAABAAEAPUAAACDAwAAAAA=&#10;" filled="f" strokeweight=".5pt"/>
                <v:rect id="Rectangle 161" o:spid="_x0000_s1197" style="position:absolute;left:4548;top:7734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/uuWvwAA&#10;ANsAAAAPAAAAZHJzL2Rvd25yZXYueG1sRE/dasIwFL4f7B3CGXgzNNWCSmcUGQheCdU+wKE5a8qS&#10;k9JEm739Igx2dz6+37M7JGfFg8bQe1awXBQgiFuve+4UNLfTfAsiRGSN1jMp+KEAh/3ryw4r7Seu&#10;6XGNncghHCpUYGIcKilDa8hhWPiBOHNffnQYMxw7qUeccrizclUUa+mw59xgcKBPQ+339e4UvAeb&#10;nKm7clVvUnO8T7YsL1ap2Vs6foCIlOK/+M991nn+Bp6/5APk/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X+65a/AAAA2wAAAA8AAAAAAAAAAAAAAAAAlwIAAGRycy9kb3ducmV2&#10;LnhtbFBLBQYAAAAABAAEAPUAAACDAwAAAAA=&#10;" filled="f" strokeweight=".5pt"/>
                <v:rect id="Rectangle 162" o:spid="_x0000_s1198" style="position:absolute;left:4940;top:7734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YX/kwgAA&#10;ANsAAAAPAAAAZHJzL2Rvd25yZXYueG1sRI9Ba8MwDIXvg/0Ho8EuY3XawDbSuqUUBj0N0vUHiFiL&#10;Q205xG7j/fvqMNhN4j2992mzK8GrG01piGxguahAEXfRDtwbOH9/vn6AShnZoo9MBn4pwW77+LDB&#10;xsaZW7qdcq8khFODBlzOY6N16hwFTIs4Eov2E6eAWdap13bCWcKD16uqetMBB5YGhyMdHHWX0zUY&#10;eEm+BNf29ap9L+f9dfZ1/eWNeX4q+zWoTCX/m/+uj1bwBVZ+kQH09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hf+TCAAAA2wAAAA8AAAAAAAAAAAAAAAAAlwIAAGRycy9kb3du&#10;cmV2LnhtbFBLBQYAAAAABAAEAPUAAACGAwAAAAA=&#10;" filled="f" strokeweight=".5pt"/>
                <v:rect id="Rectangle 163" o:spid="_x0000_s1199" style="position:absolute;left:4548;top:8454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dp/wAAA&#10;ANsAAAAPAAAAZHJzL2Rvd25yZXYueG1sRE/NagIxEL4XfIcwgpeiWV1o7WoUEYSeCmt9gGEz3Swm&#10;k2UT3fj2plDobT6+39nuk7PiTkPoPCtYLgoQxI3XHbcKLt+n+RpEiMgarWdS8KAA+93kZYuV9iPX&#10;dD/HVuQQDhUqMDH2lZShMeQwLHxPnLkfPziMGQ6t1AOOOdxZuSqKN+mw49xgsKejoeZ6vjkFr8Em&#10;Z+q2XNXv6XK4jbYsv6xSs2k6bEBESvFf/Of+1Hn+B/z+kg+Qu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Ldp/wAAAANsAAAAPAAAAAAAAAAAAAAAAAJcCAABkcnMvZG93bnJl&#10;di54bWxQSwUGAAAAAAQABAD1AAAAhAMAAAAA&#10;" filled="f" strokeweight=".5pt"/>
                <v:rect id="Rectangle 164" o:spid="_x0000_s1200" style="position:absolute;left:4940;top:8454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e7lfvwAA&#10;ANsAAAAPAAAAZHJzL2Rvd25yZXYueG1sRE9LasMwEN0XegcxhWxKI9eGJriRTSgEsio4zQEGa2qZ&#10;SiNjKbFy+2gR6PLx/rs2OSuuNIfRs4L3dQGCuPd65EHB+efwtgURIrJG65kU3ChA2zw/7bDWfuGO&#10;rqc4iBzCoUYFJsapljL0hhyGtZ+IM/frZ4cxw3mQesYlhzsry6L4kA5Hzg0GJ/oy1P+dLk7Ba7DJ&#10;mW6oym6TzvvLYqvq2yq1ekn7TxCRUvwXP9xHraDM6/OX/ANkc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R7uV+/AAAA2wAAAA8AAAAAAAAAAAAAAAAAlwIAAGRycy9kb3ducmV2&#10;LnhtbFBLBQYAAAAABAAEAPUAAACDAwAAAAA=&#10;" filled="f" strokeweight=".5pt"/>
                <v:rect id="Rectangle 165" o:spid="_x0000_s1201" style="position:absolute;left:4548;top:9030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NxzEwgAA&#10;ANsAAAAPAAAAZHJzL2Rvd25yZXYueG1sRI9Ra8IwFIXfBf9DuMJeZKa2sI1qFBkM9jSo8wdcmrum&#10;mNyUJtr4781A8PFwzvkOZ7tPzoorjaH3rGC9KkAQt1733Ck4/X69foAIEVmj9UwKbhRgv5vPtlhr&#10;P3FD12PsRIZwqFGBiXGopQytIYdh5Qfi7P350WHMcuykHnHKcGdlWRRv0mHPecHgQJ+G2vPx4hQs&#10;g03ONF1VNu/pdLhMtqp+rFIvi3TYgIiU4jP8aH9rBeUa/r/kHyB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3HMTCAAAA2wAAAA8AAAAAAAAAAAAAAAAAlwIAAGRycy9kb3du&#10;cmV2LnhtbFBLBQYAAAAABAAEAPUAAACGAwAAAAA=&#10;" filled="f" strokeweight=".5pt"/>
                <v:rect id="Rectangle 166" o:spid="_x0000_s1202" style="position:absolute;left:4940;top:9030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5YKzwgAA&#10;ANsAAAAPAAAAZHJzL2Rvd25yZXYueG1sRI9Ra8IwFIXfhf2HcAe+yEzXgo5qFBkMfBKq/oBLc23K&#10;kpvSRJv9+0UY7PFwzvkOZ7tPzooHjaH3rOB9WYAgbr3uuVNwvXy9fYAIEVmj9UwKfijAfvcy22Kt&#10;/cQNPc6xExnCoUYFJsahljK0hhyGpR+Is3fzo8OY5dhJPeKU4c7KsihW0mHPecHgQJ+G2u/z3SlY&#10;BJucabqqbNbperhPtqpOVqn5azpsQERK8T/81z5qBWUJzy/5B8jd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vlgrPCAAAA2wAAAA8AAAAAAAAAAAAAAAAAlwIAAGRycy9kb3du&#10;cmV2LnhtbFBLBQYAAAAABAAEAPUAAACGAwAAAAA=&#10;" filled="f" strokeweight=".5pt"/>
                <v:shape id="Text Box 167" o:spid="_x0000_s1203" type="#_x0000_t202" style="position:absolute;left:1584;top:7590;width:2736;height:40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:rsidR="00000000" w:rsidRDefault="007F651C">
                        <w:pPr>
                          <w:pStyle w:val="BodyText"/>
                          <w:spacing w:line="19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Guard is identifiable: LIFEGUARD shirt, swimsuit, whistle &amp; fanny pack</w:t>
                        </w:r>
                      </w:p>
                      <w:p w:rsidR="00000000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:rsidR="00000000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Rescue tube is in the guard’s hand, strap is around chest, slack is adequately controlled</w:t>
                        </w:r>
                      </w:p>
                      <w:p w:rsidR="00000000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:rsidR="00000000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Guard can see the e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 xml:space="preserve">ntire area </w:t>
                        </w:r>
                      </w:p>
                      <w:p w:rsidR="00000000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of responsibility, including the  pool bottom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:rsidR="00000000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</w:p>
                      <w:p w:rsidR="00000000" w:rsidRDefault="007F651C">
                        <w:pPr>
                          <w:pStyle w:val="BodyText2"/>
                          <w:spacing w:line="190" w:lineRule="exact"/>
                        </w:pPr>
                        <w:r>
                          <w:t xml:space="preserve">Guard is alert, actively scanning every 10 seconds with no other personal, conversational or work activity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000000" w:rsidRDefault="007F651C">
                        <w:pPr>
                          <w:spacing w:line="190" w:lineRule="exac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Guard is positioned so any area of the pool can be reached in 10 s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econds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  <v:shape id="Text Box 168" o:spid="_x0000_s1204" type="#_x0000_t202" style="position:absolute;left:5145;top:7600;width:2592;height:2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:rsidR="00000000" w:rsidRDefault="007F651C">
                        <w:pPr>
                          <w:pStyle w:val="BodyText2"/>
                          <w:tabs>
                            <w:tab w:val="clear" w:pos="320"/>
                            <w:tab w:val="clear" w:pos="640"/>
                            <w:tab w:val="clear" w:pos="960"/>
                            <w:tab w:val="clear" w:pos="1280"/>
                            <w:tab w:val="clear" w:pos="1600"/>
                            <w:tab w:val="clear" w:pos="1920"/>
                            <w:tab w:val="clear" w:pos="2240"/>
                            <w:tab w:val="clear" w:pos="2560"/>
                            <w:tab w:val="clear" w:pos="2880"/>
                            <w:tab w:val="clear" w:pos="3200"/>
                            <w:tab w:val="clear" w:pos="3520"/>
                            <w:tab w:val="clear" w:pos="3840"/>
                            <w:tab w:val="clear" w:pos="4160"/>
                          </w:tabs>
                          <w:spacing w:line="190" w:lineRule="exact"/>
                        </w:pPr>
                        <w:r>
                          <w:t>Guard exhibits professional demeanor by posture, behavior, and attentiveness</w:t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000000" w:rsidRDefault="007F651C">
                        <w:pPr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Deck is well maintained and free of clutter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:rsidR="00000000" w:rsidRDefault="007F651C">
                        <w:pPr>
                          <w:spacing w:line="190" w:lineRule="exact"/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Safety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 xml:space="preserve"> line is in place separating the deep and shallow portions of the pool (except f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>or end-to-end  activities, i.e. lap swim, etc.)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color w:val="000000"/>
                            <w:sz w:val="17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color w:val="000000"/>
                            <w:sz w:val="17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  <v:shape id="Text Box 169" o:spid="_x0000_s1205" type="#_x0000_t202" style="position:absolute;left:4608;top:11232;width:2880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:rsidR="00000000" w:rsidRDefault="007F651C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AUDITOR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2EEDEF" wp14:editId="716ABDF7">
                <wp:simplePos x="0" y="0"/>
                <wp:positionH relativeFrom="column">
                  <wp:posOffset>7429500</wp:posOffset>
                </wp:positionH>
                <wp:positionV relativeFrom="paragraph">
                  <wp:posOffset>3040380</wp:posOffset>
                </wp:positionV>
                <wp:extent cx="1828800" cy="0"/>
                <wp:effectExtent l="0" t="0" r="0" b="0"/>
                <wp:wrapNone/>
                <wp:docPr id="1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9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239.4pt" to="729pt,23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" o:allowincell="f" strokeweight=".5pt"/>
            </w:pict>
          </mc:Fallback>
        </mc:AlternateContent>
      </w:r>
    </w:p>
    <w:sectPr w:rsidR="007F651C">
      <w:pgSz w:w="15840" w:h="12240" w:orient="landscape"/>
      <w:pgMar w:top="540" w:right="540" w:bottom="54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6836F" w14:textId="77777777" w:rsidR="00831D16" w:rsidRDefault="00831D16">
      <w:r>
        <w:separator/>
      </w:r>
    </w:p>
  </w:endnote>
  <w:endnote w:type="continuationSeparator" w:id="0">
    <w:p w14:paraId="5E9BB206" w14:textId="77777777" w:rsidR="00831D16" w:rsidRDefault="0083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Gothic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9D045" w14:textId="77777777" w:rsidR="00831D16" w:rsidRDefault="00831D16">
      <w:r>
        <w:separator/>
      </w:r>
    </w:p>
  </w:footnote>
  <w:footnote w:type="continuationSeparator" w:id="0">
    <w:p w14:paraId="70CEE6F7" w14:textId="77777777" w:rsidR="00831D16" w:rsidRDefault="0083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51C"/>
    <w:rsid w:val="00173D63"/>
    <w:rsid w:val="00713334"/>
    <w:rsid w:val="007F651C"/>
    <w:rsid w:val="0083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37BAF"/>
  <w14:defaultImageDpi w14:val="300"/>
  <w15:docId w15:val="{9D7932D9-1469-BD4F-BC5A-28EF9ABB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</w:tabs>
      <w:spacing w:line="200" w:lineRule="atLeast"/>
    </w:pPr>
    <w:rPr>
      <w:rFonts w:ascii="Arial" w:eastAsia="Times New Roman" w:hAnsi="Arial"/>
      <w:sz w:val="17"/>
    </w:rPr>
  </w:style>
  <w:style w:type="paragraph" w:styleId="BodyText2">
    <w:name w:val="Body Text 2"/>
    <w:basedOn w:val="Normal"/>
    <w:semiHidden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</w:tabs>
      <w:spacing w:line="200" w:lineRule="exact"/>
    </w:pPr>
    <w:rPr>
      <w:rFonts w:ascii="Arial" w:eastAsia="Times New Roman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ralincoln:Library:Caches:TemporaryItems:Outlook%20Temp:Form%20--%20Aquatic%20Quick%20Check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Macintosh%20HD:Users:karalincoln:Library:Caches:TemporaryItems:Outlook%20Temp:Form%20--%20Aquatic%20Quick%20Check%20Card.dot</Template>
  <TotalTime>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Frazier France Incorporated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Kara Lincoln</dc:creator>
  <cp:keywords/>
  <cp:lastModifiedBy>Microsoft Office User</cp:lastModifiedBy>
  <cp:revision>2</cp:revision>
  <cp:lastPrinted>2002-07-15T19:28:00Z</cp:lastPrinted>
  <dcterms:created xsi:type="dcterms:W3CDTF">2019-11-22T20:00:00Z</dcterms:created>
  <dcterms:modified xsi:type="dcterms:W3CDTF">2019-11-22T20:00:00Z</dcterms:modified>
</cp:coreProperties>
</file>