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673CE" w14:textId="73F15F31" w:rsidR="00173D63" w:rsidRDefault="00713334">
      <w:pPr>
        <w:sectPr w:rsidR="00173D63">
          <w:pgSz w:w="15840" w:h="12240" w:orient="landscape"/>
          <w:pgMar w:top="540" w:right="540" w:bottom="540" w:left="54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7322647C" wp14:editId="38113517">
                <wp:simplePos x="0" y="0"/>
                <wp:positionH relativeFrom="column">
                  <wp:posOffset>-65809</wp:posOffset>
                </wp:positionH>
                <wp:positionV relativeFrom="paragraph">
                  <wp:posOffset>3794991</wp:posOffset>
                </wp:positionV>
                <wp:extent cx="4389120" cy="3175635"/>
                <wp:effectExtent l="0" t="0" r="5080" b="12065"/>
                <wp:wrapNone/>
                <wp:docPr id="143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9120" cy="3175635"/>
                          <a:chOff x="720" y="6375"/>
                          <a:chExt cx="6912" cy="5001"/>
                        </a:xfrm>
                      </wpg:grpSpPr>
                      <wps:wsp>
                        <wps:cNvPr id="144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6624"/>
                            <a:ext cx="2592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A75708" w14:textId="77777777" w:rsidR="00173D63" w:rsidRDefault="007F651C">
                              <w:pPr>
                                <w:rPr>
                                  <w:rFonts w:ascii="Wingdings" w:hAnsi="Wingdings"/>
                                  <w:color w:val="C0C0C0"/>
                                  <w:sz w:val="40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C0C0C0"/>
                                  <w:sz w:val="400"/>
                                </w:rPr>
                                <w:t>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4464" y="6375"/>
                            <a:ext cx="3168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A9871" w14:textId="78151F14" w:rsidR="00173D63" w:rsidRDefault="007F651C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  <w:t xml:space="preserve">Your </w:t>
                              </w:r>
                              <w:r w:rsidR="00713334"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  <w:t>Organization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  <w:t xml:space="preserve"> Name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768"/>
                            <a:ext cx="345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D8002" w14:textId="77777777" w:rsidR="00173D63" w:rsidRDefault="007F651C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COMMENTS/IMMEDIATE ACTION TAKEN: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249"/>
                        <wps:cNvCnPr/>
                        <wps:spPr bwMode="auto">
                          <a:xfrm>
                            <a:off x="864" y="7488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50"/>
                        <wps:cNvCnPr/>
                        <wps:spPr bwMode="auto">
                          <a:xfrm>
                            <a:off x="864" y="7920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51"/>
                        <wps:cNvCnPr/>
                        <wps:spPr bwMode="auto">
                          <a:xfrm>
                            <a:off x="864" y="8352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52"/>
                        <wps:cNvCnPr/>
                        <wps:spPr bwMode="auto">
                          <a:xfrm>
                            <a:off x="864" y="8784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53"/>
                        <wps:cNvCnPr/>
                        <wps:spPr bwMode="auto">
                          <a:xfrm>
                            <a:off x="864" y="9216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54"/>
                        <wps:cNvCnPr/>
                        <wps:spPr bwMode="auto">
                          <a:xfrm>
                            <a:off x="864" y="9648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55"/>
                        <wps:cNvCnPr/>
                        <wps:spPr bwMode="auto">
                          <a:xfrm>
                            <a:off x="864" y="10080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56"/>
                        <wps:cNvCnPr/>
                        <wps:spPr bwMode="auto">
                          <a:xfrm>
                            <a:off x="864" y="10512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57"/>
                        <wps:cNvCnPr/>
                        <wps:spPr bwMode="auto">
                          <a:xfrm>
                            <a:off x="864" y="10944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58"/>
                        <wps:cNvCnPr/>
                        <wps:spPr bwMode="auto">
                          <a:xfrm>
                            <a:off x="864" y="11376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4464" y="10512"/>
                            <a:ext cx="3168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2D636" w14:textId="292FD66E" w:rsidR="00173D63" w:rsidRDefault="00713334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LOCATION</w:t>
                              </w:r>
                            </w:p>
                            <w:p w14:paraId="6DA09E38" w14:textId="77777777" w:rsidR="00173D63" w:rsidRDefault="00173D63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14:paraId="45E2CAEC" w14:textId="77777777" w:rsidR="00173D63" w:rsidRDefault="00173D63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14:paraId="288F8DE3" w14:textId="77777777" w:rsidR="00173D63" w:rsidRDefault="007F651C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DATE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  <w:t>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260"/>
                        <wps:cNvCnPr/>
                        <wps:spPr bwMode="auto">
                          <a:xfrm>
                            <a:off x="4608" y="1055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61"/>
                        <wps:cNvCnPr/>
                        <wps:spPr bwMode="auto">
                          <a:xfrm>
                            <a:off x="4608" y="11104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262"/>
                        <wps:cNvCnPr/>
                        <wps:spPr bwMode="auto">
                          <a:xfrm>
                            <a:off x="6336" y="11104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4464" y="7632"/>
                            <a:ext cx="3168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A2158" w14:textId="77777777" w:rsidR="00173D63" w:rsidRDefault="007F651C">
                              <w:pPr>
                                <w:jc w:val="center"/>
                                <w:rPr>
                                  <w:rFonts w:ascii="Arial Black" w:hAnsi="Arial Black"/>
                                  <w:sz w:val="4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48"/>
                                </w:rPr>
                                <w:t>AQUATICS</w:t>
                              </w:r>
                            </w:p>
                            <w:p w14:paraId="469E33D7" w14:textId="77777777" w:rsidR="00173D63" w:rsidRDefault="007F651C">
                              <w:pPr>
                                <w:pStyle w:val="Heading2"/>
                                <w:rPr>
                                  <w:rFonts w:ascii="Arial Black" w:hAnsi="Arial Black"/>
                                  <w:b w:val="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 w:val="0"/>
                                </w:rPr>
                                <w:t>QUICK</w:t>
                              </w:r>
                            </w:p>
                            <w:p w14:paraId="3E379726" w14:textId="77777777" w:rsidR="00173D63" w:rsidRDefault="007F651C">
                              <w:pPr>
                                <w:pStyle w:val="Heading3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t>CHECK</w:t>
                              </w:r>
                            </w:p>
                            <w:p w14:paraId="75AE50B0" w14:textId="77777777" w:rsidR="00173D63" w:rsidRDefault="00173D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264"/>
                        <wps:cNvCnPr/>
                        <wps:spPr bwMode="auto">
                          <a:xfrm>
                            <a:off x="4548" y="8432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265"/>
                        <wps:cNvCnPr/>
                        <wps:spPr bwMode="auto">
                          <a:xfrm>
                            <a:off x="4548" y="9112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2647C" id="Group 245" o:spid="_x0000_s1026" style="position:absolute;margin-left:-5.2pt;margin-top:298.8pt;width:345.6pt;height:250.05pt;z-index:251662336" coordorigin="720,6375" coordsize="6912,50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&#13;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6" o:spid="_x0000_s1027" type="#_x0000_t202" style="position:absolute;left:4752;top:6624;width:2592;height:3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" filled="f" stroked="f">
                  <v:textbox>
                    <w:txbxContent>
                      <w:p w14:paraId="58A75708" w14:textId="77777777" w:rsidR="00173D63" w:rsidRDefault="007F651C">
                        <w:pPr>
                          <w:rPr>
                            <w:rFonts w:ascii="Wingdings" w:hAnsi="Wingdings"/>
                            <w:color w:val="C0C0C0"/>
                            <w:sz w:val="400"/>
                          </w:rPr>
                        </w:pPr>
                        <w:r>
                          <w:rPr>
                            <w:rFonts w:ascii="Wingdings" w:hAnsi="Wingdings"/>
                            <w:color w:val="C0C0C0"/>
                            <w:sz w:val="400"/>
                          </w:rPr>
                          <w:t></w:t>
                        </w:r>
                      </w:p>
                    </w:txbxContent>
                  </v:textbox>
                </v:shape>
                <v:shape id="Text Box 247" o:spid="_x0000_s1028" type="#_x0000_t202" style="position:absolute;left:4464;top:6375;width:3168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" filled="f" stroked="f">
                  <v:textbox>
                    <w:txbxContent>
                      <w:p w14:paraId="14FA9871" w14:textId="78151F14" w:rsidR="00173D63" w:rsidRDefault="007F651C">
                        <w:pPr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 xml:space="preserve">Your </w:t>
                        </w:r>
                        <w:r w:rsidR="00713334">
                          <w:rPr>
                            <w:rFonts w:ascii="Arial" w:hAnsi="Arial"/>
                            <w:b/>
                            <w:sz w:val="36"/>
                          </w:rPr>
                          <w:t>Organization</w:t>
                        </w: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 xml:space="preserve"> Name Here</w:t>
                        </w:r>
                      </w:p>
                    </w:txbxContent>
                  </v:textbox>
                </v:shape>
                <v:shape id="Text Box 248" o:spid="_x0000_s1029" type="#_x0000_t202" style="position:absolute;left:720;top:6768;width:3456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" filled="f" stroked="f">
                  <v:textbox>
                    <w:txbxContent>
                      <w:p w14:paraId="3DCD8002" w14:textId="77777777" w:rsidR="00173D63" w:rsidRDefault="007F651C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COMMENTS/IMMEDIATE ACTION TAKEN:</w:t>
                        </w:r>
                      </w:p>
                    </w:txbxContent>
                  </v:textbox>
                </v:shape>
                <v:line id="Line 249" o:spid="_x0000_s1030" style="position:absolute;visibility:visible;mso-wrap-style:square" from="864,7488" to="3888,74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" strokeweight=".5pt"/>
                <v:line id="Line 250" o:spid="_x0000_s1031" style="position:absolute;visibility:visible;mso-wrap-style:square" from="864,7920" to="3888,7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" strokeweight=".5pt"/>
                <v:line id="Line 251" o:spid="_x0000_s1032" style="position:absolute;visibility:visible;mso-wrap-style:square" from="864,8352" to="3888,83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" strokeweight=".5pt"/>
                <v:line id="Line 252" o:spid="_x0000_s1033" style="position:absolute;visibility:visible;mso-wrap-style:square" from="864,8784" to="3888,87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" strokeweight=".5pt"/>
                <v:line id="Line 253" o:spid="_x0000_s1034" style="position:absolute;visibility:visible;mso-wrap-style:square" from="864,9216" to="3888,92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" strokeweight=".5pt"/>
                <v:line id="Line 254" o:spid="_x0000_s1035" style="position:absolute;visibility:visible;mso-wrap-style:square" from="864,9648" to="3888,96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" strokeweight=".5pt"/>
                <v:line id="Line 255" o:spid="_x0000_s1036" style="position:absolute;visibility:visible;mso-wrap-style:square" from="864,10080" to="3888,100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" strokeweight=".5pt"/>
                <v:line id="Line 256" o:spid="_x0000_s1037" style="position:absolute;visibility:visible;mso-wrap-style:square" from="864,10512" to="3888,105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" strokeweight=".5pt"/>
                <v:line id="Line 257" o:spid="_x0000_s1038" style="position:absolute;visibility:visible;mso-wrap-style:square" from="864,10944" to="3888,109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" strokeweight=".5pt"/>
                <v:line id="Line 258" o:spid="_x0000_s1039" style="position:absolute;visibility:visible;mso-wrap-style:square" from="864,11376" to="3888,113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" strokeweight=".5pt"/>
                <v:shape id="Text Box 259" o:spid="_x0000_s1040" type="#_x0000_t202" style="position:absolute;left:4464;top:10512;width:3168;height: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" stroked="f">
                  <v:textbox>
                    <w:txbxContent>
                      <w:p w14:paraId="20C2D636" w14:textId="292FD66E" w:rsidR="00173D63" w:rsidRDefault="00713334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LOCATION</w:t>
                        </w:r>
                      </w:p>
                      <w:p w14:paraId="6DA09E38" w14:textId="77777777" w:rsidR="00173D63" w:rsidRDefault="00173D63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14:paraId="45E2CAEC" w14:textId="77777777" w:rsidR="00173D63" w:rsidRDefault="00173D63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14:paraId="288F8DE3" w14:textId="77777777" w:rsidR="00173D63" w:rsidRDefault="007F651C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DATE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  <w:t>TIME</w:t>
                        </w:r>
                      </w:p>
                    </w:txbxContent>
                  </v:textbox>
                </v:shape>
                <v:line id="Line 260" o:spid="_x0000_s1041" style="position:absolute;visibility:visible;mso-wrap-style:square" from="4608,10552" to="7488,105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" strokeweight=".5pt"/>
                <v:line id="Line 261" o:spid="_x0000_s1042" style="position:absolute;visibility:visible;mso-wrap-style:square" from="4608,11104" to="6192,111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" strokeweight=".5pt"/>
                <v:line id="Line 262" o:spid="_x0000_s1043" style="position:absolute;visibility:visible;mso-wrap-style:square" from="6336,11104" to="7488,111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" strokeweight=".5pt"/>
                <v:shape id="Text Box 263" o:spid="_x0000_s1044" type="#_x0000_t202" style="position:absolute;left:4464;top:7632;width:3168;height:23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" filled="f" stroked="f">
                  <v:textbox>
                    <w:txbxContent>
                      <w:p w14:paraId="73BA2158" w14:textId="77777777" w:rsidR="00173D63" w:rsidRDefault="007F651C">
                        <w:pPr>
                          <w:jc w:val="center"/>
                          <w:rPr>
                            <w:rFonts w:ascii="Arial Black" w:hAnsi="Arial Black"/>
                            <w:sz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</w:rPr>
                          <w:t>AQUATICS</w:t>
                        </w:r>
                      </w:p>
                      <w:p w14:paraId="469E33D7" w14:textId="77777777" w:rsidR="00173D63" w:rsidRDefault="007F651C">
                        <w:pPr>
                          <w:pStyle w:val="Heading2"/>
                          <w:rPr>
                            <w:rFonts w:ascii="Arial Black" w:hAnsi="Arial Black"/>
                            <w:b w:val="0"/>
                          </w:rPr>
                        </w:pPr>
                        <w:r>
                          <w:rPr>
                            <w:rFonts w:ascii="Arial Black" w:hAnsi="Arial Black"/>
                            <w:b w:val="0"/>
                          </w:rPr>
                          <w:t>QUICK</w:t>
                        </w:r>
                      </w:p>
                      <w:p w14:paraId="3E379726" w14:textId="77777777" w:rsidR="00173D63" w:rsidRDefault="007F651C">
                        <w:pPr>
                          <w:pStyle w:val="Heading3"/>
                          <w:rPr>
                            <w:rFonts w:ascii="Arial" w:hAnsi="Arial"/>
                            <w:b/>
                          </w:rPr>
                        </w:pPr>
                        <w:r>
                          <w:t>CHECK</w:t>
                        </w:r>
                      </w:p>
                      <w:p w14:paraId="75AE50B0" w14:textId="77777777" w:rsidR="00173D63" w:rsidRDefault="00173D63"/>
                    </w:txbxContent>
                  </v:textbox>
                </v:shape>
                <v:line id="Line 264" o:spid="_x0000_s1045" style="position:absolute;visibility:visible;mso-wrap-style:square" from="4548,8432" to="7572,84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" strokeweight=".5pt"/>
                <v:line id="Line 265" o:spid="_x0000_s1046" style="position:absolute;visibility:visible;mso-wrap-style:square" from="4548,9112" to="7572,91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" strokeweight="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66EC7077" wp14:editId="513ACE2B">
                <wp:simplePos x="0" y="0"/>
                <wp:positionH relativeFrom="column">
                  <wp:posOffset>5051136</wp:posOffset>
                </wp:positionH>
                <wp:positionV relativeFrom="paragraph">
                  <wp:posOffset>63500</wp:posOffset>
                </wp:positionV>
                <wp:extent cx="4480560" cy="3166110"/>
                <wp:effectExtent l="0" t="0" r="0" b="8890"/>
                <wp:wrapNone/>
                <wp:docPr id="164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3166110"/>
                          <a:chOff x="8208" y="630"/>
                          <a:chExt cx="7056" cy="4986"/>
                        </a:xfrm>
                      </wpg:grpSpPr>
                      <wps:wsp>
                        <wps:cNvPr id="165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12096" y="1008"/>
                            <a:ext cx="2592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558A2" w14:textId="77777777" w:rsidR="00173D63" w:rsidRDefault="007F651C">
                              <w:pPr>
                                <w:rPr>
                                  <w:rFonts w:ascii="Wingdings" w:hAnsi="Wingdings"/>
                                  <w:color w:val="C0C0C0"/>
                                  <w:sz w:val="40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C0C0C0"/>
                                  <w:sz w:val="400"/>
                                </w:rPr>
                                <w:t>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11808" y="630"/>
                            <a:ext cx="3312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21871" w14:textId="7B19DA2F" w:rsidR="00173D63" w:rsidRDefault="007F651C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  <w:t xml:space="preserve">Your </w:t>
                              </w:r>
                              <w:r w:rsidR="00713334"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  <w:t>Organization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  <w:t xml:space="preserve"> Name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8208" y="1008"/>
                            <a:ext cx="3600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E2023" w14:textId="77777777" w:rsidR="00173D63" w:rsidRDefault="007F651C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COMMENTS/IMMEDIATE ACTION TAKEN:</w:t>
                              </w:r>
                            </w:p>
                            <w:p w14:paraId="42D3BF13" w14:textId="77777777" w:rsidR="00173D63" w:rsidRDefault="00173D63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270"/>
                        <wps:cNvCnPr/>
                        <wps:spPr bwMode="auto">
                          <a:xfrm>
                            <a:off x="8352" y="1728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271"/>
                        <wps:cNvCnPr/>
                        <wps:spPr bwMode="auto">
                          <a:xfrm>
                            <a:off x="8352" y="2160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272"/>
                        <wps:cNvCnPr/>
                        <wps:spPr bwMode="auto">
                          <a:xfrm>
                            <a:off x="8352" y="2592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273"/>
                        <wps:cNvCnPr/>
                        <wps:spPr bwMode="auto">
                          <a:xfrm>
                            <a:off x="8352" y="3024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274"/>
                        <wps:cNvCnPr/>
                        <wps:spPr bwMode="auto">
                          <a:xfrm>
                            <a:off x="8352" y="3456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275"/>
                        <wps:cNvCnPr/>
                        <wps:spPr bwMode="auto">
                          <a:xfrm>
                            <a:off x="8352" y="3888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276"/>
                        <wps:cNvCnPr/>
                        <wps:spPr bwMode="auto">
                          <a:xfrm>
                            <a:off x="8352" y="4320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277"/>
                        <wps:cNvCnPr/>
                        <wps:spPr bwMode="auto">
                          <a:xfrm>
                            <a:off x="8352" y="4752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278"/>
                        <wps:cNvCnPr/>
                        <wps:spPr bwMode="auto">
                          <a:xfrm>
                            <a:off x="8352" y="5184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279"/>
                        <wps:cNvCnPr/>
                        <wps:spPr bwMode="auto">
                          <a:xfrm>
                            <a:off x="8352" y="5616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11808" y="1872"/>
                            <a:ext cx="3456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146DB" w14:textId="77777777" w:rsidR="00173D63" w:rsidRDefault="007F651C">
                              <w:pPr>
                                <w:pStyle w:val="Heading3"/>
                              </w:pPr>
                              <w:r>
                                <w:t>AQUATICS</w:t>
                              </w:r>
                            </w:p>
                            <w:p w14:paraId="70780803" w14:textId="77777777" w:rsidR="00173D63" w:rsidRDefault="007F651C">
                              <w:pPr>
                                <w:pStyle w:val="Heading2"/>
                                <w:rPr>
                                  <w:rFonts w:ascii="Arial Black" w:hAnsi="Arial Black"/>
                                  <w:b w:val="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 w:val="0"/>
                                </w:rPr>
                                <w:t xml:space="preserve">QUICK     </w:t>
                              </w:r>
                            </w:p>
                            <w:p w14:paraId="47D84DBB" w14:textId="77777777" w:rsidR="00173D63" w:rsidRDefault="007F651C">
                              <w:pPr>
                                <w:pStyle w:val="Heading3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t>CHECK</w:t>
                              </w:r>
                            </w:p>
                            <w:p w14:paraId="502AD57A" w14:textId="77777777" w:rsidR="00173D63" w:rsidRDefault="00173D63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11952" y="4752"/>
                            <a:ext cx="3168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22BB26" w14:textId="4643BA65" w:rsidR="00173D63" w:rsidRDefault="00713334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LOCATION</w:t>
                              </w:r>
                            </w:p>
                            <w:p w14:paraId="42725E8C" w14:textId="77777777" w:rsidR="00173D63" w:rsidRDefault="00173D63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14:paraId="38A1EE1C" w14:textId="77777777" w:rsidR="00173D63" w:rsidRDefault="00173D63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14:paraId="37388C6D" w14:textId="77777777" w:rsidR="00173D63" w:rsidRDefault="007F651C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DATE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  <w:t>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282"/>
                        <wps:cNvCnPr/>
                        <wps:spPr bwMode="auto">
                          <a:xfrm>
                            <a:off x="12096" y="479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283"/>
                        <wps:cNvCnPr/>
                        <wps:spPr bwMode="auto">
                          <a:xfrm>
                            <a:off x="12096" y="5344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284"/>
                        <wps:cNvCnPr/>
                        <wps:spPr bwMode="auto">
                          <a:xfrm>
                            <a:off x="13824" y="5344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285"/>
                        <wps:cNvCnPr/>
                        <wps:spPr bwMode="auto">
                          <a:xfrm>
                            <a:off x="11952" y="2692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286"/>
                        <wps:cNvCnPr/>
                        <wps:spPr bwMode="auto">
                          <a:xfrm>
                            <a:off x="11952" y="3372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C7077" id="Group 266" o:spid="_x0000_s1047" style="position:absolute;margin-left:397.75pt;margin-top:5pt;width:352.8pt;height:249.3pt;z-index:251663360" coordorigin="8208,630" coordsize="7056,49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" o:allowincell="f">
                <v:shape id="Text Box 267" o:spid="_x0000_s1048" type="#_x0000_t202" style="position:absolute;left:12096;top:1008;width:2592;height:3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" filled="f" stroked="f">
                  <v:textbox>
                    <w:txbxContent>
                      <w:p w14:paraId="7CE558A2" w14:textId="77777777" w:rsidR="00173D63" w:rsidRDefault="007F651C">
                        <w:pPr>
                          <w:rPr>
                            <w:rFonts w:ascii="Wingdings" w:hAnsi="Wingdings"/>
                            <w:color w:val="C0C0C0"/>
                            <w:sz w:val="400"/>
                          </w:rPr>
                        </w:pPr>
                        <w:r>
                          <w:rPr>
                            <w:rFonts w:ascii="Wingdings" w:hAnsi="Wingdings"/>
                            <w:color w:val="C0C0C0"/>
                            <w:sz w:val="400"/>
                          </w:rPr>
                          <w:t></w:t>
                        </w:r>
                      </w:p>
                    </w:txbxContent>
                  </v:textbox>
                </v:shape>
                <v:shape id="Text Box 268" o:spid="_x0000_s1049" type="#_x0000_t202" style="position:absolute;left:11808;top:630;width:3312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" filled="f" stroked="f">
                  <v:textbox>
                    <w:txbxContent>
                      <w:p w14:paraId="09421871" w14:textId="7B19DA2F" w:rsidR="00173D63" w:rsidRDefault="007F651C">
                        <w:pPr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 xml:space="preserve">Your </w:t>
                        </w:r>
                        <w:r w:rsidR="00713334">
                          <w:rPr>
                            <w:rFonts w:ascii="Arial" w:hAnsi="Arial"/>
                            <w:b/>
                            <w:sz w:val="36"/>
                          </w:rPr>
                          <w:t>Organization</w:t>
                        </w: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 xml:space="preserve"> Name Here</w:t>
                        </w:r>
                      </w:p>
                    </w:txbxContent>
                  </v:textbox>
                </v:shape>
                <v:shape id="Text Box 269" o:spid="_x0000_s1050" type="#_x0000_t202" style="position:absolute;left:8208;top:1008;width:3600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" stroked="f">
                  <v:textbox>
                    <w:txbxContent>
                      <w:p w14:paraId="536E2023" w14:textId="77777777" w:rsidR="00173D63" w:rsidRDefault="007F651C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COMMENTS/IMMEDIATE ACTION TAKEN:</w:t>
                        </w:r>
                      </w:p>
                      <w:p w14:paraId="42D3BF13" w14:textId="77777777" w:rsidR="00173D63" w:rsidRDefault="00173D63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</w:pPr>
                      </w:p>
                    </w:txbxContent>
                  </v:textbox>
                </v:shape>
                <v:line id="Line 270" o:spid="_x0000_s1051" style="position:absolute;visibility:visible;mso-wrap-style:square" from="8352,1728" to="11376,17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" strokeweight=".5pt"/>
                <v:line id="Line 271" o:spid="_x0000_s1052" style="position:absolute;visibility:visible;mso-wrap-style:square" from="8352,2160" to="11376,21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" strokeweight=".5pt"/>
                <v:line id="Line 272" o:spid="_x0000_s1053" style="position:absolute;visibility:visible;mso-wrap-style:square" from="8352,2592" to="11376,25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" strokeweight=".5pt"/>
                <v:line id="Line 273" o:spid="_x0000_s1054" style="position:absolute;visibility:visible;mso-wrap-style:square" from="8352,3024" to="11376,30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" strokeweight=".5pt"/>
                <v:line id="Line 274" o:spid="_x0000_s1055" style="position:absolute;visibility:visible;mso-wrap-style:square" from="8352,3456" to="11376,34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" strokeweight=".5pt"/>
                <v:line id="Line 275" o:spid="_x0000_s1056" style="position:absolute;visibility:visible;mso-wrap-style:square" from="8352,3888" to="11376,38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" strokeweight=".5pt"/>
                <v:line id="Line 276" o:spid="_x0000_s1057" style="position:absolute;visibility:visible;mso-wrap-style:square" from="8352,4320" to="11376,4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" strokeweight=".5pt"/>
                <v:line id="Line 277" o:spid="_x0000_s1058" style="position:absolute;visibility:visible;mso-wrap-style:square" from="8352,4752" to="11376,47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" strokeweight=".5pt"/>
                <v:line id="Line 278" o:spid="_x0000_s1059" style="position:absolute;visibility:visible;mso-wrap-style:square" from="8352,5184" to="11376,51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" strokeweight=".5pt"/>
                <v:line id="Line 279" o:spid="_x0000_s1060" style="position:absolute;visibility:visible;mso-wrap-style:square" from="8352,5616" to="11376,56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" strokeweight=".5pt"/>
                <v:shape id="Text Box 280" o:spid="_x0000_s1061" type="#_x0000_t202" style="position:absolute;left:11808;top:1872;width:3456;height:23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" filled="f" stroked="f">
                  <v:textbox>
                    <w:txbxContent>
                      <w:p w14:paraId="0F3146DB" w14:textId="77777777" w:rsidR="00173D63" w:rsidRDefault="007F651C">
                        <w:pPr>
                          <w:pStyle w:val="Heading3"/>
                        </w:pPr>
                        <w:r>
                          <w:t>AQUATICS</w:t>
                        </w:r>
                      </w:p>
                      <w:p w14:paraId="70780803" w14:textId="77777777" w:rsidR="00173D63" w:rsidRDefault="007F651C">
                        <w:pPr>
                          <w:pStyle w:val="Heading2"/>
                          <w:rPr>
                            <w:rFonts w:ascii="Arial Black" w:hAnsi="Arial Black"/>
                            <w:b w:val="0"/>
                          </w:rPr>
                        </w:pPr>
                        <w:r>
                          <w:rPr>
                            <w:rFonts w:ascii="Arial Black" w:hAnsi="Arial Black"/>
                            <w:b w:val="0"/>
                          </w:rPr>
                          <w:t xml:space="preserve">QUICK     </w:t>
                        </w:r>
                      </w:p>
                      <w:p w14:paraId="47D84DBB" w14:textId="77777777" w:rsidR="00173D63" w:rsidRDefault="007F651C">
                        <w:pPr>
                          <w:pStyle w:val="Heading3"/>
                          <w:rPr>
                            <w:rFonts w:ascii="Arial" w:hAnsi="Arial"/>
                            <w:b/>
                          </w:rPr>
                        </w:pPr>
                        <w:r>
                          <w:t>CHECK</w:t>
                        </w:r>
                      </w:p>
                      <w:p w14:paraId="502AD57A" w14:textId="77777777" w:rsidR="00173D63" w:rsidRDefault="00173D63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</w:pPr>
                      </w:p>
                    </w:txbxContent>
                  </v:textbox>
                </v:shape>
                <v:shape id="Text Box 281" o:spid="_x0000_s1062" type="#_x0000_t202" style="position:absolute;left:11952;top:4752;width:3168;height: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" stroked="f">
                  <v:textbox>
                    <w:txbxContent>
                      <w:p w14:paraId="0F22BB26" w14:textId="4643BA65" w:rsidR="00173D63" w:rsidRDefault="00713334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LOCATION</w:t>
                        </w:r>
                      </w:p>
                      <w:p w14:paraId="42725E8C" w14:textId="77777777" w:rsidR="00173D63" w:rsidRDefault="00173D63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14:paraId="38A1EE1C" w14:textId="77777777" w:rsidR="00173D63" w:rsidRDefault="00173D63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14:paraId="37388C6D" w14:textId="77777777" w:rsidR="00173D63" w:rsidRDefault="007F651C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DATE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  <w:t>TIME</w:t>
                        </w:r>
                      </w:p>
                    </w:txbxContent>
                  </v:textbox>
                </v:shape>
                <v:line id="Line 282" o:spid="_x0000_s1063" style="position:absolute;visibility:visible;mso-wrap-style:square" from="12096,4792" to="14976,47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" strokeweight=".5pt"/>
                <v:line id="Line 283" o:spid="_x0000_s1064" style="position:absolute;visibility:visible;mso-wrap-style:square" from="12096,5344" to="13680,5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" strokeweight=".5pt"/>
                <v:line id="Line 284" o:spid="_x0000_s1065" style="position:absolute;visibility:visible;mso-wrap-style:square" from="13824,5344" to="14976,5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" strokeweight=".5pt"/>
                <v:line id="Line 285" o:spid="_x0000_s1066" style="position:absolute;visibility:visible;mso-wrap-style:square" from="11952,2692" to="14976,26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" strokeweight=".5pt"/>
                <v:line id="Line 286" o:spid="_x0000_s1067" style="position:absolute;visibility:visible;mso-wrap-style:square" from="11952,3372" to="14976,33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" strokeweight="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3256F2DB" wp14:editId="0DDDD251">
                <wp:simplePos x="0" y="0"/>
                <wp:positionH relativeFrom="column">
                  <wp:posOffset>5051136</wp:posOffset>
                </wp:positionH>
                <wp:positionV relativeFrom="paragraph">
                  <wp:posOffset>3739861</wp:posOffset>
                </wp:positionV>
                <wp:extent cx="4389120" cy="3232785"/>
                <wp:effectExtent l="0" t="0" r="5080" b="18415"/>
                <wp:wrapNone/>
                <wp:docPr id="101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9120" cy="3232785"/>
                          <a:chOff x="8208" y="6285"/>
                          <a:chExt cx="6912" cy="5091"/>
                        </a:xfrm>
                      </wpg:grpSpPr>
                      <wps:wsp>
                        <wps:cNvPr id="102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2096" y="6624"/>
                            <a:ext cx="2592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2088E" w14:textId="77777777" w:rsidR="00173D63" w:rsidRDefault="007F651C">
                              <w:pPr>
                                <w:rPr>
                                  <w:rFonts w:ascii="Wingdings" w:hAnsi="Wingdings"/>
                                  <w:color w:val="C0C0C0"/>
                                  <w:sz w:val="40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C0C0C0"/>
                                  <w:sz w:val="400"/>
                                </w:rPr>
                                <w:t>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11952" y="6285"/>
                            <a:ext cx="3168" cy="1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85268" w14:textId="2D576364" w:rsidR="00173D63" w:rsidRDefault="007F651C">
                              <w:pPr>
                                <w:pStyle w:val="Heading1"/>
                                <w:jc w:val="center"/>
                              </w:pPr>
                              <w:r>
                                <w:rPr>
                                  <w:sz w:val="36"/>
                                </w:rPr>
                                <w:t xml:space="preserve">Your </w:t>
                              </w:r>
                              <w:r w:rsidR="00713334">
                                <w:rPr>
                                  <w:sz w:val="36"/>
                                </w:rPr>
                                <w:t xml:space="preserve">Organization </w:t>
                              </w:r>
                              <w:r>
                                <w:rPr>
                                  <w:sz w:val="36"/>
                                </w:rPr>
                                <w:t>Name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8208" y="6768"/>
                            <a:ext cx="3600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B3B48" w14:textId="77777777" w:rsidR="00173D63" w:rsidRDefault="007F651C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COMMENTS/IMMEDIATE ACTION TAKEN:</w:t>
                              </w:r>
                            </w:p>
                            <w:p w14:paraId="750E1D7B" w14:textId="77777777" w:rsidR="00173D63" w:rsidRDefault="00173D63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207"/>
                        <wps:cNvCnPr/>
                        <wps:spPr bwMode="auto">
                          <a:xfrm>
                            <a:off x="8352" y="7488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208"/>
                        <wps:cNvCnPr/>
                        <wps:spPr bwMode="auto">
                          <a:xfrm>
                            <a:off x="8352" y="7920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209"/>
                        <wps:cNvCnPr/>
                        <wps:spPr bwMode="auto">
                          <a:xfrm>
                            <a:off x="8352" y="8352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210"/>
                        <wps:cNvCnPr/>
                        <wps:spPr bwMode="auto">
                          <a:xfrm>
                            <a:off x="8352" y="8784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211"/>
                        <wps:cNvCnPr/>
                        <wps:spPr bwMode="auto">
                          <a:xfrm>
                            <a:off x="8352" y="9216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212"/>
                        <wps:cNvCnPr/>
                        <wps:spPr bwMode="auto">
                          <a:xfrm>
                            <a:off x="8352" y="9648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213"/>
                        <wps:cNvCnPr/>
                        <wps:spPr bwMode="auto">
                          <a:xfrm>
                            <a:off x="8352" y="10080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214"/>
                        <wps:cNvCnPr/>
                        <wps:spPr bwMode="auto">
                          <a:xfrm>
                            <a:off x="8352" y="10512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215"/>
                        <wps:cNvCnPr/>
                        <wps:spPr bwMode="auto">
                          <a:xfrm>
                            <a:off x="8352" y="10944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216"/>
                        <wps:cNvCnPr/>
                        <wps:spPr bwMode="auto">
                          <a:xfrm>
                            <a:off x="8352" y="11376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1952" y="7632"/>
                            <a:ext cx="3168" cy="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AA2EF" w14:textId="77777777" w:rsidR="00173D63" w:rsidRDefault="007F651C">
                              <w:pPr>
                                <w:jc w:val="center"/>
                                <w:rPr>
                                  <w:rFonts w:ascii="Arial Black" w:hAnsi="Arial Black"/>
                                  <w:sz w:val="4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48"/>
                                </w:rPr>
                                <w:t>AQUATICS</w:t>
                              </w:r>
                            </w:p>
                            <w:p w14:paraId="08396EB7" w14:textId="77777777" w:rsidR="00173D63" w:rsidRDefault="007F651C">
                              <w:pPr>
                                <w:pStyle w:val="Heading2"/>
                                <w:rPr>
                                  <w:rFonts w:ascii="Arial Black" w:hAnsi="Arial Black"/>
                                  <w:b w:val="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 w:val="0"/>
                                </w:rPr>
                                <w:t>QUICK</w:t>
                              </w:r>
                            </w:p>
                            <w:p w14:paraId="1E590553" w14:textId="77777777" w:rsidR="00173D63" w:rsidRDefault="007F651C">
                              <w:pPr>
                                <w:pStyle w:val="Heading3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t>CHECK</w:t>
                              </w:r>
                            </w:p>
                            <w:p w14:paraId="582E0663" w14:textId="77777777" w:rsidR="00173D63" w:rsidRDefault="00173D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218"/>
                        <wps:cNvCnPr/>
                        <wps:spPr bwMode="auto">
                          <a:xfrm>
                            <a:off x="11992" y="8432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219"/>
                        <wps:cNvCnPr/>
                        <wps:spPr bwMode="auto">
                          <a:xfrm>
                            <a:off x="11992" y="9112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11952" y="10512"/>
                            <a:ext cx="3168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3845F" w14:textId="30138A73" w:rsidR="00173D63" w:rsidRDefault="00713334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LOCATION</w:t>
                              </w:r>
                            </w:p>
                            <w:p w14:paraId="308A0AF4" w14:textId="77777777" w:rsidR="00173D63" w:rsidRDefault="00173D63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14:paraId="3AD2EF55" w14:textId="77777777" w:rsidR="00173D63" w:rsidRDefault="00173D63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14:paraId="49346EAA" w14:textId="77777777" w:rsidR="00173D63" w:rsidRDefault="007F651C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DATE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  <w:t>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221"/>
                        <wps:cNvCnPr/>
                        <wps:spPr bwMode="auto">
                          <a:xfrm>
                            <a:off x="12096" y="1055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222"/>
                        <wps:cNvCnPr/>
                        <wps:spPr bwMode="auto">
                          <a:xfrm>
                            <a:off x="12096" y="11104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223"/>
                        <wps:cNvCnPr/>
                        <wps:spPr bwMode="auto">
                          <a:xfrm>
                            <a:off x="13824" y="11104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6F2DB" id="Group 203" o:spid="_x0000_s1068" style="position:absolute;margin-left:397.75pt;margin-top:294.5pt;width:345.6pt;height:254.55pt;z-index:251660288" coordorigin="8208,6285" coordsize="6912,50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" o:allowincell="f">
                <v:shape id="Text Box 204" o:spid="_x0000_s1069" type="#_x0000_t202" style="position:absolute;left:12096;top:6624;width:2592;height:3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" filled="f" stroked="f">
                  <v:textbox>
                    <w:txbxContent>
                      <w:p w14:paraId="6062088E" w14:textId="77777777" w:rsidR="00173D63" w:rsidRDefault="007F651C">
                        <w:pPr>
                          <w:rPr>
                            <w:rFonts w:ascii="Wingdings" w:hAnsi="Wingdings"/>
                            <w:color w:val="C0C0C0"/>
                            <w:sz w:val="400"/>
                          </w:rPr>
                        </w:pPr>
                        <w:r>
                          <w:rPr>
                            <w:rFonts w:ascii="Wingdings" w:hAnsi="Wingdings"/>
                            <w:color w:val="C0C0C0"/>
                            <w:sz w:val="400"/>
                          </w:rPr>
                          <w:t></w:t>
                        </w:r>
                      </w:p>
                    </w:txbxContent>
                  </v:textbox>
                </v:shape>
                <v:shape id="Text Box 205" o:spid="_x0000_s1070" type="#_x0000_t202" style="position:absolute;left:11952;top:6285;width:3168;height:13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" filled="f" stroked="f">
                  <v:textbox>
                    <w:txbxContent>
                      <w:p w14:paraId="0E885268" w14:textId="2D576364" w:rsidR="00173D63" w:rsidRDefault="007F651C">
                        <w:pPr>
                          <w:pStyle w:val="Heading1"/>
                          <w:jc w:val="center"/>
                        </w:pPr>
                        <w:r>
                          <w:rPr>
                            <w:sz w:val="36"/>
                          </w:rPr>
                          <w:t xml:space="preserve">Your </w:t>
                        </w:r>
                        <w:r w:rsidR="00713334">
                          <w:rPr>
                            <w:sz w:val="36"/>
                          </w:rPr>
                          <w:t xml:space="preserve">Organization </w:t>
                        </w:r>
                        <w:r>
                          <w:rPr>
                            <w:sz w:val="36"/>
                          </w:rPr>
                          <w:t>Name Here</w:t>
                        </w:r>
                      </w:p>
                    </w:txbxContent>
                  </v:textbox>
                </v:shape>
                <v:shape id="Text Box 206" o:spid="_x0000_s1071" type="#_x0000_t202" style="position:absolute;left:8208;top:6768;width:3600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" stroked="f">
                  <v:textbox>
                    <w:txbxContent>
                      <w:p w14:paraId="65AB3B48" w14:textId="77777777" w:rsidR="00173D63" w:rsidRDefault="007F651C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COMMENTS/IMMEDIATE ACTION TAKEN:</w:t>
                        </w:r>
                      </w:p>
                      <w:p w14:paraId="750E1D7B" w14:textId="77777777" w:rsidR="00173D63" w:rsidRDefault="00173D63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</w:pPr>
                      </w:p>
                    </w:txbxContent>
                  </v:textbox>
                </v:shape>
                <v:line id="Line 207" o:spid="_x0000_s1072" style="position:absolute;visibility:visible;mso-wrap-style:square" from="8352,7488" to="11376,74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" strokeweight=".5pt"/>
                <v:line id="Line 208" o:spid="_x0000_s1073" style="position:absolute;visibility:visible;mso-wrap-style:square" from="8352,7920" to="11376,7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" strokeweight=".5pt"/>
                <v:line id="Line 209" o:spid="_x0000_s1074" style="position:absolute;visibility:visible;mso-wrap-style:square" from="8352,8352" to="11376,83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" strokeweight=".5pt"/>
                <v:line id="Line 210" o:spid="_x0000_s1075" style="position:absolute;visibility:visible;mso-wrap-style:square" from="8352,8784" to="11376,87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" strokeweight=".5pt"/>
                <v:line id="Line 211" o:spid="_x0000_s1076" style="position:absolute;visibility:visible;mso-wrap-style:square" from="8352,9216" to="11376,92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" strokeweight=".5pt"/>
                <v:line id="Line 212" o:spid="_x0000_s1077" style="position:absolute;visibility:visible;mso-wrap-style:square" from="8352,9648" to="11376,96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" strokeweight=".5pt"/>
                <v:line id="Line 213" o:spid="_x0000_s1078" style="position:absolute;visibility:visible;mso-wrap-style:square" from="8352,10080" to="11376,100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" strokeweight=".5pt"/>
                <v:line id="Line 214" o:spid="_x0000_s1079" style="position:absolute;visibility:visible;mso-wrap-style:square" from="8352,10512" to="11376,105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" strokeweight=".5pt"/>
                <v:line id="Line 215" o:spid="_x0000_s1080" style="position:absolute;visibility:visible;mso-wrap-style:square" from="8352,10944" to="11376,109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" strokeweight=".5pt"/>
                <v:line id="Line 216" o:spid="_x0000_s1081" style="position:absolute;visibility:visible;mso-wrap-style:square" from="8352,11376" to="11376,113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" strokeweight=".5pt"/>
                <v:shape id="Text Box 217" o:spid="_x0000_s1082" type="#_x0000_t202" style="position:absolute;left:11952;top:7632;width:3168;height:24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" filled="f" stroked="f">
                  <v:textbox>
                    <w:txbxContent>
                      <w:p w14:paraId="17AAA2EF" w14:textId="77777777" w:rsidR="00173D63" w:rsidRDefault="007F651C">
                        <w:pPr>
                          <w:jc w:val="center"/>
                          <w:rPr>
                            <w:rFonts w:ascii="Arial Black" w:hAnsi="Arial Black"/>
                            <w:sz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</w:rPr>
                          <w:t>AQUATICS</w:t>
                        </w:r>
                      </w:p>
                      <w:p w14:paraId="08396EB7" w14:textId="77777777" w:rsidR="00173D63" w:rsidRDefault="007F651C">
                        <w:pPr>
                          <w:pStyle w:val="Heading2"/>
                          <w:rPr>
                            <w:rFonts w:ascii="Arial Black" w:hAnsi="Arial Black"/>
                            <w:b w:val="0"/>
                          </w:rPr>
                        </w:pPr>
                        <w:r>
                          <w:rPr>
                            <w:rFonts w:ascii="Arial Black" w:hAnsi="Arial Black"/>
                            <w:b w:val="0"/>
                          </w:rPr>
                          <w:t>QUICK</w:t>
                        </w:r>
                      </w:p>
                      <w:p w14:paraId="1E590553" w14:textId="77777777" w:rsidR="00173D63" w:rsidRDefault="007F651C">
                        <w:pPr>
                          <w:pStyle w:val="Heading3"/>
                          <w:rPr>
                            <w:rFonts w:ascii="Arial" w:hAnsi="Arial"/>
                            <w:b/>
                          </w:rPr>
                        </w:pPr>
                        <w:r>
                          <w:t>CHECK</w:t>
                        </w:r>
                      </w:p>
                      <w:p w14:paraId="582E0663" w14:textId="77777777" w:rsidR="00173D63" w:rsidRDefault="00173D63"/>
                    </w:txbxContent>
                  </v:textbox>
                </v:shape>
                <v:line id="Line 218" o:spid="_x0000_s1083" style="position:absolute;visibility:visible;mso-wrap-style:square" from="11992,8432" to="15016,84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" strokeweight=".5pt"/>
                <v:line id="Line 219" o:spid="_x0000_s1084" style="position:absolute;visibility:visible;mso-wrap-style:square" from="11992,9112" to="15016,91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" strokeweight=".5pt"/>
                <v:shape id="Text Box 220" o:spid="_x0000_s1085" type="#_x0000_t202" style="position:absolute;left:11952;top:10512;width:3168;height: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" stroked="f">
                  <v:textbox>
                    <w:txbxContent>
                      <w:p w14:paraId="3FD3845F" w14:textId="30138A73" w:rsidR="00173D63" w:rsidRDefault="00713334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LOCATION</w:t>
                        </w:r>
                      </w:p>
                      <w:p w14:paraId="308A0AF4" w14:textId="77777777" w:rsidR="00173D63" w:rsidRDefault="00173D63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14:paraId="3AD2EF55" w14:textId="77777777" w:rsidR="00173D63" w:rsidRDefault="00173D63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14:paraId="49346EAA" w14:textId="77777777" w:rsidR="00173D63" w:rsidRDefault="007F651C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DATE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  <w:t>TIME</w:t>
                        </w:r>
                      </w:p>
                    </w:txbxContent>
                  </v:textbox>
                </v:shape>
                <v:line id="Line 221" o:spid="_x0000_s1086" style="position:absolute;visibility:visible;mso-wrap-style:square" from="12096,10552" to="14976,105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" strokeweight=".5pt"/>
                <v:line id="Line 222" o:spid="_x0000_s1087" style="position:absolute;visibility:visible;mso-wrap-style:square" from="12096,11104" to="13680,111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" strokeweight=".5pt"/>
                <v:line id="Line 223" o:spid="_x0000_s1088" style="position:absolute;visibility:visible;mso-wrap-style:square" from="13824,11104" to="14976,111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" strokeweight="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07EA3763" wp14:editId="08C44879">
                <wp:simplePos x="0" y="0"/>
                <wp:positionH relativeFrom="column">
                  <wp:posOffset>-65809</wp:posOffset>
                </wp:positionH>
                <wp:positionV relativeFrom="paragraph">
                  <wp:posOffset>118918</wp:posOffset>
                </wp:positionV>
                <wp:extent cx="4389120" cy="3108960"/>
                <wp:effectExtent l="0" t="0" r="5080" b="15240"/>
                <wp:wrapNone/>
                <wp:docPr id="122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9120" cy="3108960"/>
                          <a:chOff x="720" y="720"/>
                          <a:chExt cx="6912" cy="4896"/>
                        </a:xfrm>
                      </wpg:grpSpPr>
                      <wps:wsp>
                        <wps:cNvPr id="123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1008"/>
                            <a:ext cx="2592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EC38A" w14:textId="77777777" w:rsidR="00173D63" w:rsidRDefault="007F651C">
                              <w:pPr>
                                <w:rPr>
                                  <w:rFonts w:ascii="Wingdings" w:hAnsi="Wingdings"/>
                                  <w:color w:val="C0C0C0"/>
                                  <w:sz w:val="40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C0C0C0"/>
                                  <w:sz w:val="400"/>
                                </w:rPr>
                                <w:t>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4464" y="720"/>
                            <a:ext cx="3168" cy="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52692E" w14:textId="1AAE9484" w:rsidR="00173D63" w:rsidRDefault="007F651C">
                              <w:pPr>
                                <w:pStyle w:val="Heading1"/>
                                <w:jc w:val="center"/>
                              </w:pPr>
                              <w:r>
                                <w:rPr>
                                  <w:sz w:val="36"/>
                                </w:rPr>
                                <w:t xml:space="preserve">Your </w:t>
                              </w:r>
                              <w:r w:rsidR="00713334">
                                <w:rPr>
                                  <w:sz w:val="36"/>
                                </w:rPr>
                                <w:t>Organization</w:t>
                              </w:r>
                              <w:r>
                                <w:rPr>
                                  <w:sz w:val="36"/>
                                </w:rPr>
                                <w:t xml:space="preserve"> Name Here</w:t>
                              </w:r>
                            </w:p>
                            <w:p w14:paraId="3299E473" w14:textId="77777777" w:rsidR="00173D63" w:rsidRDefault="00173D63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227"/>
                        <wps:cNvCnPr/>
                        <wps:spPr bwMode="auto">
                          <a:xfrm>
                            <a:off x="864" y="1728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28"/>
                        <wps:cNvCnPr/>
                        <wps:spPr bwMode="auto">
                          <a:xfrm>
                            <a:off x="864" y="2160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29"/>
                        <wps:cNvCnPr/>
                        <wps:spPr bwMode="auto">
                          <a:xfrm>
                            <a:off x="864" y="2592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30"/>
                        <wps:cNvCnPr/>
                        <wps:spPr bwMode="auto">
                          <a:xfrm>
                            <a:off x="864" y="3024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31"/>
                        <wps:cNvCnPr/>
                        <wps:spPr bwMode="auto">
                          <a:xfrm>
                            <a:off x="864" y="3456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32"/>
                        <wps:cNvCnPr/>
                        <wps:spPr bwMode="auto">
                          <a:xfrm>
                            <a:off x="864" y="3888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33"/>
                        <wps:cNvCnPr/>
                        <wps:spPr bwMode="auto">
                          <a:xfrm>
                            <a:off x="864" y="4320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34"/>
                        <wps:cNvCnPr/>
                        <wps:spPr bwMode="auto">
                          <a:xfrm>
                            <a:off x="864" y="4752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35"/>
                        <wps:cNvCnPr/>
                        <wps:spPr bwMode="auto">
                          <a:xfrm>
                            <a:off x="864" y="5184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36"/>
                        <wps:cNvCnPr/>
                        <wps:spPr bwMode="auto">
                          <a:xfrm>
                            <a:off x="864" y="5616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4464" y="2016"/>
                            <a:ext cx="3168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74644" w14:textId="77777777" w:rsidR="00173D63" w:rsidRDefault="007F651C">
                              <w:pPr>
                                <w:jc w:val="center"/>
                                <w:rPr>
                                  <w:rFonts w:ascii="Arial Black" w:hAnsi="Arial Black"/>
                                  <w:sz w:val="4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48"/>
                                </w:rPr>
                                <w:t>AQUATICS</w:t>
                              </w:r>
                            </w:p>
                            <w:p w14:paraId="5DBF97C9" w14:textId="77777777" w:rsidR="00173D63" w:rsidRDefault="007F651C">
                              <w:pPr>
                                <w:pStyle w:val="Heading2"/>
                                <w:rPr>
                                  <w:rFonts w:ascii="Arial Black" w:hAnsi="Arial Black"/>
                                  <w:b w:val="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 w:val="0"/>
                                </w:rPr>
                                <w:t>QUICK</w:t>
                              </w:r>
                            </w:p>
                            <w:p w14:paraId="1A2EE83E" w14:textId="77777777" w:rsidR="00173D63" w:rsidRDefault="007F651C">
                              <w:pPr>
                                <w:pStyle w:val="Heading3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t>CHECK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238"/>
                        <wps:cNvCnPr/>
                        <wps:spPr bwMode="auto">
                          <a:xfrm>
                            <a:off x="4504" y="2792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39"/>
                        <wps:cNvCnPr/>
                        <wps:spPr bwMode="auto">
                          <a:xfrm>
                            <a:off x="4504" y="3472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4464" y="4608"/>
                            <a:ext cx="3168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6D2DD" w14:textId="7CC2337A" w:rsidR="00173D63" w:rsidRDefault="00713334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LOCATION</w:t>
                              </w:r>
                            </w:p>
                            <w:p w14:paraId="5E04760C" w14:textId="77777777" w:rsidR="00173D63" w:rsidRDefault="00173D63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14:paraId="6C319DAC" w14:textId="77777777" w:rsidR="00173D63" w:rsidRDefault="00173D63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14:paraId="467ABE3A" w14:textId="77777777" w:rsidR="00173D63" w:rsidRDefault="007F651C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DATE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  <w:t>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241"/>
                        <wps:cNvCnPr/>
                        <wps:spPr bwMode="auto">
                          <a:xfrm>
                            <a:off x="4608" y="464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42"/>
                        <wps:cNvCnPr/>
                        <wps:spPr bwMode="auto">
                          <a:xfrm>
                            <a:off x="4608" y="5200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43"/>
                        <wps:cNvCnPr/>
                        <wps:spPr bwMode="auto">
                          <a:xfrm>
                            <a:off x="6336" y="5200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008"/>
                            <a:ext cx="345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5ED47" w14:textId="77777777" w:rsidR="00173D63" w:rsidRDefault="007F651C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COMMENTS/IMMEDIATE ACTION TAKEN: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A3763" id="Group 224" o:spid="_x0000_s1089" style="position:absolute;margin-left:-5.2pt;margin-top:9.35pt;width:345.6pt;height:244.8pt;z-index:251661312" coordorigin="720,720" coordsize="6912,48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" o:allowincell="f">
                <v:shape id="Text Box 225" o:spid="_x0000_s1090" type="#_x0000_t202" style="position:absolute;left:4752;top:1008;width:2592;height:3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" filled="f" stroked="f">
                  <v:textbox>
                    <w:txbxContent>
                      <w:p w14:paraId="150EC38A" w14:textId="77777777" w:rsidR="00173D63" w:rsidRDefault="007F651C">
                        <w:pPr>
                          <w:rPr>
                            <w:rFonts w:ascii="Wingdings" w:hAnsi="Wingdings"/>
                            <w:color w:val="C0C0C0"/>
                            <w:sz w:val="400"/>
                          </w:rPr>
                        </w:pPr>
                        <w:r>
                          <w:rPr>
                            <w:rFonts w:ascii="Wingdings" w:hAnsi="Wingdings"/>
                            <w:color w:val="C0C0C0"/>
                            <w:sz w:val="400"/>
                          </w:rPr>
                          <w:t></w:t>
                        </w:r>
                      </w:p>
                    </w:txbxContent>
                  </v:textbox>
                </v:shape>
                <v:shape id="Text Box 226" o:spid="_x0000_s1091" type="#_x0000_t202" style="position:absolute;left:4464;top:720;width:3168;height:1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" filled="f" stroked="f">
                  <v:textbox>
                    <w:txbxContent>
                      <w:p w14:paraId="5652692E" w14:textId="1AAE9484" w:rsidR="00173D63" w:rsidRDefault="007F651C">
                        <w:pPr>
                          <w:pStyle w:val="Heading1"/>
                          <w:jc w:val="center"/>
                        </w:pPr>
                        <w:r>
                          <w:rPr>
                            <w:sz w:val="36"/>
                          </w:rPr>
                          <w:t xml:space="preserve">Your </w:t>
                        </w:r>
                        <w:r w:rsidR="00713334">
                          <w:rPr>
                            <w:sz w:val="36"/>
                          </w:rPr>
                          <w:t>Organization</w:t>
                        </w:r>
                        <w:r>
                          <w:rPr>
                            <w:sz w:val="36"/>
                          </w:rPr>
                          <w:t xml:space="preserve"> Name Here</w:t>
                        </w:r>
                      </w:p>
                      <w:p w14:paraId="3299E473" w14:textId="77777777" w:rsidR="00173D63" w:rsidRDefault="00173D63">
                        <w:pPr>
                          <w:jc w:val="center"/>
                          <w:rPr>
                            <w:rFonts w:ascii="Arial" w:hAnsi="Arial"/>
                            <w:b/>
                            <w:sz w:val="36"/>
                          </w:rPr>
                        </w:pPr>
                      </w:p>
                    </w:txbxContent>
                  </v:textbox>
                </v:shape>
                <v:line id="Line 227" o:spid="_x0000_s1092" style="position:absolute;visibility:visible;mso-wrap-style:square" from="864,1728" to="3888,17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" strokeweight=".5pt"/>
                <v:line id="Line 228" o:spid="_x0000_s1093" style="position:absolute;visibility:visible;mso-wrap-style:square" from="864,2160" to="3888,21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" strokeweight=".5pt"/>
                <v:line id="Line 229" o:spid="_x0000_s1094" style="position:absolute;visibility:visible;mso-wrap-style:square" from="864,2592" to="3888,25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" strokeweight=".5pt"/>
                <v:line id="Line 230" o:spid="_x0000_s1095" style="position:absolute;visibility:visible;mso-wrap-style:square" from="864,3024" to="3888,30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" strokeweight=".5pt"/>
                <v:line id="Line 231" o:spid="_x0000_s1096" style="position:absolute;visibility:visible;mso-wrap-style:square" from="864,3456" to="3888,34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" strokeweight=".5pt"/>
                <v:line id="Line 232" o:spid="_x0000_s1097" style="position:absolute;visibility:visible;mso-wrap-style:square" from="864,3888" to="3888,38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" strokeweight=".5pt"/>
                <v:line id="Line 233" o:spid="_x0000_s1098" style="position:absolute;visibility:visible;mso-wrap-style:square" from="864,4320" to="3888,4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" strokeweight=".5pt"/>
                <v:line id="Line 234" o:spid="_x0000_s1099" style="position:absolute;visibility:visible;mso-wrap-style:square" from="864,4752" to="3888,47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" strokeweight=".5pt"/>
                <v:line id="Line 235" o:spid="_x0000_s1100" style="position:absolute;visibility:visible;mso-wrap-style:square" from="864,5184" to="3888,51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" strokeweight=".5pt"/>
                <v:line id="Line 236" o:spid="_x0000_s1101" style="position:absolute;visibility:visible;mso-wrap-style:square" from="864,5616" to="3888,56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" strokeweight=".5pt"/>
                <v:shape id="Text Box 237" o:spid="_x0000_s1102" type="#_x0000_t202" style="position:absolute;left:4464;top:2016;width:3168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" filled="f" stroked="f">
                  <v:textbox>
                    <w:txbxContent>
                      <w:p w14:paraId="60274644" w14:textId="77777777" w:rsidR="00173D63" w:rsidRDefault="007F651C">
                        <w:pPr>
                          <w:jc w:val="center"/>
                          <w:rPr>
                            <w:rFonts w:ascii="Arial Black" w:hAnsi="Arial Black"/>
                            <w:sz w:val="48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</w:rPr>
                          <w:t>AQUATICS</w:t>
                        </w:r>
                      </w:p>
                      <w:p w14:paraId="5DBF97C9" w14:textId="77777777" w:rsidR="00173D63" w:rsidRDefault="007F651C">
                        <w:pPr>
                          <w:pStyle w:val="Heading2"/>
                          <w:rPr>
                            <w:rFonts w:ascii="Arial Black" w:hAnsi="Arial Black"/>
                            <w:b w:val="0"/>
                          </w:rPr>
                        </w:pPr>
                        <w:r>
                          <w:rPr>
                            <w:rFonts w:ascii="Arial Black" w:hAnsi="Arial Black"/>
                            <w:b w:val="0"/>
                          </w:rPr>
                          <w:t>QUICK</w:t>
                        </w:r>
                      </w:p>
                      <w:p w14:paraId="1A2EE83E" w14:textId="77777777" w:rsidR="00173D63" w:rsidRDefault="007F651C">
                        <w:pPr>
                          <w:pStyle w:val="Heading3"/>
                          <w:rPr>
                            <w:rFonts w:ascii="Arial" w:hAnsi="Arial"/>
                            <w:b/>
                          </w:rPr>
                        </w:pPr>
                        <w:r>
                          <w:t>CHECK</w:t>
                        </w:r>
                      </w:p>
                    </w:txbxContent>
                  </v:textbox>
                </v:shape>
                <v:line id="Line 238" o:spid="_x0000_s1103" style="position:absolute;visibility:visible;mso-wrap-style:square" from="4504,2792" to="7528,27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" strokeweight=".5pt"/>
                <v:line id="Line 239" o:spid="_x0000_s1104" style="position:absolute;visibility:visible;mso-wrap-style:square" from="4504,3472" to="7528,34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" strokeweight=".5pt"/>
                <v:shape id="Text Box 240" o:spid="_x0000_s1105" type="#_x0000_t202" style="position:absolute;left:4464;top:4608;width:3168;height: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" stroked="f">
                  <v:textbox>
                    <w:txbxContent>
                      <w:p w14:paraId="7EF6D2DD" w14:textId="7CC2337A" w:rsidR="00173D63" w:rsidRDefault="00713334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LOCATION</w:t>
                        </w:r>
                      </w:p>
                      <w:p w14:paraId="5E04760C" w14:textId="77777777" w:rsidR="00173D63" w:rsidRDefault="00173D63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14:paraId="6C319DAC" w14:textId="77777777" w:rsidR="00173D63" w:rsidRDefault="00173D63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14:paraId="467ABE3A" w14:textId="77777777" w:rsidR="00173D63" w:rsidRDefault="007F651C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DATE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  <w:t>TIME</w:t>
                        </w:r>
                      </w:p>
                    </w:txbxContent>
                  </v:textbox>
                </v:shape>
                <v:line id="Line 241" o:spid="_x0000_s1106" style="position:absolute;visibility:visible;mso-wrap-style:square" from="4608,4648" to="7488,46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" strokeweight=".5pt"/>
                <v:line id="Line 242" o:spid="_x0000_s1107" style="position:absolute;visibility:visible;mso-wrap-style:square" from="4608,5200" to="6192,52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" strokeweight=".5pt"/>
                <v:line id="Line 243" o:spid="_x0000_s1108" style="position:absolute;visibility:visible;mso-wrap-style:square" from="6336,5200" to="7488,52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" strokeweight=".5pt"/>
                <v:shape id="Text Box 244" o:spid="_x0000_s1109" type="#_x0000_t202" style="position:absolute;left:720;top:1008;width:3456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" filled="f" stroked="f">
                  <v:textbox>
                    <w:txbxContent>
                      <w:p w14:paraId="5DD5ED47" w14:textId="77777777" w:rsidR="00173D63" w:rsidRDefault="007F651C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COMMENTS/IMMEDIATE ACTION TAKEN: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105647A" w14:textId="7D350923" w:rsidR="007F651C" w:rsidRDefault="00415246">
      <w:bookmarkStart w:id="0" w:name="_GoBack"/>
      <w:bookmarkEnd w:id="0"/>
      <w:r w:rsidRPr="00D01A9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028CD9" wp14:editId="764DDEFE">
                <wp:simplePos x="0" y="0"/>
                <wp:positionH relativeFrom="column">
                  <wp:posOffset>7552055</wp:posOffset>
                </wp:positionH>
                <wp:positionV relativeFrom="paragraph">
                  <wp:posOffset>6491605</wp:posOffset>
                </wp:positionV>
                <wp:extent cx="137160" cy="137160"/>
                <wp:effectExtent l="0" t="0" r="15240" b="15240"/>
                <wp:wrapNone/>
                <wp:docPr id="27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C08A0" id="Rectangle 117" o:spid="_x0000_s1026" style="position:absolute;margin-left:594.65pt;margin-top:511.15pt;width:10.8pt;height:10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" filled="f" strokeweight=".5pt"/>
            </w:pict>
          </mc:Fallback>
        </mc:AlternateContent>
      </w:r>
      <w:r w:rsidRPr="00D01A9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29FFEE" wp14:editId="37774990">
                <wp:simplePos x="0" y="0"/>
                <wp:positionH relativeFrom="column">
                  <wp:posOffset>7303770</wp:posOffset>
                </wp:positionH>
                <wp:positionV relativeFrom="paragraph">
                  <wp:posOffset>6491605</wp:posOffset>
                </wp:positionV>
                <wp:extent cx="137160" cy="137160"/>
                <wp:effectExtent l="0" t="0" r="15240" b="15240"/>
                <wp:wrapNone/>
                <wp:docPr id="27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F4606" id="Rectangle 116" o:spid="_x0000_s1026" style="position:absolute;margin-left:575.1pt;margin-top:511.15pt;width:10.8pt;height:10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" filled="f" strokeweight=".5pt"/>
            </w:pict>
          </mc:Fallback>
        </mc:AlternateContent>
      </w:r>
      <w:r w:rsidRPr="00D01A9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7C6A0A" wp14:editId="46B20BB0">
                <wp:simplePos x="0" y="0"/>
                <wp:positionH relativeFrom="column">
                  <wp:posOffset>7542530</wp:posOffset>
                </wp:positionH>
                <wp:positionV relativeFrom="paragraph">
                  <wp:posOffset>6017260</wp:posOffset>
                </wp:positionV>
                <wp:extent cx="137160" cy="137160"/>
                <wp:effectExtent l="0" t="0" r="15240" b="15240"/>
                <wp:wrapNone/>
                <wp:docPr id="27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A9179" id="Rectangle 117" o:spid="_x0000_s1026" style="position:absolute;margin-left:593.9pt;margin-top:473.8pt;width:10.8pt;height:10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" filled="f" strokeweight=".5pt"/>
            </w:pict>
          </mc:Fallback>
        </mc:AlternateContent>
      </w:r>
      <w:r w:rsidRPr="00D01A9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70FA85" wp14:editId="327E65FB">
                <wp:simplePos x="0" y="0"/>
                <wp:positionH relativeFrom="column">
                  <wp:posOffset>7294245</wp:posOffset>
                </wp:positionH>
                <wp:positionV relativeFrom="paragraph">
                  <wp:posOffset>6017649</wp:posOffset>
                </wp:positionV>
                <wp:extent cx="137160" cy="137160"/>
                <wp:effectExtent l="0" t="0" r="15240" b="15240"/>
                <wp:wrapNone/>
                <wp:docPr id="27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7054A" id="Rectangle 116" o:spid="_x0000_s1026" style="position:absolute;margin-left:574.35pt;margin-top:473.85pt;width:10.8pt;height:10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" filled="f" strokeweight=".5pt"/>
            </w:pict>
          </mc:Fallback>
        </mc:AlternateContent>
      </w:r>
      <w:r w:rsidR="00D01A98" w:rsidRPr="00D01A9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3B3B58" wp14:editId="246F5FF9">
                <wp:simplePos x="0" y="0"/>
                <wp:positionH relativeFrom="column">
                  <wp:posOffset>2274570</wp:posOffset>
                </wp:positionH>
                <wp:positionV relativeFrom="paragraph">
                  <wp:posOffset>6035040</wp:posOffset>
                </wp:positionV>
                <wp:extent cx="137160" cy="137160"/>
                <wp:effectExtent l="0" t="0" r="15240" b="15240"/>
                <wp:wrapNone/>
                <wp:docPr id="26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A0CC3" id="Rectangle 116" o:spid="_x0000_s1026" style="position:absolute;margin-left:179.1pt;margin-top:475.2pt;width:10.8pt;height:10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" filled="f" strokeweight=".5pt"/>
            </w:pict>
          </mc:Fallback>
        </mc:AlternateContent>
      </w:r>
      <w:r w:rsidR="00D01A98" w:rsidRPr="00D01A9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6F6CBE" wp14:editId="1EB86E62">
                <wp:simplePos x="0" y="0"/>
                <wp:positionH relativeFrom="column">
                  <wp:posOffset>2522855</wp:posOffset>
                </wp:positionH>
                <wp:positionV relativeFrom="paragraph">
                  <wp:posOffset>6035040</wp:posOffset>
                </wp:positionV>
                <wp:extent cx="137160" cy="137160"/>
                <wp:effectExtent l="0" t="0" r="15240" b="15240"/>
                <wp:wrapNone/>
                <wp:docPr id="269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B87C38" id="Rectangle 117" o:spid="_x0000_s1026" style="position:absolute;margin-left:198.65pt;margin-top:475.2pt;width:10.8pt;height:10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" filled="f" strokeweight=".5pt"/>
            </w:pict>
          </mc:Fallback>
        </mc:AlternateContent>
      </w:r>
      <w:r w:rsidR="00D01A98" w:rsidRPr="00D01A9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31F0F5" wp14:editId="5FC19A0A">
                <wp:simplePos x="0" y="0"/>
                <wp:positionH relativeFrom="column">
                  <wp:posOffset>2284095</wp:posOffset>
                </wp:positionH>
                <wp:positionV relativeFrom="paragraph">
                  <wp:posOffset>6509385</wp:posOffset>
                </wp:positionV>
                <wp:extent cx="137160" cy="137160"/>
                <wp:effectExtent l="0" t="0" r="15240" b="15240"/>
                <wp:wrapNone/>
                <wp:docPr id="27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4E7A5" id="Rectangle 116" o:spid="_x0000_s1026" style="position:absolute;margin-left:179.85pt;margin-top:512.55pt;width:10.8pt;height:1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" filled="f" strokeweight=".5pt"/>
            </w:pict>
          </mc:Fallback>
        </mc:AlternateContent>
      </w:r>
      <w:r w:rsidR="00D01A98" w:rsidRPr="00D01A9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5C4508" wp14:editId="213F4F85">
                <wp:simplePos x="0" y="0"/>
                <wp:positionH relativeFrom="column">
                  <wp:posOffset>2532626</wp:posOffset>
                </wp:positionH>
                <wp:positionV relativeFrom="paragraph">
                  <wp:posOffset>6509385</wp:posOffset>
                </wp:positionV>
                <wp:extent cx="137160" cy="137160"/>
                <wp:effectExtent l="0" t="0" r="15240" b="15240"/>
                <wp:wrapNone/>
                <wp:docPr id="27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3E5AE" id="Rectangle 117" o:spid="_x0000_s1026" style="position:absolute;margin-left:199.4pt;margin-top:512.55pt;width:10.8pt;height:1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" filled="f" strokeweight=".5pt"/>
            </w:pict>
          </mc:Fallback>
        </mc:AlternateContent>
      </w:r>
      <w:r w:rsidR="00D01A98" w:rsidRPr="00D01A9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326AD5" wp14:editId="77D726AE">
                <wp:simplePos x="0" y="0"/>
                <wp:positionH relativeFrom="column">
                  <wp:posOffset>7535545</wp:posOffset>
                </wp:positionH>
                <wp:positionV relativeFrom="paragraph">
                  <wp:posOffset>2781935</wp:posOffset>
                </wp:positionV>
                <wp:extent cx="137160" cy="137160"/>
                <wp:effectExtent l="0" t="0" r="0" b="0"/>
                <wp:wrapNone/>
                <wp:docPr id="26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F949B" id="Rectangle 117" o:spid="_x0000_s1026" style="position:absolute;margin-left:593.35pt;margin-top:219.05pt;width:10.8pt;height:1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" filled="f" strokeweight=".5pt"/>
            </w:pict>
          </mc:Fallback>
        </mc:AlternateContent>
      </w:r>
      <w:r w:rsidR="00D01A98" w:rsidRPr="00D01A9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CDD224" wp14:editId="45DE2FA8">
                <wp:simplePos x="0" y="0"/>
                <wp:positionH relativeFrom="column">
                  <wp:posOffset>7287260</wp:posOffset>
                </wp:positionH>
                <wp:positionV relativeFrom="paragraph">
                  <wp:posOffset>2781935</wp:posOffset>
                </wp:positionV>
                <wp:extent cx="137160" cy="137160"/>
                <wp:effectExtent l="0" t="0" r="0" b="0"/>
                <wp:wrapNone/>
                <wp:docPr id="26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0A4D7" id="Rectangle 116" o:spid="_x0000_s1026" style="position:absolute;margin-left:573.8pt;margin-top:219.05pt;width:10.8pt;height:1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" filled="f" strokeweight=".5pt"/>
            </w:pict>
          </mc:Fallback>
        </mc:AlternateContent>
      </w:r>
      <w:r w:rsidR="00D01A98" w:rsidRPr="00D01A9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39AB4F" wp14:editId="56FD1367">
                <wp:simplePos x="0" y="0"/>
                <wp:positionH relativeFrom="column">
                  <wp:posOffset>7526020</wp:posOffset>
                </wp:positionH>
                <wp:positionV relativeFrom="paragraph">
                  <wp:posOffset>2307590</wp:posOffset>
                </wp:positionV>
                <wp:extent cx="137160" cy="137160"/>
                <wp:effectExtent l="0" t="0" r="0" b="0"/>
                <wp:wrapNone/>
                <wp:docPr id="26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0C95D" id="Rectangle 117" o:spid="_x0000_s1026" style="position:absolute;margin-left:592.6pt;margin-top:181.7pt;width:10.8pt;height:10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" filled="f" strokeweight=".5pt"/>
            </w:pict>
          </mc:Fallback>
        </mc:AlternateContent>
      </w:r>
      <w:r w:rsidR="00D01A98" w:rsidRPr="00D01A9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3C9AB4" wp14:editId="63804005">
                <wp:simplePos x="0" y="0"/>
                <wp:positionH relativeFrom="column">
                  <wp:posOffset>7278247</wp:posOffset>
                </wp:positionH>
                <wp:positionV relativeFrom="paragraph">
                  <wp:posOffset>2308123</wp:posOffset>
                </wp:positionV>
                <wp:extent cx="137160" cy="137160"/>
                <wp:effectExtent l="0" t="0" r="0" b="0"/>
                <wp:wrapNone/>
                <wp:docPr id="26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F4668" id="Rectangle 116" o:spid="_x0000_s1026" style="position:absolute;margin-left:573.1pt;margin-top:181.75pt;width:10.8pt;height:10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" filled="f" strokeweight=".5pt"/>
            </w:pict>
          </mc:Fallback>
        </mc:AlternateContent>
      </w:r>
      <w:r w:rsidR="00D01A9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3975A22" wp14:editId="1653D9D8">
                <wp:simplePos x="0" y="0"/>
                <wp:positionH relativeFrom="column">
                  <wp:posOffset>7393305</wp:posOffset>
                </wp:positionH>
                <wp:positionV relativeFrom="paragraph">
                  <wp:posOffset>7128264</wp:posOffset>
                </wp:positionV>
                <wp:extent cx="1828800" cy="0"/>
                <wp:effectExtent l="0" t="0" r="12700" b="12700"/>
                <wp:wrapNone/>
                <wp:docPr id="263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7A89A" id="Line 19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2.15pt,561.3pt" to="726.15pt,56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" o:allowincell="f" strokeweight=".5pt"/>
            </w:pict>
          </mc:Fallback>
        </mc:AlternateContent>
      </w:r>
      <w:r w:rsidR="00D01A9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26DCA54" wp14:editId="0DD4E1B1">
                <wp:simplePos x="0" y="0"/>
                <wp:positionH relativeFrom="column">
                  <wp:posOffset>2322830</wp:posOffset>
                </wp:positionH>
                <wp:positionV relativeFrom="paragraph">
                  <wp:posOffset>7135065</wp:posOffset>
                </wp:positionV>
                <wp:extent cx="1828800" cy="0"/>
                <wp:effectExtent l="0" t="0" r="12700" b="12700"/>
                <wp:wrapNone/>
                <wp:docPr id="262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6E8CE" id="Line 19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9pt,561.8pt" to="326.9pt,56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" o:allowincell="f" strokeweight=".5pt"/>
            </w:pict>
          </mc:Fallback>
        </mc:AlternateContent>
      </w:r>
      <w:r w:rsidR="00D01A9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673785F" wp14:editId="26FABDB0">
                <wp:simplePos x="0" y="0"/>
                <wp:positionH relativeFrom="column">
                  <wp:posOffset>7331034</wp:posOffset>
                </wp:positionH>
                <wp:positionV relativeFrom="paragraph">
                  <wp:posOffset>3398029</wp:posOffset>
                </wp:positionV>
                <wp:extent cx="1828800" cy="0"/>
                <wp:effectExtent l="0" t="0" r="12700" b="12700"/>
                <wp:wrapNone/>
                <wp:docPr id="261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3EB9C" id="Line 19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7.25pt,267.55pt" to="721.25pt,26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" o:allowincell="f" strokeweight=".5pt"/>
            </w:pict>
          </mc:Fallback>
        </mc:AlternateContent>
      </w:r>
      <w:r w:rsidR="00D01A9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102005A" wp14:editId="5B60B7DA">
                <wp:simplePos x="0" y="0"/>
                <wp:positionH relativeFrom="column">
                  <wp:posOffset>2318774</wp:posOffset>
                </wp:positionH>
                <wp:positionV relativeFrom="paragraph">
                  <wp:posOffset>3399155</wp:posOffset>
                </wp:positionV>
                <wp:extent cx="1828800" cy="0"/>
                <wp:effectExtent l="0" t="0" r="12700" b="12700"/>
                <wp:wrapNone/>
                <wp:docPr id="50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8E5DB" id="Line 1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6pt,267.65pt" to="326.6pt,26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" o:allowincell="f" strokeweight=".5pt"/>
            </w:pict>
          </mc:Fallback>
        </mc:AlternateContent>
      </w:r>
      <w:r w:rsidR="006B2C44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0" allowOverlap="1" wp14:anchorId="4F578C60" wp14:editId="6EA92C17">
                <wp:simplePos x="0" y="0"/>
                <wp:positionH relativeFrom="column">
                  <wp:posOffset>4954516</wp:posOffset>
                </wp:positionH>
                <wp:positionV relativeFrom="paragraph">
                  <wp:posOffset>3864610</wp:posOffset>
                </wp:positionV>
                <wp:extent cx="4389120" cy="3538855"/>
                <wp:effectExtent l="0" t="0" r="0" b="0"/>
                <wp:wrapNone/>
                <wp:docPr id="237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9120" cy="3538855"/>
                          <a:chOff x="864" y="1164"/>
                          <a:chExt cx="6912" cy="5573"/>
                        </a:xfrm>
                      </wpg:grpSpPr>
                      <wps:wsp>
                        <wps:cNvPr id="23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1164"/>
                            <a:ext cx="691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AA6FF" w14:textId="77777777" w:rsidR="006B2C44" w:rsidRDefault="006B2C44" w:rsidP="006B2C4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  <w:t>AQUATICS QUICK CHECK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99"/>
                        <wps:cNvCnPr/>
                        <wps:spPr bwMode="auto">
                          <a:xfrm>
                            <a:off x="1008" y="1596"/>
                            <a:ext cx="66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1820"/>
                            <a:ext cx="1152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258E0F" w14:textId="77777777" w:rsidR="006B2C44" w:rsidRDefault="006B2C44" w:rsidP="006B2C44">
                              <w:pPr>
                                <w:pStyle w:val="Heading1"/>
                              </w:pPr>
                              <w:r>
                                <w:t>YES 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4404" y="1824"/>
                            <a:ext cx="1152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78E06" w14:textId="77777777" w:rsidR="006B2C44" w:rsidRDefault="006B2C44" w:rsidP="006B2C44">
                              <w:pPr>
                                <w:pStyle w:val="Heading1"/>
                              </w:pPr>
                              <w:r>
                                <w:t>YES 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008" y="217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008" y="289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008" y="361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008" y="437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008" y="5340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400" y="217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400" y="289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400" y="361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400" y="437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400" y="5340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548" y="217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940" y="217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548" y="289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940" y="289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548" y="3468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4940" y="3468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2028"/>
                            <a:ext cx="2736" cy="4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034FA" w14:textId="77777777" w:rsidR="006B2C44" w:rsidRDefault="006B2C44" w:rsidP="006B2C44">
                              <w:pPr>
                                <w:pStyle w:val="BodyText"/>
                                <w:spacing w:line="19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Guard is identifiable: LIFEGUARD shirt, swimsuit, whistle &amp; hip pack</w:t>
                              </w:r>
                            </w:p>
                            <w:p w14:paraId="521D2885" w14:textId="77777777" w:rsidR="006B2C44" w:rsidRDefault="006B2C44" w:rsidP="006B2C44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</w:p>
                            <w:p w14:paraId="43A85E04" w14:textId="77777777" w:rsidR="006B2C44" w:rsidRDefault="006B2C44" w:rsidP="006B2C44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>Rescue tube is in the guard’s hand, strap is around chest, slack is adequately controlled</w:t>
                              </w:r>
                            </w:p>
                            <w:p w14:paraId="2D2BA847" w14:textId="77777777" w:rsidR="006B2C44" w:rsidRDefault="006B2C44" w:rsidP="006B2C44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</w:p>
                            <w:p w14:paraId="7EE38A0D" w14:textId="77777777" w:rsidR="006B2C44" w:rsidRDefault="006B2C44" w:rsidP="006B2C44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 xml:space="preserve">Guard can see the entire area </w:t>
                              </w:r>
                            </w:p>
                            <w:p w14:paraId="7A3401E4" w14:textId="77777777" w:rsidR="006B2C44" w:rsidRDefault="006B2C44" w:rsidP="006B2C44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>of responsibility, including the  pool bottom</w:t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</w:p>
                            <w:p w14:paraId="38397AB2" w14:textId="77777777" w:rsidR="006B2C44" w:rsidRDefault="006B2C44" w:rsidP="006B2C44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</w:p>
                            <w:p w14:paraId="1024C3AD" w14:textId="77777777" w:rsidR="006B2C44" w:rsidRDefault="006B2C44" w:rsidP="006B2C44">
                              <w:pPr>
                                <w:pStyle w:val="BodyText2"/>
                                <w:spacing w:line="190" w:lineRule="exact"/>
                              </w:pPr>
                              <w:r>
                                <w:t xml:space="preserve">Guard is alert, actively scanning every 10 seconds with no other personal, conversational or work activity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14:paraId="6D73827C" w14:textId="77777777" w:rsidR="006B2C44" w:rsidRDefault="006B2C44" w:rsidP="006B2C44">
                              <w:pPr>
                                <w:spacing w:line="190" w:lineRule="exact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>Guard is positioned so any area of the pool can be reached in 10 seconds</w:t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5145" y="2028"/>
                            <a:ext cx="2592" cy="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1C98F" w14:textId="77777777" w:rsidR="006B2C44" w:rsidRDefault="006B2C44" w:rsidP="006B2C44">
                              <w:pPr>
                                <w:pStyle w:val="BodyText2"/>
                                <w:tabs>
                                  <w:tab w:val="clear" w:pos="320"/>
                                  <w:tab w:val="clear" w:pos="640"/>
                                  <w:tab w:val="clear" w:pos="960"/>
                                  <w:tab w:val="clear" w:pos="1280"/>
                                  <w:tab w:val="clear" w:pos="1600"/>
                                  <w:tab w:val="clear" w:pos="1920"/>
                                  <w:tab w:val="clear" w:pos="2240"/>
                                  <w:tab w:val="clear" w:pos="2560"/>
                                  <w:tab w:val="clear" w:pos="2880"/>
                                  <w:tab w:val="clear" w:pos="3200"/>
                                  <w:tab w:val="clear" w:pos="3520"/>
                                  <w:tab w:val="clear" w:pos="3840"/>
                                  <w:tab w:val="clear" w:pos="4160"/>
                                </w:tabs>
                                <w:spacing w:line="190" w:lineRule="exact"/>
                              </w:pPr>
                              <w:r>
                                <w:t>Guard exhibits professional demeanor by posture, behavior, and attentiveness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14:paraId="597E25D3" w14:textId="77777777" w:rsidR="006B2C44" w:rsidRDefault="006B2C44" w:rsidP="006B2C44">
                              <w:pPr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>Deck is well maintained and free of clutter</w:t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</w:p>
                            <w:p w14:paraId="577DF64E" w14:textId="77777777" w:rsidR="006B2C44" w:rsidRDefault="006B2C44" w:rsidP="006B2C44">
                              <w:pPr>
                                <w:spacing w:line="190" w:lineRule="exact"/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>Safety</w:t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 xml:space="preserve"> line is in place separating the deep and shallow portions of the pool (except for end-to-end  activities, i.e. lap swim, etc.)</w:t>
                              </w:r>
                            </w:p>
                            <w:p w14:paraId="165EE255" w14:textId="77777777" w:rsidR="006B2C44" w:rsidRDefault="006B2C44" w:rsidP="006B2C44">
                              <w:pPr>
                                <w:spacing w:line="190" w:lineRule="exact"/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</w:pPr>
                            </w:p>
                            <w:p w14:paraId="511DA21B" w14:textId="77777777" w:rsidR="006B2C44" w:rsidRDefault="006B2C44" w:rsidP="006B2C44">
                              <w:pPr>
                                <w:spacing w:line="190" w:lineRule="exact"/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>Youth are visibly marked to identify their swimming ability</w:t>
                              </w:r>
                            </w:p>
                            <w:p w14:paraId="78E0CDBB" w14:textId="77777777" w:rsidR="006B2C44" w:rsidRDefault="006B2C44" w:rsidP="006B2C44">
                              <w:pPr>
                                <w:spacing w:line="190" w:lineRule="exact"/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</w:pPr>
                            </w:p>
                            <w:p w14:paraId="63417CA9" w14:textId="77777777" w:rsidR="006B2C44" w:rsidRDefault="006B2C44" w:rsidP="006B2C44">
                              <w:pPr>
                                <w:spacing w:line="190" w:lineRule="exact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 xml:space="preserve">Non-swimmers are in life jackets and/or within arms reach of an adult </w:t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FranklinGothic" w:eastAsia="Times New Roman" w:hAnsi="FranklinGothic"/>
                                  <w:color w:val="000000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anklinGothic" w:eastAsia="Times New Roman" w:hAnsi="FranklinGothic"/>
                                  <w:color w:val="000000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anklinGothic" w:eastAsia="Times New Roman" w:hAnsi="FranklinGothic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FranklinGothic" w:eastAsia="Times New Roman" w:hAnsi="FranklinGothic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FranklinGothic" w:eastAsia="Times New Roman" w:hAnsi="FranklinGothic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FranklinGothic" w:eastAsia="Times New Roman" w:hAnsi="FranklinGothic"/>
                                  <w:sz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4615" y="6305"/>
                            <a:ext cx="288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857CD" w14:textId="77777777" w:rsidR="006B2C44" w:rsidRDefault="006B2C44" w:rsidP="006B2C44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AUDITOR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78C60" id="Group 121" o:spid="_x0000_s1110" style="position:absolute;margin-left:390.1pt;margin-top:304.3pt;width:345.6pt;height:278.65pt;z-index:251675648" coordorigin="864,1164" coordsize="6912,55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" o:allowincell="f">
                <v:shape id="Text Box 98" o:spid="_x0000_s1111" type="#_x0000_t202" style="position:absolute;left:864;top:1164;width:6912;height: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" filled="f" stroked="f">
                  <v:textbox>
                    <w:txbxContent>
                      <w:p w14:paraId="7F3AA6FF" w14:textId="77777777" w:rsidR="006B2C44" w:rsidRDefault="006B2C44" w:rsidP="006B2C44">
                        <w:pPr>
                          <w:jc w:val="center"/>
                          <w:rPr>
                            <w:rFonts w:ascii="Arial" w:hAnsi="Arial"/>
                            <w:b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>AQUATICS QUICK CHECK</w:t>
                        </w:r>
                      </w:p>
                    </w:txbxContent>
                  </v:textbox>
                </v:shape>
                <v:line id="Line 99" o:spid="_x0000_s1112" style="position:absolute;visibility:visible;mso-wrap-style:square" from="1008,1596" to="7632,15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" strokeweight=".5pt"/>
                <v:shape id="Text Box 100" o:spid="_x0000_s1113" type="#_x0000_t202" style="position:absolute;left:864;top:1820;width:1152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" filled="f" stroked="f">
                  <v:textbox>
                    <w:txbxContent>
                      <w:p w14:paraId="08258E0F" w14:textId="77777777" w:rsidR="006B2C44" w:rsidRDefault="006B2C44" w:rsidP="006B2C44">
                        <w:pPr>
                          <w:pStyle w:val="Heading1"/>
                        </w:pPr>
                        <w:r>
                          <w:t>YES  NO</w:t>
                        </w:r>
                      </w:p>
                    </w:txbxContent>
                  </v:textbox>
                </v:shape>
                <v:shape id="Text Box 101" o:spid="_x0000_s1114" type="#_x0000_t202" style="position:absolute;left:4404;top:1824;width:1152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" filled="f" stroked="f">
                  <v:textbox>
                    <w:txbxContent>
                      <w:p w14:paraId="23C78E06" w14:textId="77777777" w:rsidR="006B2C44" w:rsidRDefault="006B2C44" w:rsidP="006B2C44">
                        <w:pPr>
                          <w:pStyle w:val="Heading1"/>
                        </w:pPr>
                        <w:r>
                          <w:t>YES  NO</w:t>
                        </w:r>
                      </w:p>
                    </w:txbxContent>
                  </v:textbox>
                </v:shape>
                <v:rect id="Rectangle 102" o:spid="_x0000_s1115" style="position:absolute;left:1008;top:217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" filled="f" strokeweight=".5pt"/>
                <v:rect id="Rectangle 103" o:spid="_x0000_s1116" style="position:absolute;left:1008;top:289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" filled="f" strokeweight=".5pt"/>
                <v:rect id="Rectangle 104" o:spid="_x0000_s1117" style="position:absolute;left:1008;top:361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" filled="f" strokeweight=".5pt"/>
                <v:rect id="Rectangle 105" o:spid="_x0000_s1118" style="position:absolute;left:1008;top:437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" filled="f" strokeweight=".5pt"/>
                <v:rect id="Rectangle 106" o:spid="_x0000_s1119" style="position:absolute;left:1008;top:5340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" filled="f" strokeweight=".5pt"/>
                <v:rect id="Rectangle 107" o:spid="_x0000_s1120" style="position:absolute;left:1400;top:217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" filled="f" strokeweight=".5pt"/>
                <v:rect id="Rectangle 108" o:spid="_x0000_s1121" style="position:absolute;left:1400;top:289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" filled="f" strokeweight=".5pt"/>
                <v:rect id="Rectangle 109" o:spid="_x0000_s1122" style="position:absolute;left:1400;top:361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" filled="f" strokeweight=".5pt"/>
                <v:rect id="Rectangle 110" o:spid="_x0000_s1123" style="position:absolute;left:1400;top:437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" filled="f" strokeweight=".5pt"/>
                <v:rect id="Rectangle 111" o:spid="_x0000_s1124" style="position:absolute;left:1400;top:5340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" filled="f" strokeweight=".5pt"/>
                <v:rect id="Rectangle 112" o:spid="_x0000_s1125" style="position:absolute;left:4548;top:217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" filled="f" strokeweight=".5pt"/>
                <v:rect id="Rectangle 113" o:spid="_x0000_s1126" style="position:absolute;left:4940;top:217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" filled="f" strokeweight=".5pt"/>
                <v:rect id="Rectangle 114" o:spid="_x0000_s1127" style="position:absolute;left:4548;top:289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" filled="f" strokeweight=".5pt"/>
                <v:rect id="Rectangle 115" o:spid="_x0000_s1128" style="position:absolute;left:4940;top:289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" filled="f" strokeweight=".5pt"/>
                <v:rect id="Rectangle 116" o:spid="_x0000_s1129" style="position:absolute;left:4548;top:3468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" filled="f" strokeweight=".5pt"/>
                <v:rect id="Rectangle 117" o:spid="_x0000_s1130" style="position:absolute;left:4940;top:3468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" filled="f" strokeweight=".5pt"/>
                <v:shape id="Text Box 118" o:spid="_x0000_s1131" type="#_x0000_t202" style="position:absolute;left:1584;top:2028;width:2736;height:40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" filled="f" stroked="f">
                  <v:textbox>
                    <w:txbxContent>
                      <w:p w14:paraId="39A034FA" w14:textId="77777777" w:rsidR="006B2C44" w:rsidRDefault="006B2C44" w:rsidP="006B2C44">
                        <w:pPr>
                          <w:pStyle w:val="BodyText"/>
                          <w:spacing w:line="19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Guard is identifiable: LIFEGUARD shirt, swimsuit, whistle &amp; hip pack</w:t>
                        </w:r>
                      </w:p>
                      <w:p w14:paraId="521D2885" w14:textId="77777777" w:rsidR="006B2C44" w:rsidRDefault="006B2C44" w:rsidP="006B2C44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</w:p>
                      <w:p w14:paraId="43A85E04" w14:textId="77777777" w:rsidR="006B2C44" w:rsidRDefault="006B2C44" w:rsidP="006B2C44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>Rescue tube is in the guard’s hand, strap is around chest, slack is adequately controlled</w:t>
                        </w:r>
                      </w:p>
                      <w:p w14:paraId="2D2BA847" w14:textId="77777777" w:rsidR="006B2C44" w:rsidRDefault="006B2C44" w:rsidP="006B2C44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</w:p>
                      <w:p w14:paraId="7EE38A0D" w14:textId="77777777" w:rsidR="006B2C44" w:rsidRDefault="006B2C44" w:rsidP="006B2C44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 xml:space="preserve">Guard can see the entire area </w:t>
                        </w:r>
                      </w:p>
                      <w:p w14:paraId="7A3401E4" w14:textId="77777777" w:rsidR="006B2C44" w:rsidRDefault="006B2C44" w:rsidP="006B2C44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>of responsibility, including the  pool bottom</w:t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</w:p>
                      <w:p w14:paraId="38397AB2" w14:textId="77777777" w:rsidR="006B2C44" w:rsidRDefault="006B2C44" w:rsidP="006B2C44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</w:p>
                      <w:p w14:paraId="1024C3AD" w14:textId="77777777" w:rsidR="006B2C44" w:rsidRDefault="006B2C44" w:rsidP="006B2C44">
                        <w:pPr>
                          <w:pStyle w:val="BodyText2"/>
                          <w:spacing w:line="190" w:lineRule="exact"/>
                        </w:pPr>
                        <w:r>
                          <w:t xml:space="preserve">Guard is alert, actively scanning every 10 seconds with no other personal, conversational or work activity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14:paraId="6D73827C" w14:textId="77777777" w:rsidR="006B2C44" w:rsidRDefault="006B2C44" w:rsidP="006B2C44">
                        <w:pPr>
                          <w:spacing w:line="190" w:lineRule="exac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>Guard is positioned so any area of the pool can be reached in 10 seconds</w:t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6"/>
                          </w:rPr>
                          <w:tab/>
                        </w:r>
                      </w:p>
                    </w:txbxContent>
                  </v:textbox>
                </v:shape>
                <v:shape id="Text Box 119" o:spid="_x0000_s1132" type="#_x0000_t202" style="position:absolute;left:5145;top:2028;width:2592;height:41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" filled="f" stroked="f">
                  <v:textbox>
                    <w:txbxContent>
                      <w:p w14:paraId="0361C98F" w14:textId="77777777" w:rsidR="006B2C44" w:rsidRDefault="006B2C44" w:rsidP="006B2C44">
                        <w:pPr>
                          <w:pStyle w:val="BodyText2"/>
                          <w:tabs>
                            <w:tab w:val="clear" w:pos="320"/>
                            <w:tab w:val="clear" w:pos="640"/>
                            <w:tab w:val="clear" w:pos="960"/>
                            <w:tab w:val="clear" w:pos="1280"/>
                            <w:tab w:val="clear" w:pos="1600"/>
                            <w:tab w:val="clear" w:pos="1920"/>
                            <w:tab w:val="clear" w:pos="2240"/>
                            <w:tab w:val="clear" w:pos="2560"/>
                            <w:tab w:val="clear" w:pos="2880"/>
                            <w:tab w:val="clear" w:pos="3200"/>
                            <w:tab w:val="clear" w:pos="3520"/>
                            <w:tab w:val="clear" w:pos="3840"/>
                            <w:tab w:val="clear" w:pos="4160"/>
                          </w:tabs>
                          <w:spacing w:line="190" w:lineRule="exact"/>
                        </w:pPr>
                        <w:r>
                          <w:t>Guard exhibits professional demeanor by posture, behavior, and attentiveness</w:t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14:paraId="597E25D3" w14:textId="77777777" w:rsidR="006B2C44" w:rsidRDefault="006B2C44" w:rsidP="006B2C44">
                        <w:pPr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>Deck is well maintained and free of clutter</w:t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</w:p>
                      <w:p w14:paraId="577DF64E" w14:textId="77777777" w:rsidR="006B2C44" w:rsidRDefault="006B2C44" w:rsidP="006B2C44">
                        <w:pPr>
                          <w:spacing w:line="190" w:lineRule="exact"/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>Safety</w:t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 xml:space="preserve"> line is in place separating the deep and shallow portions of the pool (except for end-to-end  activities, i.e. lap swim, etc.)</w:t>
                        </w:r>
                      </w:p>
                      <w:p w14:paraId="165EE255" w14:textId="77777777" w:rsidR="006B2C44" w:rsidRDefault="006B2C44" w:rsidP="006B2C44">
                        <w:pPr>
                          <w:spacing w:line="190" w:lineRule="exact"/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</w:pPr>
                      </w:p>
                      <w:p w14:paraId="511DA21B" w14:textId="77777777" w:rsidR="006B2C44" w:rsidRDefault="006B2C44" w:rsidP="006B2C44">
                        <w:pPr>
                          <w:spacing w:line="190" w:lineRule="exact"/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>Youth are visibly marked to identify their swimming ability</w:t>
                        </w:r>
                      </w:p>
                      <w:p w14:paraId="78E0CDBB" w14:textId="77777777" w:rsidR="006B2C44" w:rsidRDefault="006B2C44" w:rsidP="006B2C44">
                        <w:pPr>
                          <w:spacing w:line="190" w:lineRule="exact"/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</w:pPr>
                      </w:p>
                      <w:p w14:paraId="63417CA9" w14:textId="77777777" w:rsidR="006B2C44" w:rsidRDefault="006B2C44" w:rsidP="006B2C44">
                        <w:pPr>
                          <w:spacing w:line="190" w:lineRule="exact"/>
                        </w:pP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 xml:space="preserve">Non-swimmers are in life jackets and/or within arms reach of an adult </w:t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ab/>
                        </w:r>
                        <w:r>
                          <w:rPr>
                            <w:rFonts w:ascii="FranklinGothic" w:eastAsia="Times New Roman" w:hAnsi="FranklinGothic"/>
                            <w:color w:val="000000"/>
                            <w:sz w:val="17"/>
                          </w:rPr>
                          <w:tab/>
                        </w:r>
                        <w:r>
                          <w:rPr>
                            <w:rFonts w:ascii="FranklinGothic" w:eastAsia="Times New Roman" w:hAnsi="FranklinGothic"/>
                            <w:color w:val="000000"/>
                            <w:sz w:val="17"/>
                          </w:rPr>
                          <w:tab/>
                        </w:r>
                        <w:r>
                          <w:rPr>
                            <w:rFonts w:ascii="FranklinGothic" w:eastAsia="Times New Roman" w:hAnsi="FranklinGothic"/>
                            <w:sz w:val="16"/>
                          </w:rPr>
                          <w:tab/>
                        </w:r>
                        <w:r>
                          <w:rPr>
                            <w:rFonts w:ascii="FranklinGothic" w:eastAsia="Times New Roman" w:hAnsi="FranklinGothic"/>
                            <w:sz w:val="16"/>
                          </w:rPr>
                          <w:tab/>
                        </w:r>
                        <w:r>
                          <w:rPr>
                            <w:rFonts w:ascii="FranklinGothic" w:eastAsia="Times New Roman" w:hAnsi="FranklinGothic"/>
                            <w:sz w:val="16"/>
                          </w:rPr>
                          <w:tab/>
                        </w:r>
                        <w:r>
                          <w:rPr>
                            <w:rFonts w:ascii="FranklinGothic" w:eastAsia="Times New Roman" w:hAnsi="FranklinGothic"/>
                            <w:sz w:val="16"/>
                          </w:rPr>
                          <w:tab/>
                        </w:r>
                      </w:p>
                    </w:txbxContent>
                  </v:textbox>
                </v:shape>
                <v:shape id="Text Box 120" o:spid="_x0000_s1133" type="#_x0000_t202" style="position:absolute;left:4615;top:6305;width:2880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" filled="f" stroked="f">
                  <v:textbox>
                    <w:txbxContent>
                      <w:p w14:paraId="625857CD" w14:textId="77777777" w:rsidR="006B2C44" w:rsidRDefault="006B2C44" w:rsidP="006B2C44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AUDITOR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2C44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0" allowOverlap="1" wp14:anchorId="125DF750" wp14:editId="53DAAB15">
                <wp:simplePos x="0" y="0"/>
                <wp:positionH relativeFrom="column">
                  <wp:posOffset>4945626</wp:posOffset>
                </wp:positionH>
                <wp:positionV relativeFrom="paragraph">
                  <wp:posOffset>153670</wp:posOffset>
                </wp:positionV>
                <wp:extent cx="4389120" cy="3538855"/>
                <wp:effectExtent l="0" t="0" r="0" b="0"/>
                <wp:wrapNone/>
                <wp:docPr id="18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9120" cy="3538855"/>
                          <a:chOff x="864" y="1164"/>
                          <a:chExt cx="6912" cy="5573"/>
                        </a:xfrm>
                      </wpg:grpSpPr>
                      <wps:wsp>
                        <wps:cNvPr id="19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1164"/>
                            <a:ext cx="691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16C7E" w14:textId="77777777" w:rsidR="006B2C44" w:rsidRDefault="006B2C44" w:rsidP="006B2C4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  <w:t>AQUATICS QUICK CHECK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99"/>
                        <wps:cNvCnPr/>
                        <wps:spPr bwMode="auto">
                          <a:xfrm>
                            <a:off x="1008" y="1596"/>
                            <a:ext cx="66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1820"/>
                            <a:ext cx="1152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BDFDC" w14:textId="77777777" w:rsidR="006B2C44" w:rsidRDefault="006B2C44" w:rsidP="006B2C44">
                              <w:pPr>
                                <w:pStyle w:val="Heading1"/>
                              </w:pPr>
                              <w:r>
                                <w:t>YES 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4404" y="1824"/>
                            <a:ext cx="1152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27DCB3" w14:textId="77777777" w:rsidR="006B2C44" w:rsidRDefault="006B2C44" w:rsidP="006B2C44">
                              <w:pPr>
                                <w:pStyle w:val="Heading1"/>
                              </w:pPr>
                              <w:r>
                                <w:t>YES 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008" y="217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008" y="289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008" y="361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008" y="437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008" y="5340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400" y="217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400" y="289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400" y="361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400" y="437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400" y="5340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548" y="217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940" y="217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548" y="289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940" y="289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548" y="3468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4940" y="3468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2028"/>
                            <a:ext cx="2736" cy="4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AC0CD" w14:textId="77777777" w:rsidR="006B2C44" w:rsidRDefault="006B2C44" w:rsidP="006B2C44">
                              <w:pPr>
                                <w:pStyle w:val="BodyText"/>
                                <w:spacing w:line="19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Guard is identifiable: LIFEGUARD shirt, swimsuit, whistle &amp; hip pack</w:t>
                              </w:r>
                            </w:p>
                            <w:p w14:paraId="37D36964" w14:textId="77777777" w:rsidR="006B2C44" w:rsidRDefault="006B2C44" w:rsidP="006B2C44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</w:p>
                            <w:p w14:paraId="447EF0FA" w14:textId="77777777" w:rsidR="006B2C44" w:rsidRDefault="006B2C44" w:rsidP="006B2C44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>Rescue tube is in the guard’s hand, strap is around chest, slack is adequately controlled</w:t>
                              </w:r>
                            </w:p>
                            <w:p w14:paraId="54EF83E1" w14:textId="77777777" w:rsidR="006B2C44" w:rsidRDefault="006B2C44" w:rsidP="006B2C44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</w:p>
                            <w:p w14:paraId="03A33F82" w14:textId="77777777" w:rsidR="006B2C44" w:rsidRDefault="006B2C44" w:rsidP="006B2C44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 xml:space="preserve">Guard can see the entire area </w:t>
                              </w:r>
                            </w:p>
                            <w:p w14:paraId="28C81FDE" w14:textId="77777777" w:rsidR="006B2C44" w:rsidRDefault="006B2C44" w:rsidP="006B2C44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>of responsibility, including the  pool bottom</w:t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</w:p>
                            <w:p w14:paraId="207B3F9F" w14:textId="77777777" w:rsidR="006B2C44" w:rsidRDefault="006B2C44" w:rsidP="006B2C44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</w:p>
                            <w:p w14:paraId="3344848A" w14:textId="77777777" w:rsidR="006B2C44" w:rsidRDefault="006B2C44" w:rsidP="006B2C44">
                              <w:pPr>
                                <w:pStyle w:val="BodyText2"/>
                                <w:spacing w:line="190" w:lineRule="exact"/>
                              </w:pPr>
                              <w:r>
                                <w:t xml:space="preserve">Guard is alert, actively scanning every 10 seconds with no other personal, conversational or work activity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14:paraId="669D6A70" w14:textId="77777777" w:rsidR="006B2C44" w:rsidRDefault="006B2C44" w:rsidP="006B2C44">
                              <w:pPr>
                                <w:spacing w:line="190" w:lineRule="exact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>Guard is positioned so any area of the pool can be reached in 10 seconds</w:t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5145" y="2028"/>
                            <a:ext cx="2592" cy="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92F64" w14:textId="77777777" w:rsidR="006B2C44" w:rsidRDefault="006B2C44" w:rsidP="006B2C44">
                              <w:pPr>
                                <w:pStyle w:val="BodyText2"/>
                                <w:tabs>
                                  <w:tab w:val="clear" w:pos="320"/>
                                  <w:tab w:val="clear" w:pos="640"/>
                                  <w:tab w:val="clear" w:pos="960"/>
                                  <w:tab w:val="clear" w:pos="1280"/>
                                  <w:tab w:val="clear" w:pos="1600"/>
                                  <w:tab w:val="clear" w:pos="1920"/>
                                  <w:tab w:val="clear" w:pos="2240"/>
                                  <w:tab w:val="clear" w:pos="2560"/>
                                  <w:tab w:val="clear" w:pos="2880"/>
                                  <w:tab w:val="clear" w:pos="3200"/>
                                  <w:tab w:val="clear" w:pos="3520"/>
                                  <w:tab w:val="clear" w:pos="3840"/>
                                  <w:tab w:val="clear" w:pos="4160"/>
                                </w:tabs>
                                <w:spacing w:line="190" w:lineRule="exact"/>
                              </w:pPr>
                              <w:r>
                                <w:t>Guard exhibits professional demeanor by posture, behavior, and attentiveness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14:paraId="3B6BEDF7" w14:textId="77777777" w:rsidR="006B2C44" w:rsidRDefault="006B2C44" w:rsidP="006B2C44">
                              <w:pPr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>Deck is well maintained and free of clutter</w:t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</w:p>
                            <w:p w14:paraId="3694E004" w14:textId="77777777" w:rsidR="006B2C44" w:rsidRDefault="006B2C44" w:rsidP="006B2C44">
                              <w:pPr>
                                <w:spacing w:line="190" w:lineRule="exact"/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>Safety</w:t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 xml:space="preserve"> line is in place separating the deep and shallow portions of the pool (except for end-to-end  activities, i.e. lap swim, etc.)</w:t>
                              </w:r>
                            </w:p>
                            <w:p w14:paraId="0862D7A4" w14:textId="77777777" w:rsidR="006B2C44" w:rsidRDefault="006B2C44" w:rsidP="006B2C44">
                              <w:pPr>
                                <w:spacing w:line="190" w:lineRule="exact"/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</w:pPr>
                            </w:p>
                            <w:p w14:paraId="52F76E6B" w14:textId="77777777" w:rsidR="006B2C44" w:rsidRDefault="006B2C44" w:rsidP="006B2C44">
                              <w:pPr>
                                <w:spacing w:line="190" w:lineRule="exact"/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>Youth are visibly marked to identify their swimming ability</w:t>
                              </w:r>
                            </w:p>
                            <w:p w14:paraId="7953CF6A" w14:textId="77777777" w:rsidR="006B2C44" w:rsidRDefault="006B2C44" w:rsidP="006B2C44">
                              <w:pPr>
                                <w:spacing w:line="190" w:lineRule="exact"/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</w:pPr>
                            </w:p>
                            <w:p w14:paraId="1F491FD4" w14:textId="77777777" w:rsidR="006B2C44" w:rsidRDefault="006B2C44" w:rsidP="006B2C44">
                              <w:pPr>
                                <w:spacing w:line="190" w:lineRule="exact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 xml:space="preserve">Non-swimmers are in life jackets and/or within arms reach of an adult </w:t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FranklinGothic" w:eastAsia="Times New Roman" w:hAnsi="FranklinGothic"/>
                                  <w:color w:val="000000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anklinGothic" w:eastAsia="Times New Roman" w:hAnsi="FranklinGothic"/>
                                  <w:color w:val="000000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anklinGothic" w:eastAsia="Times New Roman" w:hAnsi="FranklinGothic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FranklinGothic" w:eastAsia="Times New Roman" w:hAnsi="FranklinGothic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FranklinGothic" w:eastAsia="Times New Roman" w:hAnsi="FranklinGothic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FranklinGothic" w:eastAsia="Times New Roman" w:hAnsi="FranklinGothic"/>
                                  <w:sz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4615" y="6305"/>
                            <a:ext cx="288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6C77B" w14:textId="77777777" w:rsidR="006B2C44" w:rsidRDefault="006B2C44" w:rsidP="006B2C44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AUDITOR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DF750" id="_x0000_s1134" style="position:absolute;margin-left:389.4pt;margin-top:12.1pt;width:345.6pt;height:278.65pt;z-index:251671552" coordorigin="864,1164" coordsize="6912,55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" o:allowincell="f">
                <v:shape id="Text Box 98" o:spid="_x0000_s1135" type="#_x0000_t202" style="position:absolute;left:864;top:1164;width:6912;height: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" filled="f" stroked="f">
                  <v:textbox>
                    <w:txbxContent>
                      <w:p w14:paraId="0FF16C7E" w14:textId="77777777" w:rsidR="006B2C44" w:rsidRDefault="006B2C44" w:rsidP="006B2C44">
                        <w:pPr>
                          <w:jc w:val="center"/>
                          <w:rPr>
                            <w:rFonts w:ascii="Arial" w:hAnsi="Arial"/>
                            <w:b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>AQUATICS QUICK CHECK</w:t>
                        </w:r>
                      </w:p>
                    </w:txbxContent>
                  </v:textbox>
                </v:shape>
                <v:line id="Line 99" o:spid="_x0000_s1136" style="position:absolute;visibility:visible;mso-wrap-style:square" from="1008,1596" to="7632,15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" strokeweight=".5pt"/>
                <v:shape id="Text Box 100" o:spid="_x0000_s1137" type="#_x0000_t202" style="position:absolute;left:864;top:1820;width:1152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" filled="f" stroked="f">
                  <v:textbox>
                    <w:txbxContent>
                      <w:p w14:paraId="3BDBDFDC" w14:textId="77777777" w:rsidR="006B2C44" w:rsidRDefault="006B2C44" w:rsidP="006B2C44">
                        <w:pPr>
                          <w:pStyle w:val="Heading1"/>
                        </w:pPr>
                        <w:r>
                          <w:t>YES  NO</w:t>
                        </w:r>
                      </w:p>
                    </w:txbxContent>
                  </v:textbox>
                </v:shape>
                <v:shape id="Text Box 101" o:spid="_x0000_s1138" type="#_x0000_t202" style="position:absolute;left:4404;top:1824;width:1152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" filled="f" stroked="f">
                  <v:textbox>
                    <w:txbxContent>
                      <w:p w14:paraId="7D27DCB3" w14:textId="77777777" w:rsidR="006B2C44" w:rsidRDefault="006B2C44" w:rsidP="006B2C44">
                        <w:pPr>
                          <w:pStyle w:val="Heading1"/>
                        </w:pPr>
                        <w:r>
                          <w:t>YES  NO</w:t>
                        </w:r>
                      </w:p>
                    </w:txbxContent>
                  </v:textbox>
                </v:shape>
                <v:rect id="Rectangle 102" o:spid="_x0000_s1139" style="position:absolute;left:1008;top:217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" filled="f" strokeweight=".5pt"/>
                <v:rect id="Rectangle 103" o:spid="_x0000_s1140" style="position:absolute;left:1008;top:289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" filled="f" strokeweight=".5pt"/>
                <v:rect id="Rectangle 104" o:spid="_x0000_s1141" style="position:absolute;left:1008;top:361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" filled="f" strokeweight=".5pt"/>
                <v:rect id="Rectangle 105" o:spid="_x0000_s1142" style="position:absolute;left:1008;top:437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" filled="f" strokeweight=".5pt"/>
                <v:rect id="Rectangle 106" o:spid="_x0000_s1143" style="position:absolute;left:1008;top:5340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" filled="f" strokeweight=".5pt"/>
                <v:rect id="Rectangle 107" o:spid="_x0000_s1144" style="position:absolute;left:1400;top:217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" filled="f" strokeweight=".5pt"/>
                <v:rect id="Rectangle 108" o:spid="_x0000_s1145" style="position:absolute;left:1400;top:289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" filled="f" strokeweight=".5pt"/>
                <v:rect id="Rectangle 109" o:spid="_x0000_s1146" style="position:absolute;left:1400;top:361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" filled="f" strokeweight=".5pt"/>
                <v:rect id="Rectangle 110" o:spid="_x0000_s1147" style="position:absolute;left:1400;top:437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" filled="f" strokeweight=".5pt"/>
                <v:rect id="Rectangle 111" o:spid="_x0000_s1148" style="position:absolute;left:1400;top:5340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" filled="f" strokeweight=".5pt"/>
                <v:rect id="Rectangle 112" o:spid="_x0000_s1149" style="position:absolute;left:4548;top:217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" filled="f" strokeweight=".5pt"/>
                <v:rect id="Rectangle 113" o:spid="_x0000_s1150" style="position:absolute;left:4940;top:217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" filled="f" strokeweight=".5pt"/>
                <v:rect id="Rectangle 114" o:spid="_x0000_s1151" style="position:absolute;left:4548;top:289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" filled="f" strokeweight=".5pt"/>
                <v:rect id="Rectangle 115" o:spid="_x0000_s1152" style="position:absolute;left:4940;top:289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" filled="f" strokeweight=".5pt"/>
                <v:rect id="Rectangle 116" o:spid="_x0000_s1153" style="position:absolute;left:4548;top:3468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" filled="f" strokeweight=".5pt"/>
                <v:rect id="Rectangle 117" o:spid="_x0000_s1154" style="position:absolute;left:4940;top:3468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" filled="f" strokeweight=".5pt"/>
                <v:shape id="Text Box 118" o:spid="_x0000_s1155" type="#_x0000_t202" style="position:absolute;left:1584;top:2028;width:2736;height:40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" filled="f" stroked="f">
                  <v:textbox>
                    <w:txbxContent>
                      <w:p w14:paraId="7D4AC0CD" w14:textId="77777777" w:rsidR="006B2C44" w:rsidRDefault="006B2C44" w:rsidP="006B2C44">
                        <w:pPr>
                          <w:pStyle w:val="BodyText"/>
                          <w:spacing w:line="19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Guard is identifiable: LIFEGUARD shirt, swimsuit, whistle &amp; hip pack</w:t>
                        </w:r>
                      </w:p>
                      <w:p w14:paraId="37D36964" w14:textId="77777777" w:rsidR="006B2C44" w:rsidRDefault="006B2C44" w:rsidP="006B2C44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</w:p>
                      <w:p w14:paraId="447EF0FA" w14:textId="77777777" w:rsidR="006B2C44" w:rsidRDefault="006B2C44" w:rsidP="006B2C44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>Rescue tube is in the guard’s hand, strap is around chest, slack is adequately controlled</w:t>
                        </w:r>
                      </w:p>
                      <w:p w14:paraId="54EF83E1" w14:textId="77777777" w:rsidR="006B2C44" w:rsidRDefault="006B2C44" w:rsidP="006B2C44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</w:p>
                      <w:p w14:paraId="03A33F82" w14:textId="77777777" w:rsidR="006B2C44" w:rsidRDefault="006B2C44" w:rsidP="006B2C44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 xml:space="preserve">Guard can see the entire area </w:t>
                        </w:r>
                      </w:p>
                      <w:p w14:paraId="28C81FDE" w14:textId="77777777" w:rsidR="006B2C44" w:rsidRDefault="006B2C44" w:rsidP="006B2C44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>of responsibility, including the  pool bottom</w:t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</w:p>
                      <w:p w14:paraId="207B3F9F" w14:textId="77777777" w:rsidR="006B2C44" w:rsidRDefault="006B2C44" w:rsidP="006B2C44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</w:p>
                      <w:p w14:paraId="3344848A" w14:textId="77777777" w:rsidR="006B2C44" w:rsidRDefault="006B2C44" w:rsidP="006B2C44">
                        <w:pPr>
                          <w:pStyle w:val="BodyText2"/>
                          <w:spacing w:line="190" w:lineRule="exact"/>
                        </w:pPr>
                        <w:r>
                          <w:t xml:space="preserve">Guard is alert, actively scanning every 10 seconds with no other personal, conversational or work activity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14:paraId="669D6A70" w14:textId="77777777" w:rsidR="006B2C44" w:rsidRDefault="006B2C44" w:rsidP="006B2C44">
                        <w:pPr>
                          <w:spacing w:line="190" w:lineRule="exac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>Guard is positioned so any area of the pool can be reached in 10 seconds</w:t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6"/>
                          </w:rPr>
                          <w:tab/>
                        </w:r>
                      </w:p>
                    </w:txbxContent>
                  </v:textbox>
                </v:shape>
                <v:shape id="Text Box 119" o:spid="_x0000_s1156" type="#_x0000_t202" style="position:absolute;left:5145;top:2028;width:2592;height:41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" filled="f" stroked="f">
                  <v:textbox>
                    <w:txbxContent>
                      <w:p w14:paraId="40092F64" w14:textId="77777777" w:rsidR="006B2C44" w:rsidRDefault="006B2C44" w:rsidP="006B2C44">
                        <w:pPr>
                          <w:pStyle w:val="BodyText2"/>
                          <w:tabs>
                            <w:tab w:val="clear" w:pos="320"/>
                            <w:tab w:val="clear" w:pos="640"/>
                            <w:tab w:val="clear" w:pos="960"/>
                            <w:tab w:val="clear" w:pos="1280"/>
                            <w:tab w:val="clear" w:pos="1600"/>
                            <w:tab w:val="clear" w:pos="1920"/>
                            <w:tab w:val="clear" w:pos="2240"/>
                            <w:tab w:val="clear" w:pos="2560"/>
                            <w:tab w:val="clear" w:pos="2880"/>
                            <w:tab w:val="clear" w:pos="3200"/>
                            <w:tab w:val="clear" w:pos="3520"/>
                            <w:tab w:val="clear" w:pos="3840"/>
                            <w:tab w:val="clear" w:pos="4160"/>
                          </w:tabs>
                          <w:spacing w:line="190" w:lineRule="exact"/>
                        </w:pPr>
                        <w:r>
                          <w:t>Guard exhibits professional demeanor by posture, behavior, and attentiveness</w:t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14:paraId="3B6BEDF7" w14:textId="77777777" w:rsidR="006B2C44" w:rsidRDefault="006B2C44" w:rsidP="006B2C44">
                        <w:pPr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>Deck is well maintained and free of clutter</w:t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</w:p>
                      <w:p w14:paraId="3694E004" w14:textId="77777777" w:rsidR="006B2C44" w:rsidRDefault="006B2C44" w:rsidP="006B2C44">
                        <w:pPr>
                          <w:spacing w:line="190" w:lineRule="exact"/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>Safety</w:t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 xml:space="preserve"> line is in place separating the deep and shallow portions of the pool (except for end-to-end  activities, i.e. lap swim, etc.)</w:t>
                        </w:r>
                      </w:p>
                      <w:p w14:paraId="0862D7A4" w14:textId="77777777" w:rsidR="006B2C44" w:rsidRDefault="006B2C44" w:rsidP="006B2C44">
                        <w:pPr>
                          <w:spacing w:line="190" w:lineRule="exact"/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</w:pPr>
                      </w:p>
                      <w:p w14:paraId="52F76E6B" w14:textId="77777777" w:rsidR="006B2C44" w:rsidRDefault="006B2C44" w:rsidP="006B2C44">
                        <w:pPr>
                          <w:spacing w:line="190" w:lineRule="exact"/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>Youth are visibly marked to identify their swimming ability</w:t>
                        </w:r>
                      </w:p>
                      <w:p w14:paraId="7953CF6A" w14:textId="77777777" w:rsidR="006B2C44" w:rsidRDefault="006B2C44" w:rsidP="006B2C44">
                        <w:pPr>
                          <w:spacing w:line="190" w:lineRule="exact"/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</w:pPr>
                      </w:p>
                      <w:p w14:paraId="1F491FD4" w14:textId="77777777" w:rsidR="006B2C44" w:rsidRDefault="006B2C44" w:rsidP="006B2C44">
                        <w:pPr>
                          <w:spacing w:line="190" w:lineRule="exact"/>
                        </w:pP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 xml:space="preserve">Non-swimmers are in life jackets and/or within arms reach of an adult </w:t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ab/>
                        </w:r>
                        <w:r>
                          <w:rPr>
                            <w:rFonts w:ascii="FranklinGothic" w:eastAsia="Times New Roman" w:hAnsi="FranklinGothic"/>
                            <w:color w:val="000000"/>
                            <w:sz w:val="17"/>
                          </w:rPr>
                          <w:tab/>
                        </w:r>
                        <w:r>
                          <w:rPr>
                            <w:rFonts w:ascii="FranklinGothic" w:eastAsia="Times New Roman" w:hAnsi="FranklinGothic"/>
                            <w:color w:val="000000"/>
                            <w:sz w:val="17"/>
                          </w:rPr>
                          <w:tab/>
                        </w:r>
                        <w:r>
                          <w:rPr>
                            <w:rFonts w:ascii="FranklinGothic" w:eastAsia="Times New Roman" w:hAnsi="FranklinGothic"/>
                            <w:sz w:val="16"/>
                          </w:rPr>
                          <w:tab/>
                        </w:r>
                        <w:r>
                          <w:rPr>
                            <w:rFonts w:ascii="FranklinGothic" w:eastAsia="Times New Roman" w:hAnsi="FranklinGothic"/>
                            <w:sz w:val="16"/>
                          </w:rPr>
                          <w:tab/>
                        </w:r>
                        <w:r>
                          <w:rPr>
                            <w:rFonts w:ascii="FranklinGothic" w:eastAsia="Times New Roman" w:hAnsi="FranklinGothic"/>
                            <w:sz w:val="16"/>
                          </w:rPr>
                          <w:tab/>
                        </w:r>
                        <w:r>
                          <w:rPr>
                            <w:rFonts w:ascii="FranklinGothic" w:eastAsia="Times New Roman" w:hAnsi="FranklinGothic"/>
                            <w:sz w:val="16"/>
                          </w:rPr>
                          <w:tab/>
                        </w:r>
                      </w:p>
                    </w:txbxContent>
                  </v:textbox>
                </v:shape>
                <v:shape id="Text Box 120" o:spid="_x0000_s1157" type="#_x0000_t202" style="position:absolute;left:4615;top:6305;width:2880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" filled="f" stroked="f">
                  <v:textbox>
                    <w:txbxContent>
                      <w:p w14:paraId="5356C77B" w14:textId="77777777" w:rsidR="006B2C44" w:rsidRDefault="006B2C44" w:rsidP="006B2C44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AUDITOR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2C44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0" allowOverlap="1" wp14:anchorId="0F50789D" wp14:editId="1C9BF3D3">
                <wp:simplePos x="0" y="0"/>
                <wp:positionH relativeFrom="column">
                  <wp:posOffset>-72390</wp:posOffset>
                </wp:positionH>
                <wp:positionV relativeFrom="paragraph">
                  <wp:posOffset>3868809</wp:posOffset>
                </wp:positionV>
                <wp:extent cx="4389120" cy="3538855"/>
                <wp:effectExtent l="0" t="0" r="0" b="0"/>
                <wp:wrapNone/>
                <wp:docPr id="21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9120" cy="3538855"/>
                          <a:chOff x="864" y="1164"/>
                          <a:chExt cx="6912" cy="5573"/>
                        </a:xfrm>
                      </wpg:grpSpPr>
                      <wps:wsp>
                        <wps:cNvPr id="21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1164"/>
                            <a:ext cx="691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B825F" w14:textId="77777777" w:rsidR="006B2C44" w:rsidRDefault="006B2C44" w:rsidP="006B2C4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  <w:t>AQUATICS QUICK CHECK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99"/>
                        <wps:cNvCnPr/>
                        <wps:spPr bwMode="auto">
                          <a:xfrm>
                            <a:off x="1008" y="1596"/>
                            <a:ext cx="66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1820"/>
                            <a:ext cx="1152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753513" w14:textId="77777777" w:rsidR="006B2C44" w:rsidRDefault="006B2C44" w:rsidP="006B2C44">
                              <w:pPr>
                                <w:pStyle w:val="Heading1"/>
                              </w:pPr>
                              <w:r>
                                <w:t>YES 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4404" y="1824"/>
                            <a:ext cx="1152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20D72" w14:textId="77777777" w:rsidR="006B2C44" w:rsidRDefault="006B2C44" w:rsidP="006B2C44">
                              <w:pPr>
                                <w:pStyle w:val="Heading1"/>
                              </w:pPr>
                              <w:r>
                                <w:t>YES 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008" y="217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008" y="289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008" y="361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008" y="437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008" y="5340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400" y="217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400" y="289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400" y="361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400" y="437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400" y="5340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548" y="217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940" y="217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548" y="289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940" y="289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548" y="3468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4940" y="3468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2028"/>
                            <a:ext cx="2736" cy="4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A857D" w14:textId="77777777" w:rsidR="006B2C44" w:rsidRDefault="006B2C44" w:rsidP="006B2C44">
                              <w:pPr>
                                <w:pStyle w:val="BodyText"/>
                                <w:spacing w:line="19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Guard is identifiable: LIFEGUARD shirt, swimsuit, whistle &amp; hip pack</w:t>
                              </w:r>
                            </w:p>
                            <w:p w14:paraId="1DEFD34B" w14:textId="77777777" w:rsidR="006B2C44" w:rsidRDefault="006B2C44" w:rsidP="006B2C44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</w:p>
                            <w:p w14:paraId="1489B7A5" w14:textId="77777777" w:rsidR="006B2C44" w:rsidRDefault="006B2C44" w:rsidP="006B2C44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>Rescue tube is in the guard’s hand, strap is around chest, slack is adequately controlled</w:t>
                              </w:r>
                            </w:p>
                            <w:p w14:paraId="0256EECA" w14:textId="77777777" w:rsidR="006B2C44" w:rsidRDefault="006B2C44" w:rsidP="006B2C44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</w:p>
                            <w:p w14:paraId="5C13778D" w14:textId="77777777" w:rsidR="006B2C44" w:rsidRDefault="006B2C44" w:rsidP="006B2C44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 xml:space="preserve">Guard can see the entire area </w:t>
                              </w:r>
                            </w:p>
                            <w:p w14:paraId="71DE3097" w14:textId="77777777" w:rsidR="006B2C44" w:rsidRDefault="006B2C44" w:rsidP="006B2C44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>of responsibility, including the  pool bottom</w:t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</w:p>
                            <w:p w14:paraId="73FB15ED" w14:textId="77777777" w:rsidR="006B2C44" w:rsidRDefault="006B2C44" w:rsidP="006B2C44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</w:p>
                            <w:p w14:paraId="028515B8" w14:textId="77777777" w:rsidR="006B2C44" w:rsidRDefault="006B2C44" w:rsidP="006B2C44">
                              <w:pPr>
                                <w:pStyle w:val="BodyText2"/>
                                <w:spacing w:line="190" w:lineRule="exact"/>
                              </w:pPr>
                              <w:r>
                                <w:t xml:space="preserve">Guard is alert, actively scanning every 10 seconds with no other personal, conversational or work activity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14:paraId="469EE79E" w14:textId="77777777" w:rsidR="006B2C44" w:rsidRDefault="006B2C44" w:rsidP="006B2C44">
                              <w:pPr>
                                <w:spacing w:line="190" w:lineRule="exact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>Guard is positioned so any area of the pool can be reached in 10 seconds</w:t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5145" y="2028"/>
                            <a:ext cx="2592" cy="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885F2" w14:textId="77777777" w:rsidR="006B2C44" w:rsidRDefault="006B2C44" w:rsidP="006B2C44">
                              <w:pPr>
                                <w:pStyle w:val="BodyText2"/>
                                <w:tabs>
                                  <w:tab w:val="clear" w:pos="320"/>
                                  <w:tab w:val="clear" w:pos="640"/>
                                  <w:tab w:val="clear" w:pos="960"/>
                                  <w:tab w:val="clear" w:pos="1280"/>
                                  <w:tab w:val="clear" w:pos="1600"/>
                                  <w:tab w:val="clear" w:pos="1920"/>
                                  <w:tab w:val="clear" w:pos="2240"/>
                                  <w:tab w:val="clear" w:pos="2560"/>
                                  <w:tab w:val="clear" w:pos="2880"/>
                                  <w:tab w:val="clear" w:pos="3200"/>
                                  <w:tab w:val="clear" w:pos="3520"/>
                                  <w:tab w:val="clear" w:pos="3840"/>
                                  <w:tab w:val="clear" w:pos="4160"/>
                                </w:tabs>
                                <w:spacing w:line="190" w:lineRule="exact"/>
                              </w:pPr>
                              <w:r>
                                <w:t>Guard exhibits professional demeanor by posture, behavior, and attentiveness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14:paraId="02A774D4" w14:textId="77777777" w:rsidR="006B2C44" w:rsidRDefault="006B2C44" w:rsidP="006B2C44">
                              <w:pPr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>Deck is well maintained and free of clutter</w:t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</w:p>
                            <w:p w14:paraId="6D39894F" w14:textId="77777777" w:rsidR="006B2C44" w:rsidRDefault="006B2C44" w:rsidP="006B2C44">
                              <w:pPr>
                                <w:spacing w:line="190" w:lineRule="exact"/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>Safety</w:t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 xml:space="preserve"> line is in place separating the deep and shallow portions of the pool (except for end-to-end  activities, i.e. lap swim, etc.)</w:t>
                              </w:r>
                            </w:p>
                            <w:p w14:paraId="5355808E" w14:textId="77777777" w:rsidR="006B2C44" w:rsidRDefault="006B2C44" w:rsidP="006B2C44">
                              <w:pPr>
                                <w:spacing w:line="190" w:lineRule="exact"/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</w:pPr>
                            </w:p>
                            <w:p w14:paraId="1231A4E0" w14:textId="77777777" w:rsidR="006B2C44" w:rsidRDefault="006B2C44" w:rsidP="006B2C44">
                              <w:pPr>
                                <w:spacing w:line="190" w:lineRule="exact"/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>Youth are visibly marked to identify their swimming ability</w:t>
                              </w:r>
                            </w:p>
                            <w:p w14:paraId="158EDE53" w14:textId="77777777" w:rsidR="006B2C44" w:rsidRDefault="006B2C44" w:rsidP="006B2C44">
                              <w:pPr>
                                <w:spacing w:line="190" w:lineRule="exact"/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</w:pPr>
                            </w:p>
                            <w:p w14:paraId="24F3CB6E" w14:textId="77777777" w:rsidR="006B2C44" w:rsidRDefault="006B2C44" w:rsidP="006B2C44">
                              <w:pPr>
                                <w:spacing w:line="190" w:lineRule="exact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 xml:space="preserve">Non-swimmers are in life jackets and/or within arms reach of an adult </w:t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FranklinGothic" w:eastAsia="Times New Roman" w:hAnsi="FranklinGothic"/>
                                  <w:color w:val="000000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anklinGothic" w:eastAsia="Times New Roman" w:hAnsi="FranklinGothic"/>
                                  <w:color w:val="000000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FranklinGothic" w:eastAsia="Times New Roman" w:hAnsi="FranklinGothic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FranklinGothic" w:eastAsia="Times New Roman" w:hAnsi="FranklinGothic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FranklinGothic" w:eastAsia="Times New Roman" w:hAnsi="FranklinGothic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FranklinGothic" w:eastAsia="Times New Roman" w:hAnsi="FranklinGothic"/>
                                  <w:sz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4615" y="6305"/>
                            <a:ext cx="288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FF40F" w14:textId="77777777" w:rsidR="006B2C44" w:rsidRDefault="006B2C44" w:rsidP="006B2C44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AUDITOR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0789D" id="_x0000_s1158" style="position:absolute;margin-left:-5.7pt;margin-top:304.65pt;width:345.6pt;height:278.65pt;z-index:251673600" coordorigin="864,1164" coordsize="6912,55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" o:allowincell="f">
                <v:shape id="Text Box 98" o:spid="_x0000_s1159" type="#_x0000_t202" style="position:absolute;left:864;top:1164;width:6912;height: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" filled="f" stroked="f">
                  <v:textbox>
                    <w:txbxContent>
                      <w:p w14:paraId="2A6B825F" w14:textId="77777777" w:rsidR="006B2C44" w:rsidRDefault="006B2C44" w:rsidP="006B2C44">
                        <w:pPr>
                          <w:jc w:val="center"/>
                          <w:rPr>
                            <w:rFonts w:ascii="Arial" w:hAnsi="Arial"/>
                            <w:b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>AQUATICS QUICK CHECK</w:t>
                        </w:r>
                      </w:p>
                    </w:txbxContent>
                  </v:textbox>
                </v:shape>
                <v:line id="Line 99" o:spid="_x0000_s1160" style="position:absolute;visibility:visible;mso-wrap-style:square" from="1008,1596" to="7632,15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" strokeweight=".5pt"/>
                <v:shape id="Text Box 100" o:spid="_x0000_s1161" type="#_x0000_t202" style="position:absolute;left:864;top:1820;width:1152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" filled="f" stroked="f">
                  <v:textbox>
                    <w:txbxContent>
                      <w:p w14:paraId="79753513" w14:textId="77777777" w:rsidR="006B2C44" w:rsidRDefault="006B2C44" w:rsidP="006B2C44">
                        <w:pPr>
                          <w:pStyle w:val="Heading1"/>
                        </w:pPr>
                        <w:r>
                          <w:t>YES  NO</w:t>
                        </w:r>
                      </w:p>
                    </w:txbxContent>
                  </v:textbox>
                </v:shape>
                <v:shape id="Text Box 101" o:spid="_x0000_s1162" type="#_x0000_t202" style="position:absolute;left:4404;top:1824;width:1152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" filled="f" stroked="f">
                  <v:textbox>
                    <w:txbxContent>
                      <w:p w14:paraId="20820D72" w14:textId="77777777" w:rsidR="006B2C44" w:rsidRDefault="006B2C44" w:rsidP="006B2C44">
                        <w:pPr>
                          <w:pStyle w:val="Heading1"/>
                        </w:pPr>
                        <w:r>
                          <w:t>YES  NO</w:t>
                        </w:r>
                      </w:p>
                    </w:txbxContent>
                  </v:textbox>
                </v:shape>
                <v:rect id="Rectangle 102" o:spid="_x0000_s1163" style="position:absolute;left:1008;top:217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" filled="f" strokeweight=".5pt"/>
                <v:rect id="Rectangle 103" o:spid="_x0000_s1164" style="position:absolute;left:1008;top:289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" filled="f" strokeweight=".5pt"/>
                <v:rect id="Rectangle 104" o:spid="_x0000_s1165" style="position:absolute;left:1008;top:361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" filled="f" strokeweight=".5pt"/>
                <v:rect id="Rectangle 105" o:spid="_x0000_s1166" style="position:absolute;left:1008;top:437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" filled="f" strokeweight=".5pt"/>
                <v:rect id="Rectangle 106" o:spid="_x0000_s1167" style="position:absolute;left:1008;top:5340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" filled="f" strokeweight=".5pt"/>
                <v:rect id="Rectangle 107" o:spid="_x0000_s1168" style="position:absolute;left:1400;top:217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" filled="f" strokeweight=".5pt"/>
                <v:rect id="Rectangle 108" o:spid="_x0000_s1169" style="position:absolute;left:1400;top:289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" filled="f" strokeweight=".5pt"/>
                <v:rect id="Rectangle 109" o:spid="_x0000_s1170" style="position:absolute;left:1400;top:361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" filled="f" strokeweight=".5pt"/>
                <v:rect id="Rectangle 110" o:spid="_x0000_s1171" style="position:absolute;left:1400;top:437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" filled="f" strokeweight=".5pt"/>
                <v:rect id="Rectangle 111" o:spid="_x0000_s1172" style="position:absolute;left:1400;top:5340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" filled="f" strokeweight=".5pt"/>
                <v:rect id="Rectangle 112" o:spid="_x0000_s1173" style="position:absolute;left:4548;top:217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" filled="f" strokeweight=".5pt"/>
                <v:rect id="Rectangle 113" o:spid="_x0000_s1174" style="position:absolute;left:4940;top:217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" filled="f" strokeweight=".5pt"/>
                <v:rect id="Rectangle 114" o:spid="_x0000_s1175" style="position:absolute;left:4548;top:289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" filled="f" strokeweight=".5pt"/>
                <v:rect id="Rectangle 115" o:spid="_x0000_s1176" style="position:absolute;left:4940;top:289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" filled="f" strokeweight=".5pt"/>
                <v:rect id="Rectangle 116" o:spid="_x0000_s1177" style="position:absolute;left:4548;top:3468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" filled="f" strokeweight=".5pt"/>
                <v:rect id="Rectangle 117" o:spid="_x0000_s1178" style="position:absolute;left:4940;top:3468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" filled="f" strokeweight=".5pt"/>
                <v:shape id="Text Box 118" o:spid="_x0000_s1179" type="#_x0000_t202" style="position:absolute;left:1584;top:2028;width:2736;height:40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" filled="f" stroked="f">
                  <v:textbox>
                    <w:txbxContent>
                      <w:p w14:paraId="384A857D" w14:textId="77777777" w:rsidR="006B2C44" w:rsidRDefault="006B2C44" w:rsidP="006B2C44">
                        <w:pPr>
                          <w:pStyle w:val="BodyText"/>
                          <w:spacing w:line="19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Guard is identifiable: LIFEGUARD shirt, swimsuit, whistle &amp; hip pack</w:t>
                        </w:r>
                      </w:p>
                      <w:p w14:paraId="1DEFD34B" w14:textId="77777777" w:rsidR="006B2C44" w:rsidRDefault="006B2C44" w:rsidP="006B2C44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</w:p>
                      <w:p w14:paraId="1489B7A5" w14:textId="77777777" w:rsidR="006B2C44" w:rsidRDefault="006B2C44" w:rsidP="006B2C44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>Rescue tube is in the guard’s hand, strap is around chest, slack is adequately controlled</w:t>
                        </w:r>
                      </w:p>
                      <w:p w14:paraId="0256EECA" w14:textId="77777777" w:rsidR="006B2C44" w:rsidRDefault="006B2C44" w:rsidP="006B2C44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</w:p>
                      <w:p w14:paraId="5C13778D" w14:textId="77777777" w:rsidR="006B2C44" w:rsidRDefault="006B2C44" w:rsidP="006B2C44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 xml:space="preserve">Guard can see the entire area </w:t>
                        </w:r>
                      </w:p>
                      <w:p w14:paraId="71DE3097" w14:textId="77777777" w:rsidR="006B2C44" w:rsidRDefault="006B2C44" w:rsidP="006B2C44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>of responsibility, including the  pool bottom</w:t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</w:p>
                      <w:p w14:paraId="73FB15ED" w14:textId="77777777" w:rsidR="006B2C44" w:rsidRDefault="006B2C44" w:rsidP="006B2C44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</w:p>
                      <w:p w14:paraId="028515B8" w14:textId="77777777" w:rsidR="006B2C44" w:rsidRDefault="006B2C44" w:rsidP="006B2C44">
                        <w:pPr>
                          <w:pStyle w:val="BodyText2"/>
                          <w:spacing w:line="190" w:lineRule="exact"/>
                        </w:pPr>
                        <w:r>
                          <w:t xml:space="preserve">Guard is alert, actively scanning every 10 seconds with no other personal, conversational or work activity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14:paraId="469EE79E" w14:textId="77777777" w:rsidR="006B2C44" w:rsidRDefault="006B2C44" w:rsidP="006B2C44">
                        <w:pPr>
                          <w:spacing w:line="190" w:lineRule="exac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>Guard is positioned so any area of the pool can be reached in 10 seconds</w:t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6"/>
                          </w:rPr>
                          <w:tab/>
                        </w:r>
                      </w:p>
                    </w:txbxContent>
                  </v:textbox>
                </v:shape>
                <v:shape id="Text Box 119" o:spid="_x0000_s1180" type="#_x0000_t202" style="position:absolute;left:5145;top:2028;width:2592;height:41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" filled="f" stroked="f">
                  <v:textbox>
                    <w:txbxContent>
                      <w:p w14:paraId="592885F2" w14:textId="77777777" w:rsidR="006B2C44" w:rsidRDefault="006B2C44" w:rsidP="006B2C44">
                        <w:pPr>
                          <w:pStyle w:val="BodyText2"/>
                          <w:tabs>
                            <w:tab w:val="clear" w:pos="320"/>
                            <w:tab w:val="clear" w:pos="640"/>
                            <w:tab w:val="clear" w:pos="960"/>
                            <w:tab w:val="clear" w:pos="1280"/>
                            <w:tab w:val="clear" w:pos="1600"/>
                            <w:tab w:val="clear" w:pos="1920"/>
                            <w:tab w:val="clear" w:pos="2240"/>
                            <w:tab w:val="clear" w:pos="2560"/>
                            <w:tab w:val="clear" w:pos="2880"/>
                            <w:tab w:val="clear" w:pos="3200"/>
                            <w:tab w:val="clear" w:pos="3520"/>
                            <w:tab w:val="clear" w:pos="3840"/>
                            <w:tab w:val="clear" w:pos="4160"/>
                          </w:tabs>
                          <w:spacing w:line="190" w:lineRule="exact"/>
                        </w:pPr>
                        <w:r>
                          <w:t>Guard exhibits professional demeanor by posture, behavior, and attentiveness</w:t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14:paraId="02A774D4" w14:textId="77777777" w:rsidR="006B2C44" w:rsidRDefault="006B2C44" w:rsidP="006B2C44">
                        <w:pPr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>Deck is well maintained and free of clutter</w:t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</w:p>
                      <w:p w14:paraId="6D39894F" w14:textId="77777777" w:rsidR="006B2C44" w:rsidRDefault="006B2C44" w:rsidP="006B2C44">
                        <w:pPr>
                          <w:spacing w:line="190" w:lineRule="exact"/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>Safety</w:t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 xml:space="preserve"> line is in place separating the deep and shallow portions of the pool (except for end-to-end  activities, i.e. lap swim, etc.)</w:t>
                        </w:r>
                      </w:p>
                      <w:p w14:paraId="5355808E" w14:textId="77777777" w:rsidR="006B2C44" w:rsidRDefault="006B2C44" w:rsidP="006B2C44">
                        <w:pPr>
                          <w:spacing w:line="190" w:lineRule="exact"/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</w:pPr>
                      </w:p>
                      <w:p w14:paraId="1231A4E0" w14:textId="77777777" w:rsidR="006B2C44" w:rsidRDefault="006B2C44" w:rsidP="006B2C44">
                        <w:pPr>
                          <w:spacing w:line="190" w:lineRule="exact"/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>Youth are visibly marked to identify their swimming ability</w:t>
                        </w:r>
                      </w:p>
                      <w:p w14:paraId="158EDE53" w14:textId="77777777" w:rsidR="006B2C44" w:rsidRDefault="006B2C44" w:rsidP="006B2C44">
                        <w:pPr>
                          <w:spacing w:line="190" w:lineRule="exact"/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</w:pPr>
                      </w:p>
                      <w:p w14:paraId="24F3CB6E" w14:textId="77777777" w:rsidR="006B2C44" w:rsidRDefault="006B2C44" w:rsidP="006B2C44">
                        <w:pPr>
                          <w:spacing w:line="190" w:lineRule="exact"/>
                        </w:pP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 xml:space="preserve">Non-swimmers are in life jackets and/or within arms reach of an adult </w:t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ab/>
                        </w:r>
                        <w:r>
                          <w:rPr>
                            <w:rFonts w:ascii="FranklinGothic" w:eastAsia="Times New Roman" w:hAnsi="FranklinGothic"/>
                            <w:color w:val="000000"/>
                            <w:sz w:val="17"/>
                          </w:rPr>
                          <w:tab/>
                        </w:r>
                        <w:r>
                          <w:rPr>
                            <w:rFonts w:ascii="FranklinGothic" w:eastAsia="Times New Roman" w:hAnsi="FranklinGothic"/>
                            <w:color w:val="000000"/>
                            <w:sz w:val="17"/>
                          </w:rPr>
                          <w:tab/>
                        </w:r>
                        <w:r>
                          <w:rPr>
                            <w:rFonts w:ascii="FranklinGothic" w:eastAsia="Times New Roman" w:hAnsi="FranklinGothic"/>
                            <w:sz w:val="16"/>
                          </w:rPr>
                          <w:tab/>
                        </w:r>
                        <w:r>
                          <w:rPr>
                            <w:rFonts w:ascii="FranklinGothic" w:eastAsia="Times New Roman" w:hAnsi="FranklinGothic"/>
                            <w:sz w:val="16"/>
                          </w:rPr>
                          <w:tab/>
                        </w:r>
                        <w:r>
                          <w:rPr>
                            <w:rFonts w:ascii="FranklinGothic" w:eastAsia="Times New Roman" w:hAnsi="FranklinGothic"/>
                            <w:sz w:val="16"/>
                          </w:rPr>
                          <w:tab/>
                        </w:r>
                        <w:r>
                          <w:rPr>
                            <w:rFonts w:ascii="FranklinGothic" w:eastAsia="Times New Roman" w:hAnsi="FranklinGothic"/>
                            <w:sz w:val="16"/>
                          </w:rPr>
                          <w:tab/>
                        </w:r>
                      </w:p>
                    </w:txbxContent>
                  </v:textbox>
                </v:shape>
                <v:shape id="Text Box 120" o:spid="_x0000_s1181" type="#_x0000_t202" style="position:absolute;left:4615;top:6305;width:2880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" filled="f" stroked="f">
                  <v:textbox>
                    <w:txbxContent>
                      <w:p w14:paraId="37CFF40F" w14:textId="77777777" w:rsidR="006B2C44" w:rsidRDefault="006B2C44" w:rsidP="006B2C44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AUDITOR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2C44" w:rsidRPr="006B2C4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7D3277" wp14:editId="60163FCB">
                <wp:simplePos x="0" y="0"/>
                <wp:positionH relativeFrom="column">
                  <wp:posOffset>2263775</wp:posOffset>
                </wp:positionH>
                <wp:positionV relativeFrom="paragraph">
                  <wp:posOffset>2784475</wp:posOffset>
                </wp:positionV>
                <wp:extent cx="137160" cy="137160"/>
                <wp:effectExtent l="0" t="0" r="0" b="0"/>
                <wp:wrapNone/>
                <wp:docPr id="18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2E38C" id="Rectangle 116" o:spid="_x0000_s1026" style="position:absolute;margin-left:178.25pt;margin-top:219.25pt;width:10.8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" filled="f" strokeweight=".5pt"/>
            </w:pict>
          </mc:Fallback>
        </mc:AlternateContent>
      </w:r>
      <w:r w:rsidR="006B2C44" w:rsidRPr="006B2C4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60CA0A" wp14:editId="60B9BB8B">
                <wp:simplePos x="0" y="0"/>
                <wp:positionH relativeFrom="column">
                  <wp:posOffset>2512470</wp:posOffset>
                </wp:positionH>
                <wp:positionV relativeFrom="paragraph">
                  <wp:posOffset>2784496</wp:posOffset>
                </wp:positionV>
                <wp:extent cx="137160" cy="137160"/>
                <wp:effectExtent l="0" t="0" r="0" b="0"/>
                <wp:wrapNone/>
                <wp:docPr id="18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AE7A7" id="Rectangle 117" o:spid="_x0000_s1026" style="position:absolute;margin-left:197.85pt;margin-top:219.25pt;width:10.8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" filled="f" strokeweight=".5pt"/>
            </w:pict>
          </mc:Fallback>
        </mc:AlternateContent>
      </w:r>
      <w:r w:rsidR="006B2C44" w:rsidRPr="006B2C4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6BBE5" wp14:editId="1A0C1A4B">
                <wp:simplePos x="0" y="0"/>
                <wp:positionH relativeFrom="column">
                  <wp:posOffset>2254250</wp:posOffset>
                </wp:positionH>
                <wp:positionV relativeFrom="paragraph">
                  <wp:posOffset>2310130</wp:posOffset>
                </wp:positionV>
                <wp:extent cx="137160" cy="137160"/>
                <wp:effectExtent l="0" t="0" r="0" b="0"/>
                <wp:wrapNone/>
                <wp:docPr id="18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158DA" id="Rectangle 116" o:spid="_x0000_s1026" style="position:absolute;margin-left:177.5pt;margin-top:181.9pt;width:10.8pt;height:1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" filled="f" strokeweight=".5pt"/>
            </w:pict>
          </mc:Fallback>
        </mc:AlternateContent>
      </w:r>
      <w:r w:rsidR="006B2C44" w:rsidRPr="006B2C4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F23CA5" wp14:editId="284A4DB7">
                <wp:simplePos x="0" y="0"/>
                <wp:positionH relativeFrom="column">
                  <wp:posOffset>2502760</wp:posOffset>
                </wp:positionH>
                <wp:positionV relativeFrom="paragraph">
                  <wp:posOffset>2310130</wp:posOffset>
                </wp:positionV>
                <wp:extent cx="137160" cy="137160"/>
                <wp:effectExtent l="0" t="0" r="0" b="0"/>
                <wp:wrapNone/>
                <wp:docPr id="18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7036F" id="Rectangle 117" o:spid="_x0000_s1026" style="position:absolute;margin-left:197.05pt;margin-top:181.9pt;width:10.8pt;height:10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" filled="f" strokeweight=".5pt"/>
            </w:pict>
          </mc:Fallback>
        </mc:AlternateContent>
      </w:r>
      <w:r w:rsidR="006B2C44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0" allowOverlap="1" wp14:anchorId="17A5AB45" wp14:editId="7F64A724">
                <wp:simplePos x="0" y="0"/>
                <wp:positionH relativeFrom="column">
                  <wp:posOffset>-70055</wp:posOffset>
                </wp:positionH>
                <wp:positionV relativeFrom="paragraph">
                  <wp:posOffset>136423</wp:posOffset>
                </wp:positionV>
                <wp:extent cx="4389120" cy="3538855"/>
                <wp:effectExtent l="0" t="0" r="0" b="0"/>
                <wp:wrapNone/>
                <wp:docPr id="26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9120" cy="3538855"/>
                          <a:chOff x="864" y="1164"/>
                          <a:chExt cx="6912" cy="5573"/>
                        </a:xfrm>
                      </wpg:grpSpPr>
                      <wps:wsp>
                        <wps:cNvPr id="27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1164"/>
                            <a:ext cx="691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E64C73" w14:textId="77777777" w:rsidR="00173D63" w:rsidRDefault="007F651C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  <w:t>AQUATICS QUICK CHECK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99"/>
                        <wps:cNvCnPr/>
                        <wps:spPr bwMode="auto">
                          <a:xfrm>
                            <a:off x="1008" y="1596"/>
                            <a:ext cx="66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1820"/>
                            <a:ext cx="1152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66147" w14:textId="77777777" w:rsidR="00173D63" w:rsidRDefault="007F651C">
                              <w:pPr>
                                <w:pStyle w:val="Heading1"/>
                              </w:pPr>
                              <w:r>
                                <w:t>YES 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4404" y="1824"/>
                            <a:ext cx="1152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5C282" w14:textId="77777777" w:rsidR="00173D63" w:rsidRDefault="007F651C">
                              <w:pPr>
                                <w:pStyle w:val="Heading1"/>
                              </w:pPr>
                              <w:r>
                                <w:t>YES 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008" y="217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008" y="289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008" y="361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008" y="437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008" y="5340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400" y="217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400" y="289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400" y="361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400" y="437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400" y="5340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548" y="217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940" y="217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548" y="289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940" y="2892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548" y="3468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4940" y="3468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2028"/>
                            <a:ext cx="2736" cy="4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AF983" w14:textId="31068021" w:rsidR="00173D63" w:rsidRDefault="007F651C">
                              <w:pPr>
                                <w:pStyle w:val="BodyText"/>
                                <w:spacing w:line="19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Guard is identifiable: LIFEGUARD shirt, swimsuit, whistle &amp; </w:t>
                              </w:r>
                              <w:r w:rsidR="006B2C44">
                                <w:rPr>
                                  <w:sz w:val="18"/>
                                </w:rPr>
                                <w:t>hip</w:t>
                              </w:r>
                              <w:r>
                                <w:rPr>
                                  <w:sz w:val="18"/>
                                </w:rPr>
                                <w:t xml:space="preserve"> pack</w:t>
                              </w:r>
                            </w:p>
                            <w:p w14:paraId="67C2F78C" w14:textId="77777777" w:rsidR="00173D63" w:rsidRDefault="007F651C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</w:p>
                            <w:p w14:paraId="3D9F917F" w14:textId="77777777" w:rsidR="00173D63" w:rsidRDefault="007F651C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>Rescue tube is in the guard’s hand, strap is around chest, slack is adequately controlled</w:t>
                              </w:r>
                            </w:p>
                            <w:p w14:paraId="2D9D9499" w14:textId="77777777" w:rsidR="00173D63" w:rsidRDefault="007F651C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</w:p>
                            <w:p w14:paraId="115A74CC" w14:textId="77777777" w:rsidR="00173D63" w:rsidRDefault="007F651C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 xml:space="preserve">Guard can see the entire area </w:t>
                              </w:r>
                            </w:p>
                            <w:p w14:paraId="563F66F6" w14:textId="77777777" w:rsidR="00173D63" w:rsidRDefault="007F651C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>of responsibility, including the  pool bottom</w:t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</w:p>
                            <w:p w14:paraId="595DD5B0" w14:textId="77777777" w:rsidR="00173D63" w:rsidRDefault="00173D63">
                              <w:pPr>
                                <w:tabs>
                                  <w:tab w:val="left" w:pos="320"/>
                                  <w:tab w:val="left" w:pos="640"/>
                                  <w:tab w:val="left" w:pos="960"/>
                                  <w:tab w:val="left" w:pos="1280"/>
                                  <w:tab w:val="left" w:pos="1600"/>
                                  <w:tab w:val="left" w:pos="1920"/>
                                  <w:tab w:val="left" w:pos="2240"/>
                                  <w:tab w:val="left" w:pos="2560"/>
                                  <w:tab w:val="left" w:pos="2880"/>
                                  <w:tab w:val="left" w:pos="3200"/>
                                  <w:tab w:val="left" w:pos="3520"/>
                                  <w:tab w:val="left" w:pos="3840"/>
                                  <w:tab w:val="left" w:pos="4160"/>
                                </w:tabs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</w:p>
                            <w:p w14:paraId="7FDBB778" w14:textId="77777777" w:rsidR="00173D63" w:rsidRDefault="007F651C">
                              <w:pPr>
                                <w:pStyle w:val="BodyText2"/>
                                <w:spacing w:line="190" w:lineRule="exact"/>
                              </w:pPr>
                              <w:r>
                                <w:t xml:space="preserve">Guard is alert, actively scanning every 10 seconds with no other personal, conversational or work activity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14:paraId="2B1A846F" w14:textId="77777777" w:rsidR="00173D63" w:rsidRDefault="007F651C">
                              <w:pPr>
                                <w:spacing w:line="190" w:lineRule="exact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>Guard is positioned so any area of the pool can be reached in 10 seconds</w:t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5145" y="2028"/>
                            <a:ext cx="2592" cy="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69705" w14:textId="77777777" w:rsidR="00173D63" w:rsidRDefault="007F651C">
                              <w:pPr>
                                <w:pStyle w:val="BodyText2"/>
                                <w:tabs>
                                  <w:tab w:val="clear" w:pos="320"/>
                                  <w:tab w:val="clear" w:pos="640"/>
                                  <w:tab w:val="clear" w:pos="960"/>
                                  <w:tab w:val="clear" w:pos="1280"/>
                                  <w:tab w:val="clear" w:pos="1600"/>
                                  <w:tab w:val="clear" w:pos="1920"/>
                                  <w:tab w:val="clear" w:pos="2240"/>
                                  <w:tab w:val="clear" w:pos="2560"/>
                                  <w:tab w:val="clear" w:pos="2880"/>
                                  <w:tab w:val="clear" w:pos="3200"/>
                                  <w:tab w:val="clear" w:pos="3520"/>
                                  <w:tab w:val="clear" w:pos="3840"/>
                                  <w:tab w:val="clear" w:pos="4160"/>
                                </w:tabs>
                                <w:spacing w:line="190" w:lineRule="exact"/>
                              </w:pPr>
                              <w:r>
                                <w:t>Guard exhibits professional demeanor by posture, behavior, and attentiveness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14:paraId="1B2C5C62" w14:textId="77777777" w:rsidR="00173D63" w:rsidRDefault="007F651C">
                              <w:pPr>
                                <w:spacing w:line="190" w:lineRule="exact"/>
                                <w:rPr>
                                  <w:rFonts w:ascii="Arial" w:eastAsia="Times New Roman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>Deck is well maintained and free of clutter</w:t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ab/>
                              </w:r>
                            </w:p>
                            <w:p w14:paraId="7F4DA11E" w14:textId="77777777" w:rsidR="006B2C44" w:rsidRDefault="007F651C">
                              <w:pPr>
                                <w:spacing w:line="190" w:lineRule="exact"/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sz w:val="18"/>
                                </w:rPr>
                                <w:t>Safety</w:t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 xml:space="preserve"> line is in place separating the deep and shallow portions of the pool (except for end-to-end  activities, i.e. lap swim, etc.)</w:t>
                              </w:r>
                            </w:p>
                            <w:p w14:paraId="6CE539E1" w14:textId="77777777" w:rsidR="006B2C44" w:rsidRDefault="006B2C44">
                              <w:pPr>
                                <w:spacing w:line="190" w:lineRule="exact"/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</w:pPr>
                            </w:p>
                            <w:p w14:paraId="01149749" w14:textId="77777777" w:rsidR="006B2C44" w:rsidRDefault="006B2C44">
                              <w:pPr>
                                <w:spacing w:line="190" w:lineRule="exact"/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>Youth are visibly marked to identify their swimming ability</w:t>
                              </w:r>
                            </w:p>
                            <w:p w14:paraId="294ABDB4" w14:textId="77777777" w:rsidR="006B2C44" w:rsidRDefault="006B2C44">
                              <w:pPr>
                                <w:spacing w:line="190" w:lineRule="exact"/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</w:pPr>
                            </w:p>
                            <w:p w14:paraId="0FE0CC9C" w14:textId="239952C2" w:rsidR="00173D63" w:rsidRDefault="006B2C44">
                              <w:pPr>
                                <w:spacing w:line="190" w:lineRule="exact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 xml:space="preserve">Non-swimmers are in life jackets and/or within arms reach of an adult </w:t>
                              </w:r>
                              <w:r w:rsidR="007F651C"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</w:rPr>
                                <w:tab/>
                              </w:r>
                              <w:r w:rsidR="007F651C">
                                <w:rPr>
                                  <w:rFonts w:ascii="FranklinGothic" w:eastAsia="Times New Roman" w:hAnsi="FranklinGothic"/>
                                  <w:color w:val="000000"/>
                                  <w:sz w:val="17"/>
                                </w:rPr>
                                <w:tab/>
                              </w:r>
                              <w:r w:rsidR="007F651C">
                                <w:rPr>
                                  <w:rFonts w:ascii="FranklinGothic" w:eastAsia="Times New Roman" w:hAnsi="FranklinGothic"/>
                                  <w:color w:val="000000"/>
                                  <w:sz w:val="17"/>
                                </w:rPr>
                                <w:tab/>
                              </w:r>
                              <w:r w:rsidR="007F651C">
                                <w:rPr>
                                  <w:rFonts w:ascii="FranklinGothic" w:eastAsia="Times New Roman" w:hAnsi="FranklinGothic"/>
                                  <w:sz w:val="16"/>
                                </w:rPr>
                                <w:tab/>
                              </w:r>
                              <w:r w:rsidR="007F651C">
                                <w:rPr>
                                  <w:rFonts w:ascii="FranklinGothic" w:eastAsia="Times New Roman" w:hAnsi="FranklinGothic"/>
                                  <w:sz w:val="16"/>
                                </w:rPr>
                                <w:tab/>
                              </w:r>
                              <w:r w:rsidR="007F651C">
                                <w:rPr>
                                  <w:rFonts w:ascii="FranklinGothic" w:eastAsia="Times New Roman" w:hAnsi="FranklinGothic"/>
                                  <w:sz w:val="16"/>
                                </w:rPr>
                                <w:tab/>
                              </w:r>
                              <w:r w:rsidR="007F651C">
                                <w:rPr>
                                  <w:rFonts w:ascii="FranklinGothic" w:eastAsia="Times New Roman" w:hAnsi="FranklinGothic"/>
                                  <w:sz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4615" y="6305"/>
                            <a:ext cx="288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1412F" w14:textId="77777777" w:rsidR="00173D63" w:rsidRDefault="007F651C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AUDITOR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5AB45" id="_x0000_s1182" style="position:absolute;margin-left:-5.5pt;margin-top:10.75pt;width:345.6pt;height:278.65pt;z-index:251652096" coordorigin="864,1164" coordsize="6912,55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" o:allowincell="f">
                <v:shape id="Text Box 98" o:spid="_x0000_s1183" type="#_x0000_t202" style="position:absolute;left:864;top:1164;width:6912;height: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" filled="f" stroked="f">
                  <v:textbox>
                    <w:txbxContent>
                      <w:p w14:paraId="27E64C73" w14:textId="77777777" w:rsidR="00173D63" w:rsidRDefault="007F651C">
                        <w:pPr>
                          <w:jc w:val="center"/>
                          <w:rPr>
                            <w:rFonts w:ascii="Arial" w:hAnsi="Arial"/>
                            <w:b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>AQUATICS QUICK CHECK</w:t>
                        </w:r>
                      </w:p>
                    </w:txbxContent>
                  </v:textbox>
                </v:shape>
                <v:line id="Line 99" o:spid="_x0000_s1184" style="position:absolute;visibility:visible;mso-wrap-style:square" from="1008,1596" to="7632,15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" strokeweight=".5pt"/>
                <v:shape id="Text Box 100" o:spid="_x0000_s1185" type="#_x0000_t202" style="position:absolute;left:864;top:1820;width:1152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" filled="f" stroked="f">
                  <v:textbox>
                    <w:txbxContent>
                      <w:p w14:paraId="78466147" w14:textId="77777777" w:rsidR="00173D63" w:rsidRDefault="007F651C">
                        <w:pPr>
                          <w:pStyle w:val="Heading1"/>
                        </w:pPr>
                        <w:r>
                          <w:t>YES  NO</w:t>
                        </w:r>
                      </w:p>
                    </w:txbxContent>
                  </v:textbox>
                </v:shape>
                <v:shape id="Text Box 101" o:spid="_x0000_s1186" type="#_x0000_t202" style="position:absolute;left:4404;top:1824;width:1152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" filled="f" stroked="f">
                  <v:textbox>
                    <w:txbxContent>
                      <w:p w14:paraId="3695C282" w14:textId="77777777" w:rsidR="00173D63" w:rsidRDefault="007F651C">
                        <w:pPr>
                          <w:pStyle w:val="Heading1"/>
                        </w:pPr>
                        <w:r>
                          <w:t>YES  NO</w:t>
                        </w:r>
                      </w:p>
                    </w:txbxContent>
                  </v:textbox>
                </v:shape>
                <v:rect id="Rectangle 102" o:spid="_x0000_s1187" style="position:absolute;left:1008;top:217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" filled="f" strokeweight=".5pt"/>
                <v:rect id="Rectangle 103" o:spid="_x0000_s1188" style="position:absolute;left:1008;top:289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" filled="f" strokeweight=".5pt"/>
                <v:rect id="Rectangle 104" o:spid="_x0000_s1189" style="position:absolute;left:1008;top:361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" filled="f" strokeweight=".5pt"/>
                <v:rect id="Rectangle 105" o:spid="_x0000_s1190" style="position:absolute;left:1008;top:437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" filled="f" strokeweight=".5pt"/>
                <v:rect id="Rectangle 106" o:spid="_x0000_s1191" style="position:absolute;left:1008;top:5340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" filled="f" strokeweight=".5pt"/>
                <v:rect id="Rectangle 107" o:spid="_x0000_s1192" style="position:absolute;left:1400;top:217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" filled="f" strokeweight=".5pt"/>
                <v:rect id="Rectangle 108" o:spid="_x0000_s1193" style="position:absolute;left:1400;top:289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" filled="f" strokeweight=".5pt"/>
                <v:rect id="Rectangle 109" o:spid="_x0000_s1194" style="position:absolute;left:1400;top:361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" filled="f" strokeweight=".5pt"/>
                <v:rect id="Rectangle 110" o:spid="_x0000_s1195" style="position:absolute;left:1400;top:437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" filled="f" strokeweight=".5pt"/>
                <v:rect id="Rectangle 111" o:spid="_x0000_s1196" style="position:absolute;left:1400;top:5340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" filled="f" strokeweight=".5pt"/>
                <v:rect id="Rectangle 112" o:spid="_x0000_s1197" style="position:absolute;left:4548;top:217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" filled="f" strokeweight=".5pt"/>
                <v:rect id="Rectangle 113" o:spid="_x0000_s1198" style="position:absolute;left:4940;top:217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" filled="f" strokeweight=".5pt"/>
                <v:rect id="Rectangle 114" o:spid="_x0000_s1199" style="position:absolute;left:4548;top:289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" filled="f" strokeweight=".5pt"/>
                <v:rect id="Rectangle 115" o:spid="_x0000_s1200" style="position:absolute;left:4940;top:2892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" filled="f" strokeweight=".5pt"/>
                <v:rect id="Rectangle 116" o:spid="_x0000_s1201" style="position:absolute;left:4548;top:3468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" filled="f" strokeweight=".5pt"/>
                <v:rect id="Rectangle 117" o:spid="_x0000_s1202" style="position:absolute;left:4940;top:3468;width:216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" filled="f" strokeweight=".5pt"/>
                <v:shape id="Text Box 118" o:spid="_x0000_s1203" type="#_x0000_t202" style="position:absolute;left:1584;top:2028;width:2736;height:40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" filled="f" stroked="f">
                  <v:textbox>
                    <w:txbxContent>
                      <w:p w14:paraId="6B7AF983" w14:textId="31068021" w:rsidR="00173D63" w:rsidRDefault="007F651C">
                        <w:pPr>
                          <w:pStyle w:val="BodyText"/>
                          <w:spacing w:line="19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Guard is identifiable: LIFEGUARD shirt, swimsuit, whistle &amp; </w:t>
                        </w:r>
                        <w:r w:rsidR="006B2C44">
                          <w:rPr>
                            <w:sz w:val="18"/>
                          </w:rPr>
                          <w:t>hip</w:t>
                        </w:r>
                        <w:r>
                          <w:rPr>
                            <w:sz w:val="18"/>
                          </w:rPr>
                          <w:t xml:space="preserve"> pack</w:t>
                        </w:r>
                      </w:p>
                      <w:p w14:paraId="67C2F78C" w14:textId="77777777" w:rsidR="00173D63" w:rsidRDefault="007F651C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</w:p>
                      <w:p w14:paraId="3D9F917F" w14:textId="77777777" w:rsidR="00173D63" w:rsidRDefault="007F651C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>Rescue tube is in the guard’s hand, strap is around chest, slack is adequately controlled</w:t>
                        </w:r>
                      </w:p>
                      <w:p w14:paraId="2D9D9499" w14:textId="77777777" w:rsidR="00173D63" w:rsidRDefault="007F651C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</w:p>
                      <w:p w14:paraId="115A74CC" w14:textId="77777777" w:rsidR="00173D63" w:rsidRDefault="007F651C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 xml:space="preserve">Guard can see the entire area </w:t>
                        </w:r>
                      </w:p>
                      <w:p w14:paraId="563F66F6" w14:textId="77777777" w:rsidR="00173D63" w:rsidRDefault="007F651C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>of responsibility, including the  pool bottom</w:t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</w:p>
                      <w:p w14:paraId="595DD5B0" w14:textId="77777777" w:rsidR="00173D63" w:rsidRDefault="00173D63">
                        <w:pPr>
                          <w:tabs>
                            <w:tab w:val="left" w:pos="320"/>
                            <w:tab w:val="left" w:pos="640"/>
                            <w:tab w:val="left" w:pos="960"/>
                            <w:tab w:val="left" w:pos="1280"/>
                            <w:tab w:val="left" w:pos="1600"/>
                            <w:tab w:val="left" w:pos="1920"/>
                            <w:tab w:val="left" w:pos="2240"/>
                            <w:tab w:val="left" w:pos="2560"/>
                            <w:tab w:val="left" w:pos="2880"/>
                            <w:tab w:val="left" w:pos="3200"/>
                            <w:tab w:val="left" w:pos="3520"/>
                            <w:tab w:val="left" w:pos="3840"/>
                            <w:tab w:val="left" w:pos="4160"/>
                          </w:tabs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</w:p>
                      <w:p w14:paraId="7FDBB778" w14:textId="77777777" w:rsidR="00173D63" w:rsidRDefault="007F651C">
                        <w:pPr>
                          <w:pStyle w:val="BodyText2"/>
                          <w:spacing w:line="190" w:lineRule="exact"/>
                        </w:pPr>
                        <w:r>
                          <w:t xml:space="preserve">Guard is alert, actively scanning every 10 seconds with no other personal, conversational or work activity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14:paraId="2B1A846F" w14:textId="77777777" w:rsidR="00173D63" w:rsidRDefault="007F651C">
                        <w:pPr>
                          <w:spacing w:line="190" w:lineRule="exac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>Guard is positioned so any area of the pool can be reached in 10 seconds</w:t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6"/>
                          </w:rPr>
                          <w:tab/>
                        </w:r>
                      </w:p>
                    </w:txbxContent>
                  </v:textbox>
                </v:shape>
                <v:shape id="Text Box 119" o:spid="_x0000_s1204" type="#_x0000_t202" style="position:absolute;left:5145;top:2028;width:2592;height:41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" filled="f" stroked="f">
                  <v:textbox>
                    <w:txbxContent>
                      <w:p w14:paraId="3B969705" w14:textId="77777777" w:rsidR="00173D63" w:rsidRDefault="007F651C">
                        <w:pPr>
                          <w:pStyle w:val="BodyText2"/>
                          <w:tabs>
                            <w:tab w:val="clear" w:pos="320"/>
                            <w:tab w:val="clear" w:pos="640"/>
                            <w:tab w:val="clear" w:pos="960"/>
                            <w:tab w:val="clear" w:pos="1280"/>
                            <w:tab w:val="clear" w:pos="1600"/>
                            <w:tab w:val="clear" w:pos="1920"/>
                            <w:tab w:val="clear" w:pos="2240"/>
                            <w:tab w:val="clear" w:pos="2560"/>
                            <w:tab w:val="clear" w:pos="2880"/>
                            <w:tab w:val="clear" w:pos="3200"/>
                            <w:tab w:val="clear" w:pos="3520"/>
                            <w:tab w:val="clear" w:pos="3840"/>
                            <w:tab w:val="clear" w:pos="4160"/>
                          </w:tabs>
                          <w:spacing w:line="190" w:lineRule="exact"/>
                        </w:pPr>
                        <w:r>
                          <w:t>Guard exhibits professional demeanor by posture, behavior, and attentiveness</w:t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14:paraId="1B2C5C62" w14:textId="77777777" w:rsidR="00173D63" w:rsidRDefault="007F651C">
                        <w:pPr>
                          <w:spacing w:line="190" w:lineRule="exact"/>
                          <w:rPr>
                            <w:rFonts w:ascii="Arial" w:eastAsia="Times New Roman" w:hAnsi="Arial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>Deck is well maintained and free of clutter</w:t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ab/>
                        </w:r>
                      </w:p>
                      <w:p w14:paraId="7F4DA11E" w14:textId="77777777" w:rsidR="006B2C44" w:rsidRDefault="007F651C">
                        <w:pPr>
                          <w:spacing w:line="190" w:lineRule="exact"/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sz w:val="18"/>
                          </w:rPr>
                          <w:t>Safety</w:t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 xml:space="preserve"> line is in place separating the deep and shallow portions of the pool (except for end-to-end  activities, i.e. lap swim, etc.)</w:t>
                        </w:r>
                      </w:p>
                      <w:p w14:paraId="6CE539E1" w14:textId="77777777" w:rsidR="006B2C44" w:rsidRDefault="006B2C44">
                        <w:pPr>
                          <w:spacing w:line="190" w:lineRule="exact"/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</w:pPr>
                      </w:p>
                      <w:p w14:paraId="01149749" w14:textId="77777777" w:rsidR="006B2C44" w:rsidRDefault="006B2C44">
                        <w:pPr>
                          <w:spacing w:line="190" w:lineRule="exact"/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>Youth are visibly marked to identify their swimming ability</w:t>
                        </w:r>
                      </w:p>
                      <w:p w14:paraId="294ABDB4" w14:textId="77777777" w:rsidR="006B2C44" w:rsidRDefault="006B2C44">
                        <w:pPr>
                          <w:spacing w:line="190" w:lineRule="exact"/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</w:pPr>
                      </w:p>
                      <w:p w14:paraId="0FE0CC9C" w14:textId="239952C2" w:rsidR="00173D63" w:rsidRDefault="006B2C44">
                        <w:pPr>
                          <w:spacing w:line="190" w:lineRule="exact"/>
                        </w:pP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 xml:space="preserve">Non-swimmers are in life jackets and/or within arms reach of an adult </w:t>
                        </w:r>
                        <w:r w:rsidR="007F651C">
                          <w:rPr>
                            <w:rFonts w:ascii="Arial" w:eastAsia="Times New Roman" w:hAnsi="Arial"/>
                            <w:color w:val="000000"/>
                            <w:sz w:val="18"/>
                          </w:rPr>
                          <w:tab/>
                        </w:r>
                        <w:r w:rsidR="007F651C">
                          <w:rPr>
                            <w:rFonts w:ascii="FranklinGothic" w:eastAsia="Times New Roman" w:hAnsi="FranklinGothic"/>
                            <w:color w:val="000000"/>
                            <w:sz w:val="17"/>
                          </w:rPr>
                          <w:tab/>
                        </w:r>
                        <w:r w:rsidR="007F651C">
                          <w:rPr>
                            <w:rFonts w:ascii="FranklinGothic" w:eastAsia="Times New Roman" w:hAnsi="FranklinGothic"/>
                            <w:color w:val="000000"/>
                            <w:sz w:val="17"/>
                          </w:rPr>
                          <w:tab/>
                        </w:r>
                        <w:r w:rsidR="007F651C">
                          <w:rPr>
                            <w:rFonts w:ascii="FranklinGothic" w:eastAsia="Times New Roman" w:hAnsi="FranklinGothic"/>
                            <w:sz w:val="16"/>
                          </w:rPr>
                          <w:tab/>
                        </w:r>
                        <w:r w:rsidR="007F651C">
                          <w:rPr>
                            <w:rFonts w:ascii="FranklinGothic" w:eastAsia="Times New Roman" w:hAnsi="FranklinGothic"/>
                            <w:sz w:val="16"/>
                          </w:rPr>
                          <w:tab/>
                        </w:r>
                        <w:r w:rsidR="007F651C">
                          <w:rPr>
                            <w:rFonts w:ascii="FranklinGothic" w:eastAsia="Times New Roman" w:hAnsi="FranklinGothic"/>
                            <w:sz w:val="16"/>
                          </w:rPr>
                          <w:tab/>
                        </w:r>
                        <w:r w:rsidR="007F651C">
                          <w:rPr>
                            <w:rFonts w:ascii="FranklinGothic" w:eastAsia="Times New Roman" w:hAnsi="FranklinGothic"/>
                            <w:sz w:val="16"/>
                          </w:rPr>
                          <w:tab/>
                        </w:r>
                      </w:p>
                    </w:txbxContent>
                  </v:textbox>
                </v:shape>
                <v:shape id="Text Box 120" o:spid="_x0000_s1205" type="#_x0000_t202" style="position:absolute;left:4615;top:6305;width:2880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" filled="f" stroked="f">
                  <v:textbox>
                    <w:txbxContent>
                      <w:p w14:paraId="7311412F" w14:textId="77777777" w:rsidR="00173D63" w:rsidRDefault="007F651C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AUDITOR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F651C">
      <w:pgSz w:w="15840" w:h="12240" w:orient="landscape"/>
      <w:pgMar w:top="540" w:right="540" w:bottom="54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0871E" w14:textId="77777777" w:rsidR="00702815" w:rsidRDefault="00702815">
      <w:r>
        <w:separator/>
      </w:r>
    </w:p>
  </w:endnote>
  <w:endnote w:type="continuationSeparator" w:id="0">
    <w:p w14:paraId="03FC1418" w14:textId="77777777" w:rsidR="00702815" w:rsidRDefault="0070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anklinGothic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BB732" w14:textId="77777777" w:rsidR="00702815" w:rsidRDefault="00702815">
      <w:r>
        <w:separator/>
      </w:r>
    </w:p>
  </w:footnote>
  <w:footnote w:type="continuationSeparator" w:id="0">
    <w:p w14:paraId="569407C1" w14:textId="77777777" w:rsidR="00702815" w:rsidRDefault="00702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51C"/>
    <w:rsid w:val="00173D63"/>
    <w:rsid w:val="00415246"/>
    <w:rsid w:val="006B2C44"/>
    <w:rsid w:val="00702815"/>
    <w:rsid w:val="00713334"/>
    <w:rsid w:val="007F651C"/>
    <w:rsid w:val="00831D16"/>
    <w:rsid w:val="00B95E67"/>
    <w:rsid w:val="00D0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37BAF"/>
  <w14:defaultImageDpi w14:val="300"/>
  <w15:docId w15:val="{9D7932D9-1469-BD4F-BC5A-28EF9ABB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</w:tabs>
      <w:spacing w:line="200" w:lineRule="atLeast"/>
    </w:pPr>
    <w:rPr>
      <w:rFonts w:ascii="Arial" w:eastAsia="Times New Roman" w:hAnsi="Arial"/>
      <w:sz w:val="17"/>
    </w:rPr>
  </w:style>
  <w:style w:type="paragraph" w:styleId="BodyText2">
    <w:name w:val="Body Text 2"/>
    <w:basedOn w:val="Normal"/>
    <w:link w:val="BodyText2Char"/>
    <w:semiHidden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</w:tabs>
      <w:spacing w:line="200" w:lineRule="exact"/>
    </w:pPr>
    <w:rPr>
      <w:rFonts w:ascii="Arial" w:eastAsia="Times New Roman" w:hAnsi="Arial"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6B2C44"/>
    <w:rPr>
      <w:rFonts w:ascii="Arial" w:hAnsi="Arial"/>
      <w:b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6B2C44"/>
    <w:rPr>
      <w:rFonts w:ascii="Arial" w:eastAsia="Times New Roman" w:hAnsi="Arial"/>
      <w:sz w:val="17"/>
    </w:rPr>
  </w:style>
  <w:style w:type="character" w:customStyle="1" w:styleId="BodyText2Char">
    <w:name w:val="Body Text 2 Char"/>
    <w:basedOn w:val="DefaultParagraphFont"/>
    <w:link w:val="BodyText2"/>
    <w:semiHidden/>
    <w:rsid w:val="006B2C44"/>
    <w:rPr>
      <w:rFonts w:ascii="Arial" w:eastAsia="Times New Roman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ralincoln:Library:Caches:TemporaryItems:Outlook%20Temp:Form%20--%20Aquatic%20Quick%20Check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Macintosh%20HD:Users:karalincoln:Library:Caches:TemporaryItems:Outlook%20Temp:Form%20--%20Aquatic%20Quick%20Check%20Card.dot</Template>
  <TotalTime>4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Frazier France Incorporated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Kara Lincoln</dc:creator>
  <cp:keywords/>
  <cp:lastModifiedBy>Microsoft Office User</cp:lastModifiedBy>
  <cp:revision>3</cp:revision>
  <cp:lastPrinted>2002-07-15T19:28:00Z</cp:lastPrinted>
  <dcterms:created xsi:type="dcterms:W3CDTF">2021-02-23T14:41:00Z</dcterms:created>
  <dcterms:modified xsi:type="dcterms:W3CDTF">2021-02-23T14:42:00Z</dcterms:modified>
</cp:coreProperties>
</file>